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E41C4" w14:textId="406969B7" w:rsidR="00212DA2" w:rsidRDefault="00841603" w:rsidP="0016566A">
      <w:pPr>
        <w:jc w:val="center"/>
        <w:rPr>
          <w:rFonts w:cs="Arial"/>
          <w:b/>
          <w:bCs/>
          <w:sz w:val="28"/>
          <w:szCs w:val="28"/>
        </w:rPr>
      </w:pPr>
      <w:r w:rsidRPr="00833582">
        <w:rPr>
          <w:rFonts w:cs="Arial"/>
          <w:b/>
          <w:bCs/>
          <w:sz w:val="28"/>
          <w:szCs w:val="28"/>
        </w:rPr>
        <w:t>Date</w:t>
      </w:r>
    </w:p>
    <w:p w14:paraId="27095CDC" w14:textId="2B34E918" w:rsidR="00484DB1" w:rsidRPr="00833582" w:rsidRDefault="00484DB1" w:rsidP="0016566A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6</w:t>
      </w:r>
      <w:r w:rsidRPr="00484DB1">
        <w:rPr>
          <w:rFonts w:cs="Arial"/>
          <w:b/>
          <w:bCs/>
          <w:sz w:val="28"/>
          <w:szCs w:val="28"/>
          <w:vertAlign w:val="superscript"/>
        </w:rPr>
        <w:t>th</w:t>
      </w:r>
      <w:r>
        <w:rPr>
          <w:rFonts w:cs="Arial"/>
          <w:b/>
          <w:bCs/>
          <w:sz w:val="28"/>
          <w:szCs w:val="28"/>
        </w:rPr>
        <w:t xml:space="preserve"> July 2020</w:t>
      </w:r>
    </w:p>
    <w:p w14:paraId="6BDDCEFF" w14:textId="77777777" w:rsidR="00391B84" w:rsidRDefault="004F2FC0" w:rsidP="00391B84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19:00</w:t>
      </w:r>
      <w:r w:rsidR="00FF5262">
        <w:rPr>
          <w:rFonts w:cs="Arial"/>
          <w:sz w:val="28"/>
          <w:szCs w:val="28"/>
        </w:rPr>
        <w:t xml:space="preserve"> – </w:t>
      </w:r>
      <w:r>
        <w:rPr>
          <w:rFonts w:cs="Arial"/>
          <w:sz w:val="28"/>
          <w:szCs w:val="28"/>
        </w:rPr>
        <w:t>22:00</w:t>
      </w:r>
    </w:p>
    <w:p w14:paraId="375B01D3" w14:textId="33E702F6" w:rsidR="00B35558" w:rsidRDefault="00484DB1" w:rsidP="00391B84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Zoom</w:t>
      </w:r>
    </w:p>
    <w:p w14:paraId="3961D8CA" w14:textId="77777777" w:rsidR="00B35558" w:rsidRPr="00B8787C" w:rsidRDefault="00B35558" w:rsidP="00391B84">
      <w:pPr>
        <w:jc w:val="center"/>
        <w:rPr>
          <w:rFonts w:cs="Arial"/>
          <w:b/>
          <w:sz w:val="16"/>
          <w:szCs w:val="16"/>
          <w:u w:val="single"/>
        </w:rPr>
      </w:pPr>
    </w:p>
    <w:p w14:paraId="79C68EC0" w14:textId="77777777" w:rsidR="009A3249" w:rsidRDefault="00212DA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 G E N D A</w:t>
      </w:r>
    </w:p>
    <w:p w14:paraId="515F65FE" w14:textId="77777777" w:rsidR="00F670D5" w:rsidRPr="0009511D" w:rsidRDefault="00F670D5">
      <w:pPr>
        <w:jc w:val="center"/>
        <w:rPr>
          <w:rFonts w:cs="Arial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560"/>
        <w:gridCol w:w="2976"/>
      </w:tblGrid>
      <w:tr w:rsidR="00F670D5" w:rsidRPr="00D95B57" w14:paraId="1A2B22BB" w14:textId="77777777" w:rsidTr="00CB2705">
        <w:tc>
          <w:tcPr>
            <w:tcW w:w="5778" w:type="dxa"/>
            <w:shd w:val="clear" w:color="auto" w:fill="D9D9D9"/>
          </w:tcPr>
          <w:p w14:paraId="53D8A00F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95B57">
              <w:rPr>
                <w:rFonts w:cs="Arial"/>
                <w:b/>
                <w:sz w:val="22"/>
                <w:szCs w:val="22"/>
              </w:rPr>
              <w:t>Agenda Item</w:t>
            </w:r>
          </w:p>
        </w:tc>
        <w:tc>
          <w:tcPr>
            <w:tcW w:w="1560" w:type="dxa"/>
            <w:shd w:val="clear" w:color="auto" w:fill="D9D9D9"/>
          </w:tcPr>
          <w:p w14:paraId="388130AC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95B57">
              <w:rPr>
                <w:rFonts w:cs="Arial"/>
                <w:b/>
                <w:sz w:val="22"/>
                <w:szCs w:val="22"/>
              </w:rPr>
              <w:t xml:space="preserve">Person Responsible </w:t>
            </w:r>
          </w:p>
        </w:tc>
        <w:tc>
          <w:tcPr>
            <w:tcW w:w="2976" w:type="dxa"/>
            <w:shd w:val="clear" w:color="auto" w:fill="D9D9D9"/>
          </w:tcPr>
          <w:p w14:paraId="4F350C6D" w14:textId="77777777" w:rsidR="0060052D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Attachments/</w:t>
            </w:r>
          </w:p>
          <w:p w14:paraId="412A988D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Supporting Papers</w:t>
            </w:r>
          </w:p>
        </w:tc>
      </w:tr>
      <w:tr w:rsidR="00F670D5" w:rsidRPr="00D95B57" w14:paraId="6EA50136" w14:textId="77777777" w:rsidTr="00CB2705">
        <w:tc>
          <w:tcPr>
            <w:tcW w:w="5778" w:type="dxa"/>
          </w:tcPr>
          <w:p w14:paraId="03E01AAE" w14:textId="77777777" w:rsidR="00F670D5" w:rsidRPr="00D95B57" w:rsidRDefault="00B8787C" w:rsidP="00F670D5">
            <w:pPr>
              <w:numPr>
                <w:ilvl w:val="0"/>
                <w:numId w:val="35"/>
              </w:numPr>
              <w:ind w:left="426" w:hanging="42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</w:t>
            </w:r>
            <w:r w:rsidR="00F670D5">
              <w:rPr>
                <w:rFonts w:cs="Arial"/>
                <w:b/>
                <w:sz w:val="22"/>
                <w:szCs w:val="22"/>
              </w:rPr>
              <w:t xml:space="preserve">Welcome and </w:t>
            </w:r>
            <w:r w:rsidR="00F670D5" w:rsidRPr="00D95B57">
              <w:rPr>
                <w:rFonts w:cs="Arial"/>
                <w:b/>
                <w:sz w:val="22"/>
                <w:szCs w:val="22"/>
              </w:rPr>
              <w:t>Apologies</w:t>
            </w:r>
          </w:p>
          <w:p w14:paraId="476C4846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201D6EB6" w14:textId="77777777" w:rsidR="00F670D5" w:rsidRPr="00D95B57" w:rsidRDefault="00173473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</w:tcPr>
          <w:p w14:paraId="242D0852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C2AC4" w:rsidRPr="00D95B57" w14:paraId="0E520DBE" w14:textId="77777777" w:rsidTr="00CB2705">
        <w:tc>
          <w:tcPr>
            <w:tcW w:w="5778" w:type="dxa"/>
          </w:tcPr>
          <w:p w14:paraId="4B2C6323" w14:textId="77777777" w:rsidR="00FC2AC4" w:rsidRPr="00FC2AC4" w:rsidRDefault="00FC2AC4" w:rsidP="00FC2AC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1.1      </w:t>
            </w:r>
            <w:r w:rsidRPr="00FC2AC4">
              <w:rPr>
                <w:rFonts w:cs="Arial"/>
                <w:b/>
                <w:sz w:val="22"/>
                <w:szCs w:val="22"/>
              </w:rPr>
              <w:t>Minutes of previous meeting</w:t>
            </w:r>
          </w:p>
        </w:tc>
        <w:tc>
          <w:tcPr>
            <w:tcW w:w="1560" w:type="dxa"/>
          </w:tcPr>
          <w:p w14:paraId="00E40C90" w14:textId="77777777" w:rsidR="00FC2AC4" w:rsidRDefault="00173473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</w:tcPr>
          <w:p w14:paraId="47C2916E" w14:textId="77777777" w:rsidR="00FC2AC4" w:rsidRPr="00D95B57" w:rsidRDefault="00FC2AC4" w:rsidP="0083358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26E4D" w:rsidRPr="00D95B57" w14:paraId="08DFD5F6" w14:textId="77777777" w:rsidTr="00CB2705">
        <w:tc>
          <w:tcPr>
            <w:tcW w:w="10314" w:type="dxa"/>
            <w:gridSpan w:val="3"/>
            <w:shd w:val="clear" w:color="auto" w:fill="BFBFBF"/>
          </w:tcPr>
          <w:p w14:paraId="7CE5FCB9" w14:textId="77777777" w:rsidR="0060052D" w:rsidRPr="0060052D" w:rsidRDefault="0060052D" w:rsidP="00A26E4D">
            <w:pPr>
              <w:rPr>
                <w:rFonts w:cs="Arial"/>
                <w:b/>
                <w:sz w:val="16"/>
                <w:szCs w:val="16"/>
              </w:rPr>
            </w:pPr>
          </w:p>
          <w:p w14:paraId="1E1D4915" w14:textId="77777777" w:rsidR="00A26E4D" w:rsidRDefault="00A26E4D" w:rsidP="00A26E4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For Discussion</w:t>
            </w:r>
            <w:r w:rsidR="00FC2AC4">
              <w:rPr>
                <w:rFonts w:cs="Arial"/>
                <w:b/>
                <w:sz w:val="22"/>
                <w:szCs w:val="22"/>
              </w:rPr>
              <w:t xml:space="preserve"> and matters arising</w:t>
            </w:r>
          </w:p>
          <w:p w14:paraId="6489787A" w14:textId="77777777" w:rsidR="0060052D" w:rsidRPr="0060052D" w:rsidRDefault="0060052D" w:rsidP="00A26E4D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8D37C8" w:rsidRPr="00D95B57" w14:paraId="7D876E55" w14:textId="77777777" w:rsidTr="00CB2705">
        <w:tc>
          <w:tcPr>
            <w:tcW w:w="5778" w:type="dxa"/>
          </w:tcPr>
          <w:p w14:paraId="0E1FF897" w14:textId="77777777" w:rsidR="008D37C8" w:rsidRPr="007965B7" w:rsidRDefault="008D37C8" w:rsidP="0060052D">
            <w:pPr>
              <w:rPr>
                <w:rFonts w:cs="Arial"/>
                <w:b/>
                <w:sz w:val="16"/>
                <w:szCs w:val="16"/>
              </w:rPr>
            </w:pPr>
          </w:p>
          <w:p w14:paraId="28FC4DB3" w14:textId="77777777" w:rsidR="008B5EE7" w:rsidRDefault="007965B7" w:rsidP="00833582">
            <w:pPr>
              <w:pStyle w:val="Heading2"/>
              <w:spacing w:before="60" w:beforeAutospacing="0" w:after="3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33582">
              <w:rPr>
                <w:rFonts w:ascii="Arial" w:hAnsi="Arial" w:cs="Arial"/>
                <w:sz w:val="22"/>
                <w:szCs w:val="22"/>
              </w:rPr>
              <w:t xml:space="preserve">2.1  </w:t>
            </w:r>
            <w:r w:rsidR="004F2FC0" w:rsidRPr="008335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3150">
              <w:rPr>
                <w:rFonts w:ascii="Arial" w:hAnsi="Arial" w:cs="Arial"/>
                <w:sz w:val="22"/>
                <w:szCs w:val="22"/>
              </w:rPr>
              <w:t xml:space="preserve">Welcome to the Chief Dental Officer – Dr Colette Bridgman </w:t>
            </w:r>
          </w:p>
          <w:p w14:paraId="7B90717F" w14:textId="62EC9425" w:rsidR="00483141" w:rsidRPr="00833582" w:rsidRDefault="00483141" w:rsidP="00833582">
            <w:pPr>
              <w:pStyle w:val="Heading2"/>
              <w:spacing w:before="60" w:beforeAutospacing="0" w:after="30" w:afterAutospacing="0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F5F21A0" w14:textId="77777777" w:rsidR="008D37C8" w:rsidRDefault="008D37C8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F99E725" w14:textId="78B094F5" w:rsidR="007965B7" w:rsidRDefault="003647AF" w:rsidP="00B54F1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</w:t>
            </w:r>
            <w:r w:rsidR="00AF3150">
              <w:rPr>
                <w:rFonts w:cs="Arial"/>
                <w:b/>
                <w:sz w:val="22"/>
                <w:szCs w:val="22"/>
              </w:rPr>
              <w:t>CB</w:t>
            </w:r>
          </w:p>
          <w:p w14:paraId="3E453F32" w14:textId="77777777" w:rsidR="007965B7" w:rsidRDefault="007965B7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01964952" w14:textId="77777777" w:rsidR="003647AF" w:rsidRPr="000D5AF0" w:rsidRDefault="003647AF" w:rsidP="00841603">
            <w:pPr>
              <w:rPr>
                <w:rFonts w:cs="Arial"/>
                <w:sz w:val="22"/>
                <w:szCs w:val="22"/>
              </w:rPr>
            </w:pPr>
          </w:p>
        </w:tc>
      </w:tr>
      <w:tr w:rsidR="007965B7" w:rsidRPr="00D95B57" w14:paraId="75C5E2C0" w14:textId="77777777" w:rsidTr="00CB2705">
        <w:tc>
          <w:tcPr>
            <w:tcW w:w="5778" w:type="dxa"/>
          </w:tcPr>
          <w:p w14:paraId="4FA09EC7" w14:textId="77777777" w:rsidR="007965B7" w:rsidRPr="007965B7" w:rsidRDefault="007965B7" w:rsidP="0060052D">
            <w:pPr>
              <w:rPr>
                <w:rFonts w:cs="Arial"/>
                <w:b/>
                <w:sz w:val="16"/>
                <w:szCs w:val="16"/>
              </w:rPr>
            </w:pPr>
          </w:p>
          <w:p w14:paraId="5FF80CE3" w14:textId="70BB846D" w:rsidR="00484DB1" w:rsidRPr="00833582" w:rsidRDefault="007965B7" w:rsidP="00AF3150">
            <w:pPr>
              <w:tabs>
                <w:tab w:val="left" w:pos="2284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2.2  </w:t>
            </w:r>
            <w:r w:rsidR="004F2FC0">
              <w:rPr>
                <w:rFonts w:cs="Arial"/>
                <w:b/>
                <w:sz w:val="22"/>
                <w:szCs w:val="22"/>
              </w:rPr>
              <w:t xml:space="preserve"> </w:t>
            </w:r>
            <w:r w:rsidR="00AF3150">
              <w:rPr>
                <w:rFonts w:cs="Arial"/>
                <w:b/>
                <w:sz w:val="22"/>
                <w:szCs w:val="22"/>
              </w:rPr>
              <w:tab/>
              <w:t xml:space="preserve">Q+A </w:t>
            </w:r>
          </w:p>
          <w:p w14:paraId="4A133D13" w14:textId="46E65132" w:rsidR="00A45EE2" w:rsidRPr="00833582" w:rsidRDefault="00A45EE2" w:rsidP="00173473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5F1AEF39" w14:textId="77777777" w:rsidR="00F6415A" w:rsidRDefault="00F6415A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7583813" w14:textId="6217A779" w:rsidR="007965B7" w:rsidRDefault="003647AF" w:rsidP="003647A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</w:t>
            </w:r>
            <w:r w:rsidR="00AF3150">
              <w:rPr>
                <w:rFonts w:cs="Arial"/>
                <w:b/>
                <w:sz w:val="22"/>
                <w:szCs w:val="22"/>
              </w:rPr>
              <w:t>ALL</w:t>
            </w:r>
          </w:p>
        </w:tc>
        <w:tc>
          <w:tcPr>
            <w:tcW w:w="2976" w:type="dxa"/>
          </w:tcPr>
          <w:p w14:paraId="0C7B6B09" w14:textId="3B0BBF7F" w:rsidR="006A566C" w:rsidRPr="006A566C" w:rsidRDefault="006A566C" w:rsidP="008B5EE7">
            <w:pPr>
              <w:rPr>
                <w:rFonts w:cs="Arial"/>
                <w:sz w:val="22"/>
                <w:szCs w:val="22"/>
              </w:rPr>
            </w:pPr>
          </w:p>
        </w:tc>
      </w:tr>
      <w:tr w:rsidR="00421579" w:rsidRPr="00D95B57" w14:paraId="694B7E22" w14:textId="77777777" w:rsidTr="00CB2705">
        <w:tc>
          <w:tcPr>
            <w:tcW w:w="5778" w:type="dxa"/>
          </w:tcPr>
          <w:p w14:paraId="4398DF94" w14:textId="090C9A04" w:rsidR="00421579" w:rsidRPr="00421579" w:rsidRDefault="00421579" w:rsidP="0060052D">
            <w:pPr>
              <w:rPr>
                <w:rFonts w:cs="Arial"/>
                <w:b/>
                <w:sz w:val="22"/>
                <w:szCs w:val="22"/>
              </w:rPr>
            </w:pPr>
            <w:r w:rsidRPr="00421579">
              <w:rPr>
                <w:rFonts w:cs="Arial"/>
                <w:b/>
                <w:sz w:val="22"/>
                <w:szCs w:val="22"/>
              </w:rPr>
              <w:t>2.3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AC669F">
              <w:rPr>
                <w:rFonts w:cs="Arial"/>
                <w:b/>
                <w:sz w:val="22"/>
                <w:szCs w:val="22"/>
              </w:rPr>
              <w:t>Clinical photos and Consultant Connect</w:t>
            </w:r>
          </w:p>
        </w:tc>
        <w:tc>
          <w:tcPr>
            <w:tcW w:w="1560" w:type="dxa"/>
          </w:tcPr>
          <w:p w14:paraId="5AC6061C" w14:textId="44443E08" w:rsidR="00421579" w:rsidRDefault="00AC669F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EW</w:t>
            </w:r>
          </w:p>
        </w:tc>
        <w:tc>
          <w:tcPr>
            <w:tcW w:w="2976" w:type="dxa"/>
          </w:tcPr>
          <w:p w14:paraId="79E535BD" w14:textId="77777777" w:rsidR="00421579" w:rsidRDefault="00421579" w:rsidP="00F3332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C2AC4" w:rsidRPr="00D95B57" w14:paraId="22BE4852" w14:textId="77777777" w:rsidTr="00833582">
        <w:tc>
          <w:tcPr>
            <w:tcW w:w="5778" w:type="dxa"/>
            <w:shd w:val="clear" w:color="auto" w:fill="D9D9D9" w:themeFill="background1" w:themeFillShade="D9"/>
          </w:tcPr>
          <w:p w14:paraId="1032BC8A" w14:textId="77777777" w:rsidR="00FC2AC4" w:rsidRPr="00923D3D" w:rsidRDefault="00FC2AC4" w:rsidP="00FC1D5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577B9FA" w14:textId="77777777" w:rsidR="00FC2AC4" w:rsidRDefault="00FC2AC4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14:paraId="5D265601" w14:textId="77777777" w:rsidR="00FC2AC4" w:rsidRDefault="00FC2AC4" w:rsidP="002B0B3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C1D53" w:rsidRPr="00D95B57" w14:paraId="47FD95F7" w14:textId="77777777" w:rsidTr="00CB2705">
        <w:tc>
          <w:tcPr>
            <w:tcW w:w="5778" w:type="dxa"/>
          </w:tcPr>
          <w:p w14:paraId="78E9311A" w14:textId="33842699" w:rsidR="00FC1D53" w:rsidRPr="00923D3D" w:rsidRDefault="00484DB1" w:rsidP="00FC1D5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Toilet and Tea</w:t>
            </w:r>
          </w:p>
        </w:tc>
        <w:tc>
          <w:tcPr>
            <w:tcW w:w="1560" w:type="dxa"/>
          </w:tcPr>
          <w:p w14:paraId="250D9EF2" w14:textId="05FCD444" w:rsidR="00FC1D53" w:rsidRDefault="00FC1D53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16975DFE" w14:textId="72AA2FE8" w:rsidR="00FC1D53" w:rsidRDefault="00FC1D53" w:rsidP="002B0B3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C4B9E" w:rsidRPr="00D95B57" w14:paraId="113CF1D6" w14:textId="77777777" w:rsidTr="00CB2705">
        <w:tc>
          <w:tcPr>
            <w:tcW w:w="10314" w:type="dxa"/>
            <w:gridSpan w:val="3"/>
            <w:shd w:val="clear" w:color="auto" w:fill="BFBFBF"/>
          </w:tcPr>
          <w:p w14:paraId="666F0383" w14:textId="77777777" w:rsidR="001C4B9E" w:rsidRPr="0060052D" w:rsidRDefault="001C4B9E" w:rsidP="00A26E4D">
            <w:pPr>
              <w:rPr>
                <w:rFonts w:cs="Arial"/>
                <w:b/>
                <w:sz w:val="16"/>
                <w:szCs w:val="16"/>
              </w:rPr>
            </w:pPr>
          </w:p>
          <w:p w14:paraId="4BE6B02D" w14:textId="77777777" w:rsidR="001C4B9E" w:rsidRDefault="00FC2AC4" w:rsidP="00A26E4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Update</w:t>
            </w:r>
          </w:p>
          <w:p w14:paraId="6C01844A" w14:textId="77777777" w:rsidR="001C4B9E" w:rsidRPr="0060052D" w:rsidRDefault="001C4B9E" w:rsidP="00A26E4D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1C4B9E" w:rsidRPr="00D95B57" w14:paraId="55E4FC9B" w14:textId="77777777" w:rsidTr="00CB2705">
        <w:trPr>
          <w:trHeight w:val="460"/>
        </w:trPr>
        <w:tc>
          <w:tcPr>
            <w:tcW w:w="5778" w:type="dxa"/>
          </w:tcPr>
          <w:p w14:paraId="6A166865" w14:textId="77777777" w:rsidR="001C4B9E" w:rsidRPr="00CF1C94" w:rsidRDefault="001C4B9E" w:rsidP="00716385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78AFD9BB" w14:textId="77777777" w:rsidR="001C4B9E" w:rsidRDefault="001C4B9E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A45EE2">
              <w:rPr>
                <w:rFonts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Chairman’s correspondence </w:t>
            </w:r>
          </w:p>
          <w:p w14:paraId="0D40E27B" w14:textId="77777777" w:rsidR="001C4B9E" w:rsidRDefault="001C4B9E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D3D52CB" w14:textId="77777777" w:rsidR="001C4B9E" w:rsidRPr="00CF1C94" w:rsidRDefault="001C4B9E" w:rsidP="00B459A6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49DDB84" w14:textId="77777777" w:rsidR="001C4B9E" w:rsidRDefault="00A45EE2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</w:tcPr>
          <w:p w14:paraId="36FAF90C" w14:textId="77777777" w:rsidR="001C4B9E" w:rsidRDefault="001C4B9E" w:rsidP="00277C9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5310DA3" w14:textId="77777777" w:rsidR="001C4B9E" w:rsidRPr="00ED2E51" w:rsidRDefault="001C4B9E" w:rsidP="00277C9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C4B9E" w:rsidRPr="00D95B57" w14:paraId="4E92EDA4" w14:textId="77777777" w:rsidTr="00CB2705">
        <w:trPr>
          <w:trHeight w:val="460"/>
        </w:trPr>
        <w:tc>
          <w:tcPr>
            <w:tcW w:w="5778" w:type="dxa"/>
          </w:tcPr>
          <w:p w14:paraId="4CBBB0B5" w14:textId="77777777" w:rsidR="001C4B9E" w:rsidRPr="00F6415A" w:rsidRDefault="001C4B9E" w:rsidP="00716385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5776E6E5" w14:textId="77777777" w:rsidR="001C4B9E" w:rsidRDefault="001C4B9E" w:rsidP="00F6415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A45EE2">
              <w:rPr>
                <w:rFonts w:cs="Arial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>Secretary’s correspondence</w:t>
            </w:r>
          </w:p>
          <w:p w14:paraId="0784C28D" w14:textId="77777777" w:rsidR="001C4B9E" w:rsidRDefault="001C4B9E" w:rsidP="00F6415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B284928" w14:textId="77777777" w:rsidR="001C4B9E" w:rsidRDefault="001C4B9E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38B4445" w14:textId="77777777" w:rsidR="001C4B9E" w:rsidRDefault="00A45EE2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DN</w:t>
            </w:r>
          </w:p>
        </w:tc>
        <w:tc>
          <w:tcPr>
            <w:tcW w:w="2976" w:type="dxa"/>
          </w:tcPr>
          <w:p w14:paraId="01485288" w14:textId="77777777" w:rsidR="002100D4" w:rsidRPr="00ED2E51" w:rsidRDefault="002100D4" w:rsidP="00484DB1">
            <w:pPr>
              <w:rPr>
                <w:rFonts w:cs="Arial"/>
                <w:sz w:val="22"/>
                <w:szCs w:val="22"/>
              </w:rPr>
            </w:pPr>
          </w:p>
        </w:tc>
      </w:tr>
      <w:tr w:rsidR="001C4B9E" w:rsidRPr="00D95B57" w14:paraId="3CF1F16A" w14:textId="77777777" w:rsidTr="00CB2705">
        <w:trPr>
          <w:trHeight w:val="460"/>
        </w:trPr>
        <w:tc>
          <w:tcPr>
            <w:tcW w:w="5778" w:type="dxa"/>
          </w:tcPr>
          <w:p w14:paraId="75B39C4B" w14:textId="77777777" w:rsidR="001C4B9E" w:rsidRDefault="001C4B9E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067FEE3F" w14:textId="77777777" w:rsidR="001C4B9E" w:rsidRDefault="001C4B9E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A45EE2">
              <w:rPr>
                <w:rFonts w:cs="Arial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>Treasurer’s report</w:t>
            </w:r>
          </w:p>
          <w:p w14:paraId="74E3AA3F" w14:textId="77777777" w:rsidR="001C4B9E" w:rsidRDefault="001C4B9E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D07180A" w14:textId="77777777" w:rsidR="001C4B9E" w:rsidRDefault="001C4B9E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43219DC" w14:textId="77777777" w:rsidR="001C4B9E" w:rsidRDefault="00A45EE2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AH</w:t>
            </w:r>
          </w:p>
        </w:tc>
        <w:tc>
          <w:tcPr>
            <w:tcW w:w="2976" w:type="dxa"/>
          </w:tcPr>
          <w:p w14:paraId="41171225" w14:textId="77777777" w:rsidR="001C4B9E" w:rsidRPr="000E3AC4" w:rsidRDefault="001C4B9E" w:rsidP="008C361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D1FEDC9" w14:textId="77777777" w:rsidR="001C4B9E" w:rsidRDefault="001C4B9E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  <w:bookmarkStart w:id="0" w:name="_MON_1586697090"/>
            <w:bookmarkEnd w:id="0"/>
          </w:p>
        </w:tc>
      </w:tr>
      <w:tr w:rsidR="00BC709C" w:rsidRPr="00D95B57" w14:paraId="38E5C009" w14:textId="77777777" w:rsidTr="00CB2705">
        <w:trPr>
          <w:trHeight w:val="460"/>
        </w:trPr>
        <w:tc>
          <w:tcPr>
            <w:tcW w:w="5778" w:type="dxa"/>
          </w:tcPr>
          <w:p w14:paraId="28C74E98" w14:textId="77777777" w:rsidR="00BC709C" w:rsidRPr="00F6415A" w:rsidRDefault="00BC709C" w:rsidP="00BC709C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011EE3F5" w14:textId="77777777" w:rsidR="00BC709C" w:rsidRDefault="00BC709C" w:rsidP="00BC709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A45EE2">
              <w:rPr>
                <w:rFonts w:cs="Arial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Orthodontics</w:t>
            </w:r>
          </w:p>
        </w:tc>
        <w:tc>
          <w:tcPr>
            <w:tcW w:w="1560" w:type="dxa"/>
          </w:tcPr>
          <w:p w14:paraId="191BCD1A" w14:textId="77777777" w:rsidR="00BC709C" w:rsidRDefault="00BC709C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A982088" w14:textId="77777777" w:rsidR="00BC709C" w:rsidRDefault="00A45EE2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BL</w:t>
            </w:r>
          </w:p>
        </w:tc>
        <w:tc>
          <w:tcPr>
            <w:tcW w:w="2976" w:type="dxa"/>
          </w:tcPr>
          <w:p w14:paraId="1924EEB1" w14:textId="77777777" w:rsidR="00BC709C" w:rsidRDefault="00BC709C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BC709C" w:rsidRPr="00D95B57" w14:paraId="48CF960B" w14:textId="77777777" w:rsidTr="00CB2705">
        <w:trPr>
          <w:trHeight w:val="460"/>
        </w:trPr>
        <w:tc>
          <w:tcPr>
            <w:tcW w:w="5778" w:type="dxa"/>
          </w:tcPr>
          <w:p w14:paraId="6104FAE6" w14:textId="77777777" w:rsidR="00A45EE2" w:rsidRDefault="00A45EE2" w:rsidP="00BC709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171A3D66" w14:textId="77777777" w:rsidR="00BC709C" w:rsidRDefault="00BC709C" w:rsidP="00BC709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BC709C"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A45EE2">
              <w:rPr>
                <w:rFonts w:cs="Arial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833582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Oral surgery</w:t>
            </w:r>
          </w:p>
          <w:p w14:paraId="64B21E7C" w14:textId="77777777" w:rsidR="00A45EE2" w:rsidRPr="00BC709C" w:rsidRDefault="00A45EE2" w:rsidP="00BC709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048703D" w14:textId="77777777" w:rsidR="00A45EE2" w:rsidRDefault="00A45EE2" w:rsidP="00A45EE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</w:t>
            </w:r>
          </w:p>
          <w:p w14:paraId="16068AF0" w14:textId="77777777" w:rsidR="00BC709C" w:rsidRDefault="00A45EE2" w:rsidP="00A45EE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AT</w:t>
            </w:r>
          </w:p>
        </w:tc>
        <w:tc>
          <w:tcPr>
            <w:tcW w:w="2976" w:type="dxa"/>
          </w:tcPr>
          <w:p w14:paraId="140CC433" w14:textId="77777777" w:rsidR="00BC709C" w:rsidRDefault="00BC709C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1C4B9E" w:rsidRPr="00D95B57" w14:paraId="59781CAA" w14:textId="77777777" w:rsidTr="00421579">
        <w:trPr>
          <w:trHeight w:val="582"/>
        </w:trPr>
        <w:tc>
          <w:tcPr>
            <w:tcW w:w="5778" w:type="dxa"/>
          </w:tcPr>
          <w:p w14:paraId="5EBC02B4" w14:textId="77777777" w:rsidR="001C4B9E" w:rsidRPr="00F6415A" w:rsidRDefault="001C4B9E" w:rsidP="00716385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6DC0A401" w14:textId="77777777" w:rsidR="00421579" w:rsidRDefault="001C4B9E" w:rsidP="00A94674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A45EE2">
              <w:rPr>
                <w:rFonts w:cs="Arial"/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>GDPC/WGDPC</w:t>
            </w:r>
            <w:r w:rsidR="00C14E61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1260BACB" w14:textId="77777777" w:rsidR="001C4B9E" w:rsidRDefault="001C4B9E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3EABE1D" w14:textId="77777777" w:rsidR="001C4B9E" w:rsidRPr="00421579" w:rsidRDefault="00A45EE2" w:rsidP="0084160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21579"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</w:tcPr>
          <w:p w14:paraId="7F8C1322" w14:textId="77777777" w:rsidR="001C4B9E" w:rsidRDefault="001C4B9E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3BC6ECD3" w14:textId="77777777" w:rsidR="001C4B9E" w:rsidRPr="00ED2E51" w:rsidRDefault="001C4B9E" w:rsidP="008C36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C4B9E" w:rsidRPr="00D95B57" w14:paraId="08EA9204" w14:textId="77777777" w:rsidTr="00421579">
        <w:trPr>
          <w:trHeight w:val="704"/>
        </w:trPr>
        <w:tc>
          <w:tcPr>
            <w:tcW w:w="5778" w:type="dxa"/>
          </w:tcPr>
          <w:p w14:paraId="6FF08091" w14:textId="77777777" w:rsidR="001C4B9E" w:rsidRPr="00817CF5" w:rsidRDefault="001C4B9E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78814092" w14:textId="77777777" w:rsidR="001C4B9E" w:rsidRPr="00817CF5" w:rsidRDefault="00817CF5" w:rsidP="00817CF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17CF5"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A45EE2">
              <w:rPr>
                <w:rFonts w:cs="Arial"/>
                <w:b/>
                <w:bCs/>
                <w:color w:val="000000"/>
                <w:sz w:val="22"/>
                <w:szCs w:val="22"/>
              </w:rPr>
              <w:t>7</w:t>
            </w:r>
            <w:r w:rsidRPr="00817CF5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CA0169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54F12">
              <w:rPr>
                <w:rFonts w:cs="Arial"/>
                <w:b/>
                <w:bCs/>
                <w:color w:val="000000"/>
                <w:sz w:val="22"/>
                <w:szCs w:val="22"/>
              </w:rPr>
              <w:t>Dental H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>ealth in North Wales</w:t>
            </w:r>
          </w:p>
        </w:tc>
        <w:tc>
          <w:tcPr>
            <w:tcW w:w="1560" w:type="dxa"/>
          </w:tcPr>
          <w:p w14:paraId="119711A9" w14:textId="77777777" w:rsidR="00817CF5" w:rsidRDefault="00817CF5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B8D342B" w14:textId="77777777" w:rsidR="00817CF5" w:rsidRDefault="00A45EE2" w:rsidP="0042157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SS</w:t>
            </w:r>
          </w:p>
          <w:p w14:paraId="2317432B" w14:textId="77777777" w:rsidR="001C4B9E" w:rsidRDefault="001C4B9E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4E7891AD" w14:textId="77777777" w:rsidR="001C4B9E" w:rsidRDefault="001C4B9E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2797783" w14:textId="77777777" w:rsidR="001C4B9E" w:rsidRPr="008B5EE7" w:rsidRDefault="001C4B9E" w:rsidP="008C36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C4B9E" w:rsidRPr="00D95B57" w14:paraId="26849587" w14:textId="77777777" w:rsidTr="00CB2705">
        <w:tc>
          <w:tcPr>
            <w:tcW w:w="10314" w:type="dxa"/>
            <w:gridSpan w:val="3"/>
            <w:shd w:val="clear" w:color="auto" w:fill="BFBFBF"/>
          </w:tcPr>
          <w:p w14:paraId="29F06A7D" w14:textId="77777777" w:rsidR="001C4B9E" w:rsidRPr="0060052D" w:rsidRDefault="001C4B9E" w:rsidP="00A26E4D">
            <w:pPr>
              <w:rPr>
                <w:rFonts w:cs="Arial"/>
                <w:b/>
                <w:sz w:val="16"/>
                <w:szCs w:val="16"/>
              </w:rPr>
            </w:pPr>
          </w:p>
          <w:p w14:paraId="07320F60" w14:textId="77777777" w:rsidR="001C4B9E" w:rsidRPr="0060052D" w:rsidRDefault="001C4B9E" w:rsidP="00B54F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1C4B9E" w:rsidRPr="00D95B57" w14:paraId="6255101B" w14:textId="77777777" w:rsidTr="00CB2705">
        <w:tc>
          <w:tcPr>
            <w:tcW w:w="5778" w:type="dxa"/>
          </w:tcPr>
          <w:p w14:paraId="47692E5A" w14:textId="77777777" w:rsidR="001C4B9E" w:rsidRPr="00F6415A" w:rsidRDefault="001C4B9E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9240DC6" w14:textId="77777777" w:rsidR="00833582" w:rsidRDefault="00FC2AC4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</w:t>
            </w:r>
            <w:r w:rsidR="00A45E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Dental Advisors</w:t>
            </w:r>
            <w:r w:rsidR="00C14E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67312345" w14:textId="77777777" w:rsidR="00833582" w:rsidRPr="0060052D" w:rsidRDefault="00833582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322ECB3" w14:textId="77777777" w:rsidR="001C4B9E" w:rsidRPr="00D95B57" w:rsidRDefault="00A45EE2" w:rsidP="00841603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AT/ID/KF</w:t>
            </w:r>
          </w:p>
        </w:tc>
        <w:tc>
          <w:tcPr>
            <w:tcW w:w="2976" w:type="dxa"/>
          </w:tcPr>
          <w:p w14:paraId="4DDF78AD" w14:textId="77777777" w:rsidR="001C4B9E" w:rsidRDefault="001C4B9E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  <w:bookmarkStart w:id="1" w:name="_MON_1564385154"/>
            <w:bookmarkEnd w:id="1"/>
          </w:p>
          <w:p w14:paraId="11256309" w14:textId="77777777" w:rsidR="001C4B9E" w:rsidRPr="00427634" w:rsidRDefault="001C4B9E" w:rsidP="00EC04B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B6D9B" w:rsidRPr="00D95B57" w14:paraId="0BED9021" w14:textId="77777777" w:rsidTr="00CB2705">
        <w:tc>
          <w:tcPr>
            <w:tcW w:w="5778" w:type="dxa"/>
          </w:tcPr>
          <w:p w14:paraId="7457D2B8" w14:textId="77777777" w:rsidR="005B6D9B" w:rsidRDefault="00A45EE2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3.9</w:t>
            </w:r>
            <w:r w:rsidR="00B54F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NW OHSG </w:t>
            </w:r>
          </w:p>
          <w:p w14:paraId="683BC0CC" w14:textId="77777777" w:rsidR="005B6D9B" w:rsidRDefault="00B54F12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5B6D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Primary dental care operational liaison meeting</w:t>
            </w:r>
          </w:p>
          <w:p w14:paraId="576037F0" w14:textId="77777777" w:rsidR="005B6D9B" w:rsidRDefault="00B54F12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</w:p>
          <w:p w14:paraId="214EC642" w14:textId="77777777" w:rsidR="008B5EE7" w:rsidRPr="005B6D9B" w:rsidRDefault="008B5EE7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618A42C" w14:textId="77777777" w:rsidR="005B6D9B" w:rsidRDefault="00A45EE2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</w:tcPr>
          <w:p w14:paraId="5A5F0FCA" w14:textId="77777777" w:rsidR="008B5EE7" w:rsidRDefault="008B5EE7" w:rsidP="0084160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5B6D9B" w:rsidRPr="00D95B57" w14:paraId="4401746C" w14:textId="77777777" w:rsidTr="00CB2705">
        <w:tc>
          <w:tcPr>
            <w:tcW w:w="5778" w:type="dxa"/>
          </w:tcPr>
          <w:p w14:paraId="33BEEA00" w14:textId="77777777" w:rsidR="00A45EE2" w:rsidRDefault="00A45EE2" w:rsidP="00B459A6">
            <w:pPr>
              <w:pStyle w:val="BodyText"/>
              <w:rPr>
                <w:rFonts w:cs="Arial"/>
                <w:b/>
                <w:sz w:val="22"/>
                <w:szCs w:val="22"/>
              </w:rPr>
            </w:pPr>
          </w:p>
          <w:p w14:paraId="3E23DBB1" w14:textId="77777777" w:rsidR="005B6D9B" w:rsidRDefault="00A45EE2" w:rsidP="00B459A6">
            <w:pPr>
              <w:pStyle w:val="Body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Any Other Business?</w:t>
            </w:r>
          </w:p>
          <w:p w14:paraId="00AFD90A" w14:textId="77777777" w:rsidR="00A45EE2" w:rsidRDefault="00A45EE2" w:rsidP="00B459A6">
            <w:pPr>
              <w:pStyle w:val="BodyText"/>
              <w:rPr>
                <w:rFonts w:cs="Arial"/>
                <w:b/>
                <w:sz w:val="22"/>
                <w:szCs w:val="22"/>
              </w:rPr>
            </w:pPr>
          </w:p>
          <w:p w14:paraId="75260FE6" w14:textId="77777777" w:rsidR="00A45EE2" w:rsidRPr="00F6415A" w:rsidRDefault="00A45EE2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03CDE65" w14:textId="77777777" w:rsidR="00A45EE2" w:rsidRDefault="00A45EE2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4A2CA707" w14:textId="77777777" w:rsidR="005B6D9B" w:rsidRDefault="00421579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ALL</w:t>
            </w:r>
          </w:p>
        </w:tc>
        <w:tc>
          <w:tcPr>
            <w:tcW w:w="2976" w:type="dxa"/>
          </w:tcPr>
          <w:p w14:paraId="2E108552" w14:textId="77777777" w:rsidR="00A45EE2" w:rsidRDefault="00A45EE2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4AD76318" w14:textId="6FC9889B" w:rsidR="00421579" w:rsidRDefault="00421579" w:rsidP="0042157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1C4B9E" w:rsidRPr="00D95B57" w14:paraId="4871FB4C" w14:textId="77777777" w:rsidTr="00CB2705">
        <w:tc>
          <w:tcPr>
            <w:tcW w:w="10314" w:type="dxa"/>
            <w:gridSpan w:val="3"/>
            <w:shd w:val="clear" w:color="auto" w:fill="BFBFBF"/>
          </w:tcPr>
          <w:p w14:paraId="06DC31DF" w14:textId="77777777" w:rsidR="001C4B9E" w:rsidRPr="00D95B57" w:rsidRDefault="001C4B9E" w:rsidP="00A26E4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5B6D9B" w:rsidRPr="00D95B57" w14:paraId="1001E924" w14:textId="77777777" w:rsidTr="00B6549C">
        <w:tc>
          <w:tcPr>
            <w:tcW w:w="5778" w:type="dxa"/>
            <w:shd w:val="clear" w:color="auto" w:fill="BFBFBF"/>
          </w:tcPr>
          <w:p w14:paraId="57C270CB" w14:textId="77777777" w:rsidR="005B6D9B" w:rsidRDefault="005B6D9B" w:rsidP="005B6D9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Date, Time and Location of Next Meeting</w:t>
            </w:r>
          </w:p>
        </w:tc>
        <w:tc>
          <w:tcPr>
            <w:tcW w:w="1560" w:type="dxa"/>
          </w:tcPr>
          <w:p w14:paraId="596E01F2" w14:textId="218A9806" w:rsidR="005B6D9B" w:rsidRDefault="005B6D9B" w:rsidP="00A363B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77C65D9B" w14:textId="77777777" w:rsidR="005B6D9B" w:rsidRPr="00D95B57" w:rsidRDefault="005B6D9B" w:rsidP="00484DB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5B6D9B" w:rsidRPr="00D95B57" w14:paraId="4E832F94" w14:textId="77777777" w:rsidTr="00CB2705">
        <w:tc>
          <w:tcPr>
            <w:tcW w:w="5778" w:type="dxa"/>
          </w:tcPr>
          <w:p w14:paraId="3459B7DC" w14:textId="77777777" w:rsidR="005B6D9B" w:rsidRDefault="005B6D9B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0EF4C15" w14:textId="77777777" w:rsidR="005B6D9B" w:rsidRDefault="005B6D9B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19:00-22:00</w:t>
            </w:r>
          </w:p>
          <w:p w14:paraId="61671009" w14:textId="77777777" w:rsidR="005B6D9B" w:rsidRDefault="005B6D9B" w:rsidP="00484DB1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9DF2174" w14:textId="77777777" w:rsidR="005B6D9B" w:rsidRDefault="005B6D9B" w:rsidP="00A363B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10134678" w14:textId="77777777" w:rsidR="005B6D9B" w:rsidRDefault="005B6D9B" w:rsidP="00B8787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19C50D45" w14:textId="77777777" w:rsidR="00D14D38" w:rsidRDefault="00D14D38" w:rsidP="00B8787C">
      <w:pPr>
        <w:tabs>
          <w:tab w:val="left" w:pos="1905"/>
        </w:tabs>
      </w:pPr>
    </w:p>
    <w:p w14:paraId="379AD500" w14:textId="77777777" w:rsidR="00833582" w:rsidRDefault="00833582" w:rsidP="00B8787C">
      <w:pPr>
        <w:tabs>
          <w:tab w:val="left" w:pos="1905"/>
        </w:tabs>
      </w:pPr>
    </w:p>
    <w:p w14:paraId="49EA3F09" w14:textId="77777777" w:rsidR="00833582" w:rsidRDefault="00833582" w:rsidP="00B8787C">
      <w:pPr>
        <w:tabs>
          <w:tab w:val="left" w:pos="1905"/>
        </w:tabs>
      </w:pPr>
    </w:p>
    <w:p w14:paraId="3A811489" w14:textId="77777777" w:rsidR="00833582" w:rsidRDefault="00833582" w:rsidP="00B8787C">
      <w:pPr>
        <w:tabs>
          <w:tab w:val="left" w:pos="1905"/>
        </w:tabs>
      </w:pPr>
      <w:r>
        <w:t>Notes from the meeting</w:t>
      </w:r>
    </w:p>
    <w:p w14:paraId="04FDA490" w14:textId="77777777" w:rsidR="00833582" w:rsidRDefault="00833582" w:rsidP="00B8787C">
      <w:pPr>
        <w:tabs>
          <w:tab w:val="left" w:pos="1905"/>
        </w:tabs>
      </w:pPr>
    </w:p>
    <w:p w14:paraId="119EE528" w14:textId="77777777" w:rsidR="00833582" w:rsidRPr="00B8787C" w:rsidRDefault="00833582" w:rsidP="00B8787C">
      <w:pPr>
        <w:tabs>
          <w:tab w:val="left" w:pos="19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9F5E4" wp14:editId="39EAF4CF">
                <wp:simplePos x="0" y="0"/>
                <wp:positionH relativeFrom="column">
                  <wp:posOffset>31115</wp:posOffset>
                </wp:positionH>
                <wp:positionV relativeFrom="paragraph">
                  <wp:posOffset>22225</wp:posOffset>
                </wp:positionV>
                <wp:extent cx="6502400" cy="46228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462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2AF61B" w14:textId="77777777" w:rsidR="00833582" w:rsidRDefault="00833582"/>
                          <w:p w14:paraId="003052DD" w14:textId="77777777" w:rsidR="00833582" w:rsidRDefault="00833582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14:paraId="58E78EDF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4660EFC2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0FDAB92D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54FEA2B4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47B4A570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783B8F8D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1FFF1A92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18AB20BE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7813DA5C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2CACE440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7FBD2338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15FD0F7C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2847D081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6616B123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0F968879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1CFE4DFF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6302E06A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006825DE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36816395" w14:textId="77777777" w:rsidR="00833582" w:rsidRDefault="008335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C9F5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45pt;margin-top:1.75pt;width:512pt;height:36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" fillcolor="white [3201]" strokeweight=".5pt">
                <v:textbox>
                  <w:txbxContent>
                    <w:p w14:paraId="792AF61B" w14:textId="77777777" w:rsidR="00833582" w:rsidRDefault="00833582"/>
                    <w:p w14:paraId="003052DD" w14:textId="77777777" w:rsidR="00833582" w:rsidRDefault="00833582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14:paraId="58E78EDF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4660EFC2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0FDAB92D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54FEA2B4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47B4A570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783B8F8D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1FFF1A92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18AB20BE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7813DA5C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2CACE440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7FBD2338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15FD0F7C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2847D081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6616B123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0F968879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1CFE4DFF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6302E06A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006825DE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36816395" w14:textId="77777777" w:rsidR="00833582" w:rsidRDefault="00833582"/>
                  </w:txbxContent>
                </v:textbox>
              </v:shape>
            </w:pict>
          </mc:Fallback>
        </mc:AlternateContent>
      </w:r>
    </w:p>
    <w:sectPr w:rsidR="00833582" w:rsidRPr="00B8787C" w:rsidSect="00CB2705">
      <w:headerReference w:type="default" r:id="rId7"/>
      <w:footerReference w:type="even" r:id="rId8"/>
      <w:footerReference w:type="default" r:id="rId9"/>
      <w:pgSz w:w="11906" w:h="16838"/>
      <w:pgMar w:top="805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655BB" w14:textId="77777777" w:rsidR="0055595F" w:rsidRDefault="0055595F">
      <w:r>
        <w:separator/>
      </w:r>
    </w:p>
  </w:endnote>
  <w:endnote w:type="continuationSeparator" w:id="0">
    <w:p w14:paraId="74A29192" w14:textId="77777777" w:rsidR="0055595F" w:rsidRDefault="0055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DF7A5" w14:textId="77777777" w:rsidR="001C4B9E" w:rsidRDefault="001C4B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52555F" w14:textId="77777777" w:rsidR="001C4B9E" w:rsidRDefault="001C4B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A766F" w14:textId="77777777" w:rsidR="001C4B9E" w:rsidRDefault="001C4B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480A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6E5717" w14:textId="77777777" w:rsidR="001C4B9E" w:rsidRPr="0009511D" w:rsidRDefault="00B54F12" w:rsidP="0058079F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DCN/LDC/meeting/agenda/sept2018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1AD9D" w14:textId="77777777" w:rsidR="0055595F" w:rsidRDefault="0055595F">
      <w:r>
        <w:separator/>
      </w:r>
    </w:p>
  </w:footnote>
  <w:footnote w:type="continuationSeparator" w:id="0">
    <w:p w14:paraId="0B20DE0E" w14:textId="77777777" w:rsidR="0055595F" w:rsidRDefault="00555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E2D1C" w14:textId="77777777" w:rsidR="001C4B9E" w:rsidRDefault="001C4B9E" w:rsidP="00C32475">
    <w:pPr>
      <w:jc w:val="right"/>
      <w:rPr>
        <w:rFonts w:cs="Arial"/>
        <w:b/>
        <w:sz w:val="28"/>
        <w:szCs w:val="28"/>
      </w:rPr>
    </w:pPr>
  </w:p>
  <w:p w14:paraId="55E574E5" w14:textId="77777777" w:rsidR="001C4B9E" w:rsidRPr="00B5668A" w:rsidRDefault="004F2FC0" w:rsidP="00B5668A">
    <w:pPr>
      <w:jc w:val="center"/>
      <w:rPr>
        <w:rFonts w:cs="Arial"/>
        <w:b/>
        <w:sz w:val="32"/>
        <w:szCs w:val="32"/>
      </w:rPr>
    </w:pPr>
    <w:r>
      <w:rPr>
        <w:rFonts w:cs="Arial"/>
        <w:b/>
        <w:sz w:val="32"/>
        <w:szCs w:val="32"/>
      </w:rPr>
      <w:t>North Wales Local Dental Committee</w:t>
    </w:r>
  </w:p>
  <w:p w14:paraId="5EC25A58" w14:textId="77777777" w:rsidR="001C4B9E" w:rsidRDefault="001C4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4C027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34FA1"/>
    <w:multiLevelType w:val="hybridMultilevel"/>
    <w:tmpl w:val="DB5E227E"/>
    <w:lvl w:ilvl="0" w:tplc="28E8C5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7636E"/>
    <w:multiLevelType w:val="hybridMultilevel"/>
    <w:tmpl w:val="9288018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905A4"/>
    <w:multiLevelType w:val="hybridMultilevel"/>
    <w:tmpl w:val="4BC2AAE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96219"/>
    <w:multiLevelType w:val="multilevel"/>
    <w:tmpl w:val="36A608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C571FA"/>
    <w:multiLevelType w:val="hybridMultilevel"/>
    <w:tmpl w:val="8C564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AB311E"/>
    <w:multiLevelType w:val="hybridMultilevel"/>
    <w:tmpl w:val="1F36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35384"/>
    <w:multiLevelType w:val="hybridMultilevel"/>
    <w:tmpl w:val="04A8ECC8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C76527"/>
    <w:multiLevelType w:val="hybridMultilevel"/>
    <w:tmpl w:val="53288C5E"/>
    <w:lvl w:ilvl="0" w:tplc="6A325C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C34263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58A6D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3F5307"/>
    <w:multiLevelType w:val="hybridMultilevel"/>
    <w:tmpl w:val="01BCEBF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D138E3"/>
    <w:multiLevelType w:val="hybridMultilevel"/>
    <w:tmpl w:val="2EDC0C02"/>
    <w:lvl w:ilvl="0" w:tplc="FCD290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51FF6"/>
    <w:multiLevelType w:val="hybridMultilevel"/>
    <w:tmpl w:val="900ED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4E1211"/>
    <w:multiLevelType w:val="hybridMultilevel"/>
    <w:tmpl w:val="60CE5C66"/>
    <w:lvl w:ilvl="0" w:tplc="393E8622">
      <w:start w:val="3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2E405D3"/>
    <w:multiLevelType w:val="hybridMultilevel"/>
    <w:tmpl w:val="27345AC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F04C0"/>
    <w:multiLevelType w:val="hybridMultilevel"/>
    <w:tmpl w:val="A0BE2996"/>
    <w:lvl w:ilvl="0" w:tplc="0A76C8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86ABE"/>
    <w:multiLevelType w:val="hybridMultilevel"/>
    <w:tmpl w:val="3E0819D6"/>
    <w:lvl w:ilvl="0" w:tplc="FCD290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45F35"/>
    <w:multiLevelType w:val="hybridMultilevel"/>
    <w:tmpl w:val="B290AAB0"/>
    <w:lvl w:ilvl="0" w:tplc="6EEAA4F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8805DB"/>
    <w:multiLevelType w:val="hybridMultilevel"/>
    <w:tmpl w:val="CCF201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A4811"/>
    <w:multiLevelType w:val="hybridMultilevel"/>
    <w:tmpl w:val="DDEC41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94E90"/>
    <w:multiLevelType w:val="hybridMultilevel"/>
    <w:tmpl w:val="AF98C638"/>
    <w:lvl w:ilvl="0" w:tplc="FCD2908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263EBD"/>
    <w:multiLevelType w:val="hybridMultilevel"/>
    <w:tmpl w:val="3A205C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787394"/>
    <w:multiLevelType w:val="hybridMultilevel"/>
    <w:tmpl w:val="383E14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E6172"/>
    <w:multiLevelType w:val="hybridMultilevel"/>
    <w:tmpl w:val="BE369852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9D309D"/>
    <w:multiLevelType w:val="hybridMultilevel"/>
    <w:tmpl w:val="8E024726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375E4"/>
    <w:multiLevelType w:val="hybridMultilevel"/>
    <w:tmpl w:val="EA58D86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074BF"/>
    <w:multiLevelType w:val="multilevel"/>
    <w:tmpl w:val="C6345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73257FF"/>
    <w:multiLevelType w:val="hybridMultilevel"/>
    <w:tmpl w:val="177417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7130"/>
    <w:multiLevelType w:val="hybridMultilevel"/>
    <w:tmpl w:val="8D742390"/>
    <w:lvl w:ilvl="0" w:tplc="8708A8C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D202B"/>
    <w:multiLevelType w:val="multilevel"/>
    <w:tmpl w:val="D4F0941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BFF1D7B"/>
    <w:multiLevelType w:val="hybridMultilevel"/>
    <w:tmpl w:val="F18C10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359E7"/>
    <w:multiLevelType w:val="multilevel"/>
    <w:tmpl w:val="01BCEBF8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5F5928"/>
    <w:multiLevelType w:val="multilevel"/>
    <w:tmpl w:val="53288C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5A0EF4"/>
    <w:multiLevelType w:val="hybridMultilevel"/>
    <w:tmpl w:val="A748F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E0B70"/>
    <w:multiLevelType w:val="hybridMultilevel"/>
    <w:tmpl w:val="E5CC5844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333B0C"/>
    <w:multiLevelType w:val="multilevel"/>
    <w:tmpl w:val="D6F05F6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 w15:restartNumberingAfterBreak="0">
    <w:nsid w:val="68426E33"/>
    <w:multiLevelType w:val="hybridMultilevel"/>
    <w:tmpl w:val="F202D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4E4DA0"/>
    <w:multiLevelType w:val="hybridMultilevel"/>
    <w:tmpl w:val="31C84DAE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66C88"/>
    <w:multiLevelType w:val="hybridMultilevel"/>
    <w:tmpl w:val="DF148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A40DB"/>
    <w:multiLevelType w:val="hybridMultilevel"/>
    <w:tmpl w:val="6C3A4D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94643"/>
    <w:multiLevelType w:val="hybridMultilevel"/>
    <w:tmpl w:val="623AA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F43D22"/>
    <w:multiLevelType w:val="hybridMultilevel"/>
    <w:tmpl w:val="0CFA3E04"/>
    <w:lvl w:ilvl="0" w:tplc="08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C83D9C"/>
    <w:multiLevelType w:val="hybridMultilevel"/>
    <w:tmpl w:val="AC84BA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8454F"/>
    <w:multiLevelType w:val="hybridMultilevel"/>
    <w:tmpl w:val="58B447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3E1647"/>
    <w:multiLevelType w:val="hybridMultilevel"/>
    <w:tmpl w:val="06F41566"/>
    <w:lvl w:ilvl="0" w:tplc="43DA5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CD290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DC274A"/>
    <w:multiLevelType w:val="hybridMultilevel"/>
    <w:tmpl w:val="00446B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D1276"/>
    <w:multiLevelType w:val="hybridMultilevel"/>
    <w:tmpl w:val="EEDAA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1E2BE5"/>
    <w:multiLevelType w:val="hybridMultilevel"/>
    <w:tmpl w:val="6204B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4"/>
  </w:num>
  <w:num w:numId="4">
    <w:abstractNumId w:val="7"/>
  </w:num>
  <w:num w:numId="5">
    <w:abstractNumId w:val="22"/>
  </w:num>
  <w:num w:numId="6">
    <w:abstractNumId w:val="31"/>
  </w:num>
  <w:num w:numId="7">
    <w:abstractNumId w:val="42"/>
  </w:num>
  <w:num w:numId="8">
    <w:abstractNumId w:val="3"/>
  </w:num>
  <w:num w:numId="9">
    <w:abstractNumId w:val="43"/>
  </w:num>
  <w:num w:numId="10">
    <w:abstractNumId w:val="11"/>
  </w:num>
  <w:num w:numId="11">
    <w:abstractNumId w:val="23"/>
  </w:num>
  <w:num w:numId="12">
    <w:abstractNumId w:val="36"/>
  </w:num>
  <w:num w:numId="13">
    <w:abstractNumId w:val="17"/>
  </w:num>
  <w:num w:numId="14">
    <w:abstractNumId w:val="37"/>
  </w:num>
  <w:num w:numId="15">
    <w:abstractNumId w:val="21"/>
  </w:num>
  <w:num w:numId="16">
    <w:abstractNumId w:val="44"/>
  </w:num>
  <w:num w:numId="17">
    <w:abstractNumId w:val="26"/>
  </w:num>
  <w:num w:numId="18">
    <w:abstractNumId w:val="41"/>
  </w:num>
  <w:num w:numId="19">
    <w:abstractNumId w:val="29"/>
  </w:num>
  <w:num w:numId="20">
    <w:abstractNumId w:val="13"/>
  </w:num>
  <w:num w:numId="21">
    <w:abstractNumId w:val="33"/>
  </w:num>
  <w:num w:numId="22">
    <w:abstractNumId w:val="18"/>
  </w:num>
  <w:num w:numId="23">
    <w:abstractNumId w:val="9"/>
  </w:num>
  <w:num w:numId="24">
    <w:abstractNumId w:val="30"/>
  </w:num>
  <w:num w:numId="25">
    <w:abstractNumId w:val="20"/>
  </w:num>
  <w:num w:numId="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40"/>
  </w:num>
  <w:num w:numId="31">
    <w:abstractNumId w:val="28"/>
  </w:num>
  <w:num w:numId="32">
    <w:abstractNumId w:val="16"/>
  </w:num>
  <w:num w:numId="3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5"/>
  </w:num>
  <w:num w:numId="36">
    <w:abstractNumId w:val="19"/>
  </w:num>
  <w:num w:numId="37">
    <w:abstractNumId w:val="14"/>
  </w:num>
  <w:num w:numId="38">
    <w:abstractNumId w:val="12"/>
  </w:num>
  <w:num w:numId="39">
    <w:abstractNumId w:val="3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39"/>
  </w:num>
  <w:num w:numId="42">
    <w:abstractNumId w:val="46"/>
  </w:num>
  <w:num w:numId="43">
    <w:abstractNumId w:val="32"/>
  </w:num>
  <w:num w:numId="44">
    <w:abstractNumId w:val="38"/>
  </w:num>
  <w:num w:numId="45">
    <w:abstractNumId w:val="1"/>
  </w:num>
  <w:num w:numId="46">
    <w:abstractNumId w:val="27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73"/>
    <w:rsid w:val="0000018B"/>
    <w:rsid w:val="00001D8C"/>
    <w:rsid w:val="00005042"/>
    <w:rsid w:val="000069E4"/>
    <w:rsid w:val="00010C36"/>
    <w:rsid w:val="0002104E"/>
    <w:rsid w:val="00050025"/>
    <w:rsid w:val="00057770"/>
    <w:rsid w:val="000635AB"/>
    <w:rsid w:val="00066E49"/>
    <w:rsid w:val="00070314"/>
    <w:rsid w:val="000704E5"/>
    <w:rsid w:val="00074422"/>
    <w:rsid w:val="00074BE1"/>
    <w:rsid w:val="000774B3"/>
    <w:rsid w:val="00090E6B"/>
    <w:rsid w:val="00093054"/>
    <w:rsid w:val="0009511D"/>
    <w:rsid w:val="000B319B"/>
    <w:rsid w:val="000C164E"/>
    <w:rsid w:val="000C1B24"/>
    <w:rsid w:val="000C3F86"/>
    <w:rsid w:val="000D5AF0"/>
    <w:rsid w:val="000E1738"/>
    <w:rsid w:val="000E3AC4"/>
    <w:rsid w:val="000F47C4"/>
    <w:rsid w:val="000F5CD4"/>
    <w:rsid w:val="000F7EE4"/>
    <w:rsid w:val="001034E2"/>
    <w:rsid w:val="0010480A"/>
    <w:rsid w:val="0010589A"/>
    <w:rsid w:val="0010745A"/>
    <w:rsid w:val="0010748B"/>
    <w:rsid w:val="001123FE"/>
    <w:rsid w:val="0011330F"/>
    <w:rsid w:val="00113E6F"/>
    <w:rsid w:val="001166E0"/>
    <w:rsid w:val="00123D68"/>
    <w:rsid w:val="00125D29"/>
    <w:rsid w:val="00162BFB"/>
    <w:rsid w:val="00163AD3"/>
    <w:rsid w:val="0016566A"/>
    <w:rsid w:val="00170318"/>
    <w:rsid w:val="0017130B"/>
    <w:rsid w:val="00173473"/>
    <w:rsid w:val="00182DC2"/>
    <w:rsid w:val="0018668B"/>
    <w:rsid w:val="00186B75"/>
    <w:rsid w:val="00190549"/>
    <w:rsid w:val="00196650"/>
    <w:rsid w:val="001A14C9"/>
    <w:rsid w:val="001A21EE"/>
    <w:rsid w:val="001A515C"/>
    <w:rsid w:val="001C313A"/>
    <w:rsid w:val="001C3669"/>
    <w:rsid w:val="001C4B9E"/>
    <w:rsid w:val="001C6182"/>
    <w:rsid w:val="001D1B14"/>
    <w:rsid w:val="001D4B44"/>
    <w:rsid w:val="001D606F"/>
    <w:rsid w:val="001D62CE"/>
    <w:rsid w:val="001D6BB8"/>
    <w:rsid w:val="001E0878"/>
    <w:rsid w:val="001E7656"/>
    <w:rsid w:val="001F067C"/>
    <w:rsid w:val="001F08AE"/>
    <w:rsid w:val="001F578A"/>
    <w:rsid w:val="001F6122"/>
    <w:rsid w:val="00202FF0"/>
    <w:rsid w:val="002100D4"/>
    <w:rsid w:val="00212DA2"/>
    <w:rsid w:val="00222091"/>
    <w:rsid w:val="00222A28"/>
    <w:rsid w:val="00227E1A"/>
    <w:rsid w:val="00230C1B"/>
    <w:rsid w:val="00231E00"/>
    <w:rsid w:val="00236D0C"/>
    <w:rsid w:val="002419E6"/>
    <w:rsid w:val="00257FD3"/>
    <w:rsid w:val="00261A9F"/>
    <w:rsid w:val="002758D3"/>
    <w:rsid w:val="002762FD"/>
    <w:rsid w:val="00277C90"/>
    <w:rsid w:val="00297EA4"/>
    <w:rsid w:val="002A4186"/>
    <w:rsid w:val="002B0B37"/>
    <w:rsid w:val="002B17E5"/>
    <w:rsid w:val="002C1E81"/>
    <w:rsid w:val="002C1F62"/>
    <w:rsid w:val="002C613F"/>
    <w:rsid w:val="002D6009"/>
    <w:rsid w:val="002E4C4D"/>
    <w:rsid w:val="002E64E5"/>
    <w:rsid w:val="002E6790"/>
    <w:rsid w:val="002F0E8A"/>
    <w:rsid w:val="002F0F68"/>
    <w:rsid w:val="002F2E75"/>
    <w:rsid w:val="00300D35"/>
    <w:rsid w:val="00301DB6"/>
    <w:rsid w:val="00305CD8"/>
    <w:rsid w:val="00306636"/>
    <w:rsid w:val="00311514"/>
    <w:rsid w:val="003160CC"/>
    <w:rsid w:val="003219F7"/>
    <w:rsid w:val="00326D55"/>
    <w:rsid w:val="00333EE5"/>
    <w:rsid w:val="00337D88"/>
    <w:rsid w:val="0034068F"/>
    <w:rsid w:val="00342B73"/>
    <w:rsid w:val="00343E15"/>
    <w:rsid w:val="00344307"/>
    <w:rsid w:val="00347783"/>
    <w:rsid w:val="003647AF"/>
    <w:rsid w:val="0037303A"/>
    <w:rsid w:val="00386B95"/>
    <w:rsid w:val="00387802"/>
    <w:rsid w:val="003905BF"/>
    <w:rsid w:val="00391B84"/>
    <w:rsid w:val="00392C52"/>
    <w:rsid w:val="00394B81"/>
    <w:rsid w:val="003A0104"/>
    <w:rsid w:val="003C501B"/>
    <w:rsid w:val="003D1048"/>
    <w:rsid w:val="003D7072"/>
    <w:rsid w:val="003E4690"/>
    <w:rsid w:val="003E5891"/>
    <w:rsid w:val="003F1DF0"/>
    <w:rsid w:val="003F1FE7"/>
    <w:rsid w:val="00401408"/>
    <w:rsid w:val="004078C0"/>
    <w:rsid w:val="00412FC1"/>
    <w:rsid w:val="00413A5A"/>
    <w:rsid w:val="00416299"/>
    <w:rsid w:val="004163ED"/>
    <w:rsid w:val="00417C17"/>
    <w:rsid w:val="00420491"/>
    <w:rsid w:val="00421579"/>
    <w:rsid w:val="00425771"/>
    <w:rsid w:val="00427634"/>
    <w:rsid w:val="004278F9"/>
    <w:rsid w:val="00436673"/>
    <w:rsid w:val="00443F43"/>
    <w:rsid w:val="0044471F"/>
    <w:rsid w:val="004566F1"/>
    <w:rsid w:val="004616AB"/>
    <w:rsid w:val="00462C33"/>
    <w:rsid w:val="00462F3B"/>
    <w:rsid w:val="00463541"/>
    <w:rsid w:val="004705FB"/>
    <w:rsid w:val="004775D7"/>
    <w:rsid w:val="00483141"/>
    <w:rsid w:val="00483A53"/>
    <w:rsid w:val="00484DB1"/>
    <w:rsid w:val="0049196E"/>
    <w:rsid w:val="004925BA"/>
    <w:rsid w:val="004A49CC"/>
    <w:rsid w:val="004A65BC"/>
    <w:rsid w:val="004A7112"/>
    <w:rsid w:val="004B369F"/>
    <w:rsid w:val="004D58D9"/>
    <w:rsid w:val="004D5CC0"/>
    <w:rsid w:val="004D6F16"/>
    <w:rsid w:val="004E2D4A"/>
    <w:rsid w:val="004E3492"/>
    <w:rsid w:val="004E514E"/>
    <w:rsid w:val="004F1DD7"/>
    <w:rsid w:val="004F2FC0"/>
    <w:rsid w:val="00504085"/>
    <w:rsid w:val="00506833"/>
    <w:rsid w:val="00512318"/>
    <w:rsid w:val="00512396"/>
    <w:rsid w:val="00513715"/>
    <w:rsid w:val="0052112C"/>
    <w:rsid w:val="00530744"/>
    <w:rsid w:val="005335D9"/>
    <w:rsid w:val="00533B6E"/>
    <w:rsid w:val="00533E29"/>
    <w:rsid w:val="00541527"/>
    <w:rsid w:val="00547B87"/>
    <w:rsid w:val="0055595F"/>
    <w:rsid w:val="00566407"/>
    <w:rsid w:val="0057381C"/>
    <w:rsid w:val="00577D64"/>
    <w:rsid w:val="0058079F"/>
    <w:rsid w:val="0058110B"/>
    <w:rsid w:val="00581FB5"/>
    <w:rsid w:val="00584C5C"/>
    <w:rsid w:val="0059548C"/>
    <w:rsid w:val="005954E8"/>
    <w:rsid w:val="0059580E"/>
    <w:rsid w:val="005A27C8"/>
    <w:rsid w:val="005A343A"/>
    <w:rsid w:val="005A5D2D"/>
    <w:rsid w:val="005B2B41"/>
    <w:rsid w:val="005B3CE3"/>
    <w:rsid w:val="005B5D41"/>
    <w:rsid w:val="005B6D9B"/>
    <w:rsid w:val="005D3F56"/>
    <w:rsid w:val="005E5B1A"/>
    <w:rsid w:val="005F194D"/>
    <w:rsid w:val="005F272A"/>
    <w:rsid w:val="005F3379"/>
    <w:rsid w:val="0060052D"/>
    <w:rsid w:val="006029FB"/>
    <w:rsid w:val="00606D9A"/>
    <w:rsid w:val="00613519"/>
    <w:rsid w:val="00615DCD"/>
    <w:rsid w:val="00617D3A"/>
    <w:rsid w:val="00625999"/>
    <w:rsid w:val="00627B49"/>
    <w:rsid w:val="006408FB"/>
    <w:rsid w:val="00655499"/>
    <w:rsid w:val="00656DF7"/>
    <w:rsid w:val="00661451"/>
    <w:rsid w:val="00661519"/>
    <w:rsid w:val="0066205E"/>
    <w:rsid w:val="00663D94"/>
    <w:rsid w:val="006813B8"/>
    <w:rsid w:val="00684C64"/>
    <w:rsid w:val="00692C04"/>
    <w:rsid w:val="006A3378"/>
    <w:rsid w:val="006A566C"/>
    <w:rsid w:val="006A7723"/>
    <w:rsid w:val="006B1514"/>
    <w:rsid w:val="006B57AC"/>
    <w:rsid w:val="006C0EE3"/>
    <w:rsid w:val="006D026E"/>
    <w:rsid w:val="006D290A"/>
    <w:rsid w:val="006D5861"/>
    <w:rsid w:val="006E3D81"/>
    <w:rsid w:val="006E48F5"/>
    <w:rsid w:val="006E6080"/>
    <w:rsid w:val="00710E20"/>
    <w:rsid w:val="007124A7"/>
    <w:rsid w:val="00716385"/>
    <w:rsid w:val="00720584"/>
    <w:rsid w:val="00720A53"/>
    <w:rsid w:val="00724606"/>
    <w:rsid w:val="007401AB"/>
    <w:rsid w:val="0075723C"/>
    <w:rsid w:val="00762FA7"/>
    <w:rsid w:val="007643F8"/>
    <w:rsid w:val="00764539"/>
    <w:rsid w:val="00770946"/>
    <w:rsid w:val="00774F82"/>
    <w:rsid w:val="00780D16"/>
    <w:rsid w:val="00782A53"/>
    <w:rsid w:val="007965B7"/>
    <w:rsid w:val="00797AF0"/>
    <w:rsid w:val="007A102A"/>
    <w:rsid w:val="007B169F"/>
    <w:rsid w:val="007C1777"/>
    <w:rsid w:val="007C2246"/>
    <w:rsid w:val="007C39B4"/>
    <w:rsid w:val="007D6B07"/>
    <w:rsid w:val="007E1C45"/>
    <w:rsid w:val="007E79D0"/>
    <w:rsid w:val="007F18C4"/>
    <w:rsid w:val="007F2DD9"/>
    <w:rsid w:val="007F4E50"/>
    <w:rsid w:val="00803536"/>
    <w:rsid w:val="00817CF5"/>
    <w:rsid w:val="00820D65"/>
    <w:rsid w:val="008246CC"/>
    <w:rsid w:val="00833582"/>
    <w:rsid w:val="00841603"/>
    <w:rsid w:val="008642BD"/>
    <w:rsid w:val="008753A1"/>
    <w:rsid w:val="008876E6"/>
    <w:rsid w:val="008A259F"/>
    <w:rsid w:val="008A73A4"/>
    <w:rsid w:val="008A7C3F"/>
    <w:rsid w:val="008B596A"/>
    <w:rsid w:val="008B5EE7"/>
    <w:rsid w:val="008B63CF"/>
    <w:rsid w:val="008C06EB"/>
    <w:rsid w:val="008C2E1C"/>
    <w:rsid w:val="008C361A"/>
    <w:rsid w:val="008C4C03"/>
    <w:rsid w:val="008C5734"/>
    <w:rsid w:val="008C7141"/>
    <w:rsid w:val="008D37C8"/>
    <w:rsid w:val="008E35FC"/>
    <w:rsid w:val="008E59B3"/>
    <w:rsid w:val="008F0A5C"/>
    <w:rsid w:val="00905284"/>
    <w:rsid w:val="009111F1"/>
    <w:rsid w:val="00913541"/>
    <w:rsid w:val="00915F29"/>
    <w:rsid w:val="00923D3D"/>
    <w:rsid w:val="00930CD7"/>
    <w:rsid w:val="00934E16"/>
    <w:rsid w:val="00940361"/>
    <w:rsid w:val="009422BE"/>
    <w:rsid w:val="00944374"/>
    <w:rsid w:val="00951900"/>
    <w:rsid w:val="00965497"/>
    <w:rsid w:val="00971710"/>
    <w:rsid w:val="00991186"/>
    <w:rsid w:val="0099438C"/>
    <w:rsid w:val="009A1342"/>
    <w:rsid w:val="009A3249"/>
    <w:rsid w:val="009A554F"/>
    <w:rsid w:val="009A7627"/>
    <w:rsid w:val="009B34C6"/>
    <w:rsid w:val="009C4EFA"/>
    <w:rsid w:val="009C7692"/>
    <w:rsid w:val="009D63B8"/>
    <w:rsid w:val="009D742C"/>
    <w:rsid w:val="009F6829"/>
    <w:rsid w:val="00A03B2D"/>
    <w:rsid w:val="00A051BA"/>
    <w:rsid w:val="00A23C1E"/>
    <w:rsid w:val="00A26E4D"/>
    <w:rsid w:val="00A363B6"/>
    <w:rsid w:val="00A4460A"/>
    <w:rsid w:val="00A45EE2"/>
    <w:rsid w:val="00A535A7"/>
    <w:rsid w:val="00A60D54"/>
    <w:rsid w:val="00A60E83"/>
    <w:rsid w:val="00A619C4"/>
    <w:rsid w:val="00A83BA4"/>
    <w:rsid w:val="00A85B78"/>
    <w:rsid w:val="00A94674"/>
    <w:rsid w:val="00AA5B31"/>
    <w:rsid w:val="00AA6F95"/>
    <w:rsid w:val="00AB08CF"/>
    <w:rsid w:val="00AB303F"/>
    <w:rsid w:val="00AC6308"/>
    <w:rsid w:val="00AC669F"/>
    <w:rsid w:val="00AD6CEE"/>
    <w:rsid w:val="00AE1669"/>
    <w:rsid w:val="00AE2FF9"/>
    <w:rsid w:val="00AE3876"/>
    <w:rsid w:val="00AE47C5"/>
    <w:rsid w:val="00AE4F76"/>
    <w:rsid w:val="00AE5357"/>
    <w:rsid w:val="00AF1D48"/>
    <w:rsid w:val="00AF3150"/>
    <w:rsid w:val="00B00078"/>
    <w:rsid w:val="00B03307"/>
    <w:rsid w:val="00B140A6"/>
    <w:rsid w:val="00B1622F"/>
    <w:rsid w:val="00B16856"/>
    <w:rsid w:val="00B32054"/>
    <w:rsid w:val="00B3306B"/>
    <w:rsid w:val="00B35558"/>
    <w:rsid w:val="00B35C5A"/>
    <w:rsid w:val="00B459A6"/>
    <w:rsid w:val="00B4652C"/>
    <w:rsid w:val="00B46F70"/>
    <w:rsid w:val="00B50E1D"/>
    <w:rsid w:val="00B54F12"/>
    <w:rsid w:val="00B5668A"/>
    <w:rsid w:val="00B635E6"/>
    <w:rsid w:val="00B71884"/>
    <w:rsid w:val="00B773D9"/>
    <w:rsid w:val="00B811F3"/>
    <w:rsid w:val="00B8787C"/>
    <w:rsid w:val="00BA0A04"/>
    <w:rsid w:val="00BA7F3F"/>
    <w:rsid w:val="00BB0835"/>
    <w:rsid w:val="00BB0A2D"/>
    <w:rsid w:val="00BC709C"/>
    <w:rsid w:val="00BD1572"/>
    <w:rsid w:val="00BD190C"/>
    <w:rsid w:val="00BD1F9E"/>
    <w:rsid w:val="00BE5F78"/>
    <w:rsid w:val="00BF198B"/>
    <w:rsid w:val="00BF3619"/>
    <w:rsid w:val="00BF3BD4"/>
    <w:rsid w:val="00BF4EC2"/>
    <w:rsid w:val="00BF53A8"/>
    <w:rsid w:val="00BF5414"/>
    <w:rsid w:val="00BF5B2F"/>
    <w:rsid w:val="00BF7F77"/>
    <w:rsid w:val="00C00295"/>
    <w:rsid w:val="00C011AF"/>
    <w:rsid w:val="00C014CA"/>
    <w:rsid w:val="00C14E61"/>
    <w:rsid w:val="00C20FE3"/>
    <w:rsid w:val="00C21905"/>
    <w:rsid w:val="00C266D1"/>
    <w:rsid w:val="00C270A5"/>
    <w:rsid w:val="00C2715D"/>
    <w:rsid w:val="00C32475"/>
    <w:rsid w:val="00C41ED6"/>
    <w:rsid w:val="00C4373F"/>
    <w:rsid w:val="00C43EAA"/>
    <w:rsid w:val="00C4556A"/>
    <w:rsid w:val="00C4633B"/>
    <w:rsid w:val="00C55786"/>
    <w:rsid w:val="00C56752"/>
    <w:rsid w:val="00C646AB"/>
    <w:rsid w:val="00C83106"/>
    <w:rsid w:val="00C87D21"/>
    <w:rsid w:val="00C93882"/>
    <w:rsid w:val="00C9662E"/>
    <w:rsid w:val="00CA0169"/>
    <w:rsid w:val="00CB2705"/>
    <w:rsid w:val="00CB2BCD"/>
    <w:rsid w:val="00CB3969"/>
    <w:rsid w:val="00CC189B"/>
    <w:rsid w:val="00CC3ED9"/>
    <w:rsid w:val="00CC4751"/>
    <w:rsid w:val="00CC52C2"/>
    <w:rsid w:val="00CC67AC"/>
    <w:rsid w:val="00CE6F08"/>
    <w:rsid w:val="00CF1C94"/>
    <w:rsid w:val="00D0034F"/>
    <w:rsid w:val="00D01520"/>
    <w:rsid w:val="00D0716F"/>
    <w:rsid w:val="00D07F17"/>
    <w:rsid w:val="00D13D29"/>
    <w:rsid w:val="00D14D38"/>
    <w:rsid w:val="00D20489"/>
    <w:rsid w:val="00D25853"/>
    <w:rsid w:val="00D4733F"/>
    <w:rsid w:val="00D818C2"/>
    <w:rsid w:val="00D863B9"/>
    <w:rsid w:val="00D95B57"/>
    <w:rsid w:val="00DA017D"/>
    <w:rsid w:val="00DA42A9"/>
    <w:rsid w:val="00DA485C"/>
    <w:rsid w:val="00DA63DF"/>
    <w:rsid w:val="00DB6CBF"/>
    <w:rsid w:val="00DD1BD0"/>
    <w:rsid w:val="00DD262A"/>
    <w:rsid w:val="00DD62D9"/>
    <w:rsid w:val="00DE5789"/>
    <w:rsid w:val="00E0542B"/>
    <w:rsid w:val="00E31CC2"/>
    <w:rsid w:val="00E43CF4"/>
    <w:rsid w:val="00E52027"/>
    <w:rsid w:val="00E528A2"/>
    <w:rsid w:val="00E56CC6"/>
    <w:rsid w:val="00E57FF4"/>
    <w:rsid w:val="00E601BF"/>
    <w:rsid w:val="00E648CB"/>
    <w:rsid w:val="00E75A68"/>
    <w:rsid w:val="00E82164"/>
    <w:rsid w:val="00E91C1F"/>
    <w:rsid w:val="00E920A2"/>
    <w:rsid w:val="00E971B6"/>
    <w:rsid w:val="00EA2CC4"/>
    <w:rsid w:val="00EA4A15"/>
    <w:rsid w:val="00EB14CA"/>
    <w:rsid w:val="00EB1FD7"/>
    <w:rsid w:val="00EC04B0"/>
    <w:rsid w:val="00ED2E51"/>
    <w:rsid w:val="00ED3285"/>
    <w:rsid w:val="00EE314D"/>
    <w:rsid w:val="00EE5044"/>
    <w:rsid w:val="00EE6E05"/>
    <w:rsid w:val="00EF58CA"/>
    <w:rsid w:val="00EF7AB8"/>
    <w:rsid w:val="00F01424"/>
    <w:rsid w:val="00F10426"/>
    <w:rsid w:val="00F1506C"/>
    <w:rsid w:val="00F23EAD"/>
    <w:rsid w:val="00F30405"/>
    <w:rsid w:val="00F3158F"/>
    <w:rsid w:val="00F32897"/>
    <w:rsid w:val="00F33320"/>
    <w:rsid w:val="00F35CD9"/>
    <w:rsid w:val="00F43116"/>
    <w:rsid w:val="00F43F3C"/>
    <w:rsid w:val="00F53719"/>
    <w:rsid w:val="00F55B54"/>
    <w:rsid w:val="00F60A40"/>
    <w:rsid w:val="00F6415A"/>
    <w:rsid w:val="00F670D5"/>
    <w:rsid w:val="00F67B1B"/>
    <w:rsid w:val="00F77622"/>
    <w:rsid w:val="00F9570B"/>
    <w:rsid w:val="00FA0B27"/>
    <w:rsid w:val="00FA2B17"/>
    <w:rsid w:val="00FA4744"/>
    <w:rsid w:val="00FA760E"/>
    <w:rsid w:val="00FB10C9"/>
    <w:rsid w:val="00FC1D53"/>
    <w:rsid w:val="00FC2AC4"/>
    <w:rsid w:val="00FC7693"/>
    <w:rsid w:val="00FD0A38"/>
    <w:rsid w:val="00FD192C"/>
    <w:rsid w:val="00FD5911"/>
    <w:rsid w:val="00FE4788"/>
    <w:rsid w:val="00FE5A04"/>
    <w:rsid w:val="00FE7469"/>
    <w:rsid w:val="00FF05B9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982B87"/>
  <w15:docId w15:val="{3C940AD5-E0AC-1848-BEA1-BDD7877E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3A5A"/>
    <w:rPr>
      <w:rFonts w:ascii="Arial" w:hAnsi="Arial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06833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3A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13A5A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autoRedefine/>
    <w:rsid w:val="00413A5A"/>
    <w:pPr>
      <w:numPr>
        <w:numId w:val="2"/>
      </w:numPr>
    </w:pPr>
    <w:rPr>
      <w:rFonts w:ascii="Times New Roman" w:hAnsi="Times New Roman"/>
      <w:lang w:eastAsia="en-US"/>
    </w:rPr>
  </w:style>
  <w:style w:type="table" w:styleId="TableGrid">
    <w:name w:val="Table Grid"/>
    <w:basedOn w:val="TableNormal"/>
    <w:rsid w:val="00413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13A5A"/>
  </w:style>
  <w:style w:type="character" w:styleId="Hyperlink">
    <w:name w:val="Hyperlink"/>
    <w:basedOn w:val="DefaultParagraphFont"/>
    <w:rsid w:val="00413A5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413A5A"/>
    <w:rPr>
      <w:rFonts w:ascii="Arial" w:hAnsi="Arial"/>
      <w:sz w:val="24"/>
      <w:szCs w:val="24"/>
      <w:lang w:val="en-GB" w:eastAsia="en-GB" w:bidi="ar-SA"/>
    </w:rPr>
  </w:style>
  <w:style w:type="paragraph" w:customStyle="1" w:styleId="msolistparagraph0">
    <w:name w:val="msolistparagraph"/>
    <w:basedOn w:val="Normal"/>
    <w:rsid w:val="00413A5A"/>
    <w:pPr>
      <w:ind w:left="720"/>
    </w:pPr>
    <w:rPr>
      <w:rFonts w:ascii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A26E4D"/>
    <w:pPr>
      <w:ind w:left="720"/>
      <w:contextualSpacing/>
    </w:pPr>
    <w:rPr>
      <w:rFonts w:ascii="Times New Roman" w:hAnsi="Times New Roman"/>
      <w:lang w:eastAsia="en-US"/>
    </w:rPr>
  </w:style>
  <w:style w:type="paragraph" w:styleId="BodyText">
    <w:name w:val="Body Text"/>
    <w:basedOn w:val="Normal"/>
    <w:link w:val="BodyTextChar"/>
    <w:rsid w:val="0060052D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60052D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573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8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A0169"/>
  </w:style>
  <w:style w:type="character" w:styleId="UnresolvedMention">
    <w:name w:val="Unresolved Mention"/>
    <w:basedOn w:val="DefaultParagraphFont"/>
    <w:uiPriority w:val="99"/>
    <w:semiHidden/>
    <w:unhideWhenUsed/>
    <w:rsid w:val="002100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647A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06833"/>
    <w:rPr>
      <w:b/>
      <w:bCs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naylor/Dropbox/NWLDC/Agenda/NEW%20NWLDC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NWLDC agenda template.dotx</Template>
  <TotalTime>3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Anglesey LHB Clinical Management Group</vt:lpstr>
    </vt:vector>
  </TitlesOfParts>
  <Company>Anglesey LHB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Anglesey LHB Clinical Management Group</dc:title>
  <dc:creator>Dr Dan Naylor</dc:creator>
  <cp:lastModifiedBy>Dr Dan Naylor</cp:lastModifiedBy>
  <cp:revision>5</cp:revision>
  <cp:lastPrinted>2017-08-31T13:54:00Z</cp:lastPrinted>
  <dcterms:created xsi:type="dcterms:W3CDTF">2020-06-30T18:54:00Z</dcterms:created>
  <dcterms:modified xsi:type="dcterms:W3CDTF">2020-07-04T08:21:00Z</dcterms:modified>
</cp:coreProperties>
</file>