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B0AAE" w14:textId="77777777" w:rsidR="00212DA2" w:rsidRPr="00522645" w:rsidRDefault="00C72385" w:rsidP="0016566A">
      <w:pPr>
        <w:jc w:val="center"/>
        <w:rPr>
          <w:rFonts w:cs="Arial"/>
          <w:sz w:val="20"/>
          <w:szCs w:val="20"/>
        </w:rPr>
      </w:pPr>
      <w:r w:rsidRPr="00522645">
        <w:rPr>
          <w:rFonts w:cs="Arial"/>
          <w:sz w:val="20"/>
          <w:szCs w:val="20"/>
        </w:rPr>
        <w:t>8th</w:t>
      </w:r>
      <w:r w:rsidR="00F748F9" w:rsidRPr="00522645">
        <w:rPr>
          <w:rFonts w:cs="Arial"/>
          <w:sz w:val="20"/>
          <w:szCs w:val="20"/>
          <w:vertAlign w:val="superscript"/>
        </w:rPr>
        <w:t>th</w:t>
      </w:r>
      <w:r w:rsidR="00F748F9" w:rsidRPr="00522645">
        <w:rPr>
          <w:rFonts w:cs="Arial"/>
          <w:sz w:val="20"/>
          <w:szCs w:val="20"/>
        </w:rPr>
        <w:t xml:space="preserve"> April 2019</w:t>
      </w:r>
    </w:p>
    <w:p w14:paraId="61D58888" w14:textId="77777777" w:rsidR="00391B84" w:rsidRPr="00522645" w:rsidRDefault="004F2FC0" w:rsidP="00391B84">
      <w:pPr>
        <w:jc w:val="center"/>
        <w:rPr>
          <w:rFonts w:cs="Arial"/>
          <w:sz w:val="20"/>
          <w:szCs w:val="20"/>
        </w:rPr>
      </w:pPr>
      <w:r w:rsidRPr="00522645">
        <w:rPr>
          <w:rFonts w:cs="Arial"/>
          <w:sz w:val="20"/>
          <w:szCs w:val="20"/>
        </w:rPr>
        <w:t>19:00</w:t>
      </w:r>
      <w:r w:rsidR="00FF5262" w:rsidRPr="00522645">
        <w:rPr>
          <w:rFonts w:cs="Arial"/>
          <w:sz w:val="20"/>
          <w:szCs w:val="20"/>
        </w:rPr>
        <w:t xml:space="preserve"> – </w:t>
      </w:r>
      <w:r w:rsidRPr="00522645">
        <w:rPr>
          <w:rFonts w:cs="Arial"/>
          <w:sz w:val="20"/>
          <w:szCs w:val="20"/>
        </w:rPr>
        <w:t>22:00</w:t>
      </w:r>
    </w:p>
    <w:p w14:paraId="57E3A2A5" w14:textId="77777777" w:rsidR="00B35558" w:rsidRPr="00522645" w:rsidRDefault="00F748F9" w:rsidP="00391B84">
      <w:pPr>
        <w:jc w:val="center"/>
        <w:rPr>
          <w:rFonts w:cs="Arial"/>
          <w:sz w:val="20"/>
          <w:szCs w:val="20"/>
        </w:rPr>
      </w:pPr>
      <w:r w:rsidRPr="00522645">
        <w:rPr>
          <w:rFonts w:cs="Arial"/>
          <w:sz w:val="20"/>
          <w:szCs w:val="20"/>
        </w:rPr>
        <w:t>Oriel House, St Asaph</w:t>
      </w:r>
    </w:p>
    <w:p w14:paraId="52E37A98" w14:textId="77777777" w:rsidR="00B35558" w:rsidRPr="00522645" w:rsidRDefault="00B35558" w:rsidP="00391B84">
      <w:pPr>
        <w:jc w:val="center"/>
        <w:rPr>
          <w:rFonts w:cs="Arial"/>
          <w:b/>
          <w:sz w:val="20"/>
          <w:szCs w:val="20"/>
          <w:u w:val="single"/>
        </w:rPr>
      </w:pPr>
    </w:p>
    <w:p w14:paraId="7BE2ED36" w14:textId="77777777" w:rsidR="009A3249" w:rsidRPr="00522645" w:rsidRDefault="00212DA2">
      <w:pPr>
        <w:jc w:val="center"/>
        <w:rPr>
          <w:rFonts w:cs="Arial"/>
          <w:b/>
          <w:sz w:val="20"/>
          <w:szCs w:val="20"/>
        </w:rPr>
      </w:pPr>
      <w:r w:rsidRPr="00522645">
        <w:rPr>
          <w:rFonts w:cs="Arial"/>
          <w:b/>
          <w:sz w:val="20"/>
          <w:szCs w:val="20"/>
        </w:rPr>
        <w:t>A G E N D A</w:t>
      </w:r>
    </w:p>
    <w:p w14:paraId="4BB32235" w14:textId="77777777" w:rsidR="00F670D5" w:rsidRPr="00522645" w:rsidRDefault="00F670D5">
      <w:pPr>
        <w:jc w:val="center"/>
        <w:rPr>
          <w:rFonts w:cs="Arial"/>
          <w:b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560"/>
        <w:gridCol w:w="2976"/>
      </w:tblGrid>
      <w:tr w:rsidR="00F670D5" w:rsidRPr="00522645" w14:paraId="64F168A9" w14:textId="77777777" w:rsidTr="00CB2705">
        <w:tc>
          <w:tcPr>
            <w:tcW w:w="5778" w:type="dxa"/>
            <w:shd w:val="clear" w:color="auto" w:fill="D9D9D9"/>
          </w:tcPr>
          <w:p w14:paraId="3234332E" w14:textId="77777777" w:rsidR="00F670D5" w:rsidRPr="00522645" w:rsidRDefault="00F670D5" w:rsidP="00D95B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2645">
              <w:rPr>
                <w:rFonts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560" w:type="dxa"/>
            <w:shd w:val="clear" w:color="auto" w:fill="D9D9D9"/>
          </w:tcPr>
          <w:p w14:paraId="179C4315" w14:textId="77777777" w:rsidR="00F670D5" w:rsidRPr="00522645" w:rsidRDefault="00F670D5" w:rsidP="00D95B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2645">
              <w:rPr>
                <w:rFonts w:cs="Arial"/>
                <w:b/>
                <w:sz w:val="20"/>
                <w:szCs w:val="20"/>
              </w:rPr>
              <w:t xml:space="preserve">Person Responsible </w:t>
            </w:r>
          </w:p>
        </w:tc>
        <w:tc>
          <w:tcPr>
            <w:tcW w:w="2976" w:type="dxa"/>
            <w:shd w:val="clear" w:color="auto" w:fill="D9D9D9"/>
          </w:tcPr>
          <w:p w14:paraId="60C62829" w14:textId="77777777" w:rsidR="0060052D" w:rsidRPr="00522645" w:rsidRDefault="00F670D5" w:rsidP="00D95B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2645">
              <w:rPr>
                <w:rFonts w:cs="Arial"/>
                <w:b/>
                <w:sz w:val="20"/>
                <w:szCs w:val="20"/>
              </w:rPr>
              <w:t>Attachments/</w:t>
            </w:r>
          </w:p>
          <w:p w14:paraId="2CFF9B31" w14:textId="77777777" w:rsidR="00F670D5" w:rsidRPr="00522645" w:rsidRDefault="00F670D5" w:rsidP="00D95B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2645">
              <w:rPr>
                <w:rFonts w:cs="Arial"/>
                <w:b/>
                <w:sz w:val="20"/>
                <w:szCs w:val="20"/>
              </w:rPr>
              <w:t>Supporting Papers</w:t>
            </w:r>
          </w:p>
        </w:tc>
      </w:tr>
      <w:tr w:rsidR="00F670D5" w:rsidRPr="00522645" w14:paraId="3F0CDAC6" w14:textId="77777777" w:rsidTr="00CB2705">
        <w:tc>
          <w:tcPr>
            <w:tcW w:w="5778" w:type="dxa"/>
          </w:tcPr>
          <w:p w14:paraId="1C490EA3" w14:textId="77777777" w:rsidR="00F670D5" w:rsidRPr="00522645" w:rsidRDefault="00B8787C" w:rsidP="00F670D5">
            <w:pPr>
              <w:numPr>
                <w:ilvl w:val="0"/>
                <w:numId w:val="35"/>
              </w:numPr>
              <w:ind w:left="426" w:hanging="426"/>
              <w:rPr>
                <w:rFonts w:cs="Arial"/>
                <w:b/>
                <w:sz w:val="20"/>
                <w:szCs w:val="20"/>
              </w:rPr>
            </w:pPr>
            <w:r w:rsidRPr="00522645">
              <w:rPr>
                <w:rFonts w:cs="Arial"/>
                <w:b/>
                <w:sz w:val="20"/>
                <w:szCs w:val="20"/>
              </w:rPr>
              <w:t xml:space="preserve">     </w:t>
            </w:r>
            <w:r w:rsidR="00F670D5" w:rsidRPr="00522645">
              <w:rPr>
                <w:rFonts w:cs="Arial"/>
                <w:b/>
                <w:sz w:val="20"/>
                <w:szCs w:val="20"/>
              </w:rPr>
              <w:t>Welcome and Apologies</w:t>
            </w:r>
          </w:p>
          <w:p w14:paraId="39C344A1" w14:textId="77777777" w:rsidR="00F670D5" w:rsidRPr="00522645" w:rsidRDefault="00F670D5" w:rsidP="00D95B5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132C9DEC" w14:textId="77777777" w:rsidR="00F670D5" w:rsidRPr="00522645" w:rsidRDefault="007C39B4" w:rsidP="00D95B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2645">
              <w:rPr>
                <w:rFonts w:cs="Arial"/>
                <w:b/>
                <w:sz w:val="20"/>
                <w:szCs w:val="20"/>
              </w:rPr>
              <w:t>MH</w:t>
            </w:r>
          </w:p>
        </w:tc>
        <w:tc>
          <w:tcPr>
            <w:tcW w:w="2976" w:type="dxa"/>
          </w:tcPr>
          <w:p w14:paraId="31B31A83" w14:textId="77777777" w:rsidR="00F670D5" w:rsidRPr="00522645" w:rsidRDefault="00F670D5" w:rsidP="00D95B5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C2AC4" w:rsidRPr="00522645" w14:paraId="0FB7ECB3" w14:textId="77777777" w:rsidTr="00CB2705">
        <w:tc>
          <w:tcPr>
            <w:tcW w:w="5778" w:type="dxa"/>
          </w:tcPr>
          <w:p w14:paraId="6B31A6D5" w14:textId="77777777" w:rsidR="00FC2AC4" w:rsidRPr="00522645" w:rsidRDefault="00FC2AC4" w:rsidP="00FC2AC4">
            <w:pPr>
              <w:rPr>
                <w:rFonts w:cs="Arial"/>
                <w:b/>
                <w:sz w:val="20"/>
                <w:szCs w:val="20"/>
              </w:rPr>
            </w:pPr>
            <w:r w:rsidRPr="00522645">
              <w:rPr>
                <w:rFonts w:cs="Arial"/>
                <w:b/>
                <w:sz w:val="20"/>
                <w:szCs w:val="20"/>
              </w:rPr>
              <w:t>1.1      Minutes of previous meeting</w:t>
            </w:r>
          </w:p>
        </w:tc>
        <w:tc>
          <w:tcPr>
            <w:tcW w:w="1560" w:type="dxa"/>
          </w:tcPr>
          <w:p w14:paraId="6ADA2F77" w14:textId="77777777" w:rsidR="00FC2AC4" w:rsidRPr="00522645" w:rsidRDefault="007C39B4" w:rsidP="00D95B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2645">
              <w:rPr>
                <w:rFonts w:cs="Arial"/>
                <w:b/>
                <w:sz w:val="20"/>
                <w:szCs w:val="20"/>
              </w:rPr>
              <w:t>MH</w:t>
            </w:r>
          </w:p>
        </w:tc>
        <w:tc>
          <w:tcPr>
            <w:tcW w:w="2976" w:type="dxa"/>
          </w:tcPr>
          <w:p w14:paraId="4F5BCC42" w14:textId="77777777" w:rsidR="00FC2AC4" w:rsidRPr="00522645" w:rsidRDefault="007C39B4" w:rsidP="00D95B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2645">
              <w:rPr>
                <w:rFonts w:cs="Arial"/>
                <w:b/>
                <w:sz w:val="20"/>
                <w:szCs w:val="20"/>
              </w:rPr>
              <w:t>Website</w:t>
            </w:r>
            <w:r w:rsidR="00F748F9" w:rsidRPr="00522645">
              <w:rPr>
                <w:rFonts w:cs="Arial"/>
                <w:b/>
                <w:sz w:val="20"/>
                <w:szCs w:val="20"/>
              </w:rPr>
              <w:t>/Facebook</w:t>
            </w:r>
          </w:p>
        </w:tc>
      </w:tr>
      <w:tr w:rsidR="00A26E4D" w:rsidRPr="00522645" w14:paraId="2F043A51" w14:textId="77777777" w:rsidTr="00CB2705">
        <w:tc>
          <w:tcPr>
            <w:tcW w:w="10314" w:type="dxa"/>
            <w:gridSpan w:val="3"/>
            <w:shd w:val="clear" w:color="auto" w:fill="BFBFBF"/>
          </w:tcPr>
          <w:p w14:paraId="1E005803" w14:textId="77777777" w:rsidR="0060052D" w:rsidRPr="00522645" w:rsidRDefault="0060052D" w:rsidP="00A26E4D">
            <w:pPr>
              <w:rPr>
                <w:rFonts w:cs="Arial"/>
                <w:b/>
                <w:sz w:val="20"/>
                <w:szCs w:val="20"/>
              </w:rPr>
            </w:pPr>
          </w:p>
          <w:p w14:paraId="0E3D1B6C" w14:textId="77777777" w:rsidR="00A26E4D" w:rsidRPr="00522645" w:rsidRDefault="00A26E4D" w:rsidP="00A26E4D">
            <w:pPr>
              <w:rPr>
                <w:rFonts w:cs="Arial"/>
                <w:b/>
                <w:sz w:val="20"/>
                <w:szCs w:val="20"/>
              </w:rPr>
            </w:pPr>
            <w:r w:rsidRPr="00522645">
              <w:rPr>
                <w:rFonts w:cs="Arial"/>
                <w:b/>
                <w:sz w:val="20"/>
                <w:szCs w:val="20"/>
              </w:rPr>
              <w:t>For Discussion</w:t>
            </w:r>
            <w:r w:rsidR="00FC2AC4" w:rsidRPr="00522645">
              <w:rPr>
                <w:rFonts w:cs="Arial"/>
                <w:b/>
                <w:sz w:val="20"/>
                <w:szCs w:val="20"/>
              </w:rPr>
              <w:t xml:space="preserve"> and matters arising</w:t>
            </w:r>
          </w:p>
          <w:p w14:paraId="5951B7C7" w14:textId="77777777" w:rsidR="0060052D" w:rsidRPr="00522645" w:rsidRDefault="0060052D" w:rsidP="00A26E4D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D37C8" w:rsidRPr="00522645" w14:paraId="72F0B0D4" w14:textId="77777777" w:rsidTr="00CB2705">
        <w:tc>
          <w:tcPr>
            <w:tcW w:w="5778" w:type="dxa"/>
          </w:tcPr>
          <w:p w14:paraId="503DF3EA" w14:textId="77777777" w:rsidR="008D37C8" w:rsidRPr="00522645" w:rsidRDefault="008D37C8" w:rsidP="0060052D">
            <w:pPr>
              <w:rPr>
                <w:rFonts w:cs="Arial"/>
                <w:b/>
                <w:sz w:val="20"/>
                <w:szCs w:val="20"/>
              </w:rPr>
            </w:pPr>
          </w:p>
          <w:p w14:paraId="73C34493" w14:textId="77777777" w:rsidR="00506833" w:rsidRPr="00522645" w:rsidRDefault="007965B7" w:rsidP="00001EED">
            <w:pPr>
              <w:pStyle w:val="Heading2"/>
              <w:spacing w:before="60" w:beforeAutospacing="0" w:after="30" w:afterAutospacing="0"/>
              <w:textAlignment w:val="baseline"/>
              <w:rPr>
                <w:sz w:val="20"/>
                <w:szCs w:val="20"/>
              </w:rPr>
            </w:pPr>
            <w:r w:rsidRPr="00522645">
              <w:rPr>
                <w:rFonts w:cs="Arial"/>
                <w:sz w:val="20"/>
                <w:szCs w:val="20"/>
              </w:rPr>
              <w:t xml:space="preserve">2.1  </w:t>
            </w:r>
            <w:r w:rsidR="004F2FC0" w:rsidRPr="00522645">
              <w:rPr>
                <w:rFonts w:cs="Arial"/>
                <w:sz w:val="20"/>
                <w:szCs w:val="20"/>
              </w:rPr>
              <w:t xml:space="preserve"> </w:t>
            </w:r>
            <w:r w:rsidR="008B596A" w:rsidRPr="00522645">
              <w:rPr>
                <w:rFonts w:ascii="Arial" w:hAnsi="Arial" w:cs="Arial"/>
                <w:sz w:val="20"/>
                <w:szCs w:val="20"/>
              </w:rPr>
              <w:t>Introduction</w:t>
            </w:r>
            <w:r w:rsidR="008B596A" w:rsidRPr="00522645">
              <w:rPr>
                <w:rFonts w:cs="Arial"/>
                <w:sz w:val="20"/>
                <w:szCs w:val="20"/>
              </w:rPr>
              <w:t xml:space="preserve"> </w:t>
            </w:r>
            <w:r w:rsidR="008B596A" w:rsidRPr="00522645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506833" w:rsidRPr="00522645">
              <w:rPr>
                <w:rFonts w:ascii="Arial" w:hAnsi="Arial" w:cs="Arial"/>
                <w:sz w:val="20"/>
                <w:szCs w:val="20"/>
              </w:rPr>
              <w:t xml:space="preserve">guest </w:t>
            </w:r>
            <w:r w:rsidR="00506833" w:rsidRPr="00522645">
              <w:rPr>
                <w:rFonts w:cs="Arial"/>
                <w:b w:val="0"/>
                <w:sz w:val="20"/>
                <w:szCs w:val="20"/>
              </w:rPr>
              <w:t xml:space="preserve">– </w:t>
            </w:r>
            <w:r w:rsidR="00001EED" w:rsidRPr="00522645">
              <w:rPr>
                <w:rFonts w:cs="Arial"/>
                <w:sz w:val="20"/>
                <w:szCs w:val="20"/>
              </w:rPr>
              <w:t>Paul Whiteside NHSBSA</w:t>
            </w:r>
          </w:p>
          <w:p w14:paraId="252AC32D" w14:textId="77777777" w:rsidR="008B5EE7" w:rsidRPr="00522645" w:rsidRDefault="008B5EE7" w:rsidP="00506833">
            <w:pPr>
              <w:pStyle w:val="Heading2"/>
              <w:spacing w:before="60" w:beforeAutospacing="0" w:after="30" w:afterAutospacing="0"/>
              <w:textAlignment w:val="baselin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8E4DEA" w14:textId="77777777" w:rsidR="008D37C8" w:rsidRPr="00522645" w:rsidRDefault="008D37C8" w:rsidP="0060052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2500F88" w14:textId="77777777" w:rsidR="007965B7" w:rsidRPr="00522645" w:rsidRDefault="003647AF" w:rsidP="00B54F12">
            <w:pPr>
              <w:rPr>
                <w:rFonts w:cs="Arial"/>
                <w:b/>
                <w:sz w:val="20"/>
                <w:szCs w:val="20"/>
              </w:rPr>
            </w:pPr>
            <w:r w:rsidRPr="00522645">
              <w:rPr>
                <w:rFonts w:cs="Arial"/>
                <w:b/>
                <w:sz w:val="20"/>
                <w:szCs w:val="20"/>
              </w:rPr>
              <w:t xml:space="preserve">       </w:t>
            </w:r>
            <w:r w:rsidR="00506833" w:rsidRPr="00522645">
              <w:rPr>
                <w:rFonts w:cs="Arial"/>
                <w:b/>
                <w:sz w:val="20"/>
                <w:szCs w:val="20"/>
              </w:rPr>
              <w:t>MH/MB</w:t>
            </w:r>
          </w:p>
          <w:p w14:paraId="2470A242" w14:textId="77777777" w:rsidR="007965B7" w:rsidRPr="00522645" w:rsidRDefault="007965B7" w:rsidP="0060052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100D8D41" w14:textId="77777777" w:rsidR="003647AF" w:rsidRPr="00522645" w:rsidRDefault="00001EED" w:rsidP="00841603">
            <w:pPr>
              <w:rPr>
                <w:rFonts w:cs="Arial"/>
                <w:sz w:val="20"/>
                <w:szCs w:val="20"/>
              </w:rPr>
            </w:pPr>
            <w:r w:rsidRPr="00522645">
              <w:rPr>
                <w:rFonts w:cs="Arial"/>
                <w:sz w:val="20"/>
                <w:szCs w:val="20"/>
              </w:rPr>
              <w:t>Presentation on “Knowing your numbers and how to access them effectively?”</w:t>
            </w:r>
          </w:p>
        </w:tc>
      </w:tr>
      <w:tr w:rsidR="007965B7" w:rsidRPr="00522645" w14:paraId="4290EEB2" w14:textId="77777777" w:rsidTr="00CB2705">
        <w:tc>
          <w:tcPr>
            <w:tcW w:w="5778" w:type="dxa"/>
          </w:tcPr>
          <w:p w14:paraId="16BCBA64" w14:textId="77777777" w:rsidR="007965B7" w:rsidRPr="00522645" w:rsidRDefault="007965B7" w:rsidP="0060052D">
            <w:pPr>
              <w:rPr>
                <w:rFonts w:cs="Arial"/>
                <w:b/>
                <w:sz w:val="20"/>
                <w:szCs w:val="20"/>
              </w:rPr>
            </w:pPr>
          </w:p>
          <w:p w14:paraId="61474E17" w14:textId="77777777" w:rsidR="007965B7" w:rsidRPr="00522645" w:rsidRDefault="007965B7" w:rsidP="003647AF">
            <w:pPr>
              <w:rPr>
                <w:rFonts w:cs="Arial"/>
                <w:b/>
                <w:sz w:val="20"/>
                <w:szCs w:val="20"/>
              </w:rPr>
            </w:pPr>
            <w:r w:rsidRPr="00522645">
              <w:rPr>
                <w:rFonts w:cs="Arial"/>
                <w:b/>
                <w:sz w:val="20"/>
                <w:szCs w:val="20"/>
              </w:rPr>
              <w:t xml:space="preserve">2.2  </w:t>
            </w:r>
            <w:r w:rsidR="004F2FC0" w:rsidRPr="0052264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06833" w:rsidRPr="00522645">
              <w:rPr>
                <w:rFonts w:cs="Arial"/>
                <w:b/>
                <w:sz w:val="20"/>
                <w:szCs w:val="20"/>
              </w:rPr>
              <w:t>Contract reform update Q+A</w:t>
            </w:r>
          </w:p>
          <w:p w14:paraId="078BB84D" w14:textId="77777777" w:rsidR="009D742C" w:rsidRPr="00522645" w:rsidRDefault="009D742C" w:rsidP="009D742C">
            <w:pPr>
              <w:pStyle w:val="ListParagraph"/>
              <w:numPr>
                <w:ilvl w:val="0"/>
                <w:numId w:val="47"/>
              </w:num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2A23B0" w14:textId="77777777" w:rsidR="00F6415A" w:rsidRPr="00522645" w:rsidRDefault="00F6415A" w:rsidP="0060052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9A7D5E0" w14:textId="77777777" w:rsidR="007965B7" w:rsidRPr="00522645" w:rsidRDefault="003647AF" w:rsidP="003647AF">
            <w:pPr>
              <w:rPr>
                <w:rFonts w:cs="Arial"/>
                <w:b/>
                <w:sz w:val="20"/>
                <w:szCs w:val="20"/>
              </w:rPr>
            </w:pPr>
            <w:r w:rsidRPr="00522645">
              <w:rPr>
                <w:rFonts w:cs="Arial"/>
                <w:b/>
                <w:sz w:val="20"/>
                <w:szCs w:val="20"/>
              </w:rPr>
              <w:t xml:space="preserve">       </w:t>
            </w:r>
            <w:r w:rsidR="00506833" w:rsidRPr="00522645">
              <w:rPr>
                <w:rFonts w:cs="Arial"/>
                <w:b/>
                <w:sz w:val="20"/>
                <w:szCs w:val="20"/>
              </w:rPr>
              <w:t>ALL</w:t>
            </w:r>
          </w:p>
        </w:tc>
        <w:tc>
          <w:tcPr>
            <w:tcW w:w="2976" w:type="dxa"/>
          </w:tcPr>
          <w:p w14:paraId="66C4E264" w14:textId="77777777" w:rsidR="007965B7" w:rsidRPr="00522645" w:rsidRDefault="007965B7" w:rsidP="00F3332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6D5CAAD" w14:textId="77777777" w:rsidR="006A566C" w:rsidRPr="00522645" w:rsidRDefault="00522645" w:rsidP="008B5EE7">
            <w:pPr>
              <w:rPr>
                <w:rFonts w:cs="Arial"/>
                <w:sz w:val="20"/>
                <w:szCs w:val="20"/>
              </w:rPr>
            </w:pPr>
            <w:r w:rsidRPr="00522645">
              <w:rPr>
                <w:rFonts w:cs="Arial"/>
                <w:sz w:val="20"/>
                <w:szCs w:val="20"/>
              </w:rPr>
              <w:t>Open discussion and all comments welcome</w:t>
            </w:r>
          </w:p>
          <w:p w14:paraId="2A2E0560" w14:textId="4BCAC7C5" w:rsidR="00522645" w:rsidRPr="00522645" w:rsidRDefault="00522645" w:rsidP="008B5EE7">
            <w:pPr>
              <w:rPr>
                <w:rFonts w:cs="Arial"/>
                <w:sz w:val="20"/>
                <w:szCs w:val="20"/>
              </w:rPr>
            </w:pPr>
            <w:r w:rsidRPr="00522645">
              <w:rPr>
                <w:rFonts w:cs="Arial"/>
                <w:sz w:val="20"/>
                <w:szCs w:val="20"/>
              </w:rPr>
              <w:t>Lack of Phase 2 practices in NW</w:t>
            </w:r>
          </w:p>
        </w:tc>
      </w:tr>
      <w:tr w:rsidR="007965B7" w:rsidRPr="00522645" w14:paraId="74AB28B8" w14:textId="77777777" w:rsidTr="00CB2705">
        <w:tc>
          <w:tcPr>
            <w:tcW w:w="5778" w:type="dxa"/>
          </w:tcPr>
          <w:p w14:paraId="4D21ECB1" w14:textId="77777777" w:rsidR="007965B7" w:rsidRPr="00522645" w:rsidRDefault="007965B7" w:rsidP="0060052D">
            <w:pPr>
              <w:rPr>
                <w:rFonts w:cs="Arial"/>
                <w:b/>
                <w:sz w:val="20"/>
                <w:szCs w:val="20"/>
              </w:rPr>
            </w:pPr>
          </w:p>
          <w:p w14:paraId="29822DD3" w14:textId="77777777" w:rsidR="007965B7" w:rsidRPr="00522645" w:rsidRDefault="007965B7" w:rsidP="003647AF">
            <w:pPr>
              <w:rPr>
                <w:rFonts w:cs="Arial"/>
                <w:b/>
                <w:sz w:val="20"/>
                <w:szCs w:val="20"/>
              </w:rPr>
            </w:pPr>
            <w:r w:rsidRPr="00522645">
              <w:rPr>
                <w:rFonts w:cs="Arial"/>
                <w:b/>
                <w:sz w:val="20"/>
                <w:szCs w:val="20"/>
              </w:rPr>
              <w:t xml:space="preserve">2.3  </w:t>
            </w:r>
            <w:r w:rsidR="004F2FC0" w:rsidRPr="0052264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01EED" w:rsidRPr="00522645">
              <w:rPr>
                <w:rFonts w:cs="Arial"/>
                <w:b/>
                <w:sz w:val="20"/>
                <w:szCs w:val="20"/>
              </w:rPr>
              <w:t xml:space="preserve">Election results </w:t>
            </w:r>
          </w:p>
          <w:p w14:paraId="0224C43C" w14:textId="77777777" w:rsidR="00506833" w:rsidRPr="00522645" w:rsidRDefault="00506833" w:rsidP="003647A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5788D756" w14:textId="77777777" w:rsidR="00001EED" w:rsidRPr="00522645" w:rsidRDefault="00001EED" w:rsidP="0060052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7B9D829" w14:textId="77777777" w:rsidR="007965B7" w:rsidRPr="00522645" w:rsidRDefault="00001EED" w:rsidP="0060052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2645">
              <w:rPr>
                <w:rFonts w:cs="Arial"/>
                <w:b/>
                <w:sz w:val="20"/>
                <w:szCs w:val="20"/>
              </w:rPr>
              <w:t>DN</w:t>
            </w:r>
          </w:p>
        </w:tc>
        <w:tc>
          <w:tcPr>
            <w:tcW w:w="2976" w:type="dxa"/>
          </w:tcPr>
          <w:p w14:paraId="6FA6662C" w14:textId="77777777" w:rsidR="00506833" w:rsidRPr="00522645" w:rsidRDefault="00506833" w:rsidP="0050683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DAA988C" w14:textId="3766F60A" w:rsidR="006A566C" w:rsidRPr="00522645" w:rsidRDefault="00522645" w:rsidP="00661519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522645">
              <w:rPr>
                <w:rFonts w:cs="Arial"/>
                <w:b/>
                <w:color w:val="FF0000"/>
                <w:sz w:val="20"/>
                <w:szCs w:val="20"/>
              </w:rPr>
              <w:t xml:space="preserve">Posted to </w:t>
            </w:r>
            <w:proofErr w:type="spellStart"/>
            <w:r w:rsidRPr="00522645">
              <w:rPr>
                <w:rFonts w:cs="Arial"/>
                <w:b/>
                <w:color w:val="FF0000"/>
                <w:sz w:val="20"/>
                <w:szCs w:val="20"/>
              </w:rPr>
              <w:t>facebook</w:t>
            </w:r>
            <w:proofErr w:type="spellEnd"/>
          </w:p>
        </w:tc>
      </w:tr>
      <w:tr w:rsidR="00923D3D" w:rsidRPr="00522645" w14:paraId="5719E9CD" w14:textId="77777777" w:rsidTr="00CB2705">
        <w:tc>
          <w:tcPr>
            <w:tcW w:w="5778" w:type="dxa"/>
          </w:tcPr>
          <w:p w14:paraId="65461054" w14:textId="77777777" w:rsidR="00841603" w:rsidRPr="00522645" w:rsidRDefault="00001EED" w:rsidP="00841603">
            <w:pPr>
              <w:rPr>
                <w:rFonts w:cs="Arial"/>
                <w:b/>
                <w:sz w:val="20"/>
                <w:szCs w:val="20"/>
              </w:rPr>
            </w:pPr>
            <w:r w:rsidRPr="00522645">
              <w:rPr>
                <w:rFonts w:cs="Arial"/>
                <w:b/>
                <w:sz w:val="20"/>
                <w:szCs w:val="20"/>
              </w:rPr>
              <w:t>2.4 Restorative Consultant update</w:t>
            </w:r>
            <w:r w:rsidR="00F748F9" w:rsidRPr="00522645">
              <w:rPr>
                <w:rFonts w:cs="Arial"/>
                <w:b/>
                <w:sz w:val="20"/>
                <w:szCs w:val="20"/>
              </w:rPr>
              <w:t xml:space="preserve"> – Gareth Brock</w:t>
            </w:r>
          </w:p>
          <w:p w14:paraId="4BED5F86" w14:textId="77777777" w:rsidR="008B5EE7" w:rsidRPr="00522645" w:rsidRDefault="008B5EE7" w:rsidP="00FC1D5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767EEE" w14:textId="0B4ABA78" w:rsidR="00923D3D" w:rsidRPr="00522645" w:rsidRDefault="00522645" w:rsidP="0060052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2645">
              <w:rPr>
                <w:rFonts w:cs="Arial"/>
                <w:b/>
                <w:sz w:val="20"/>
                <w:szCs w:val="20"/>
              </w:rPr>
              <w:t>BL/SS</w:t>
            </w:r>
          </w:p>
        </w:tc>
        <w:tc>
          <w:tcPr>
            <w:tcW w:w="2976" w:type="dxa"/>
          </w:tcPr>
          <w:p w14:paraId="18F055D7" w14:textId="0A6A55E7" w:rsidR="00923D3D" w:rsidRPr="00522645" w:rsidRDefault="00522645" w:rsidP="002B0B37">
            <w:pPr>
              <w:rPr>
                <w:rFonts w:cs="Arial"/>
                <w:sz w:val="20"/>
                <w:szCs w:val="20"/>
              </w:rPr>
            </w:pPr>
            <w:r w:rsidRPr="00522645">
              <w:rPr>
                <w:rFonts w:cs="Arial"/>
                <w:sz w:val="20"/>
                <w:szCs w:val="20"/>
              </w:rPr>
              <w:t>Offer to invite to next LDC meeting – early engagement</w:t>
            </w:r>
          </w:p>
        </w:tc>
      </w:tr>
      <w:tr w:rsidR="00FC2AC4" w:rsidRPr="00522645" w14:paraId="0BDC6141" w14:textId="77777777" w:rsidTr="00CB2705">
        <w:tc>
          <w:tcPr>
            <w:tcW w:w="5778" w:type="dxa"/>
          </w:tcPr>
          <w:p w14:paraId="182B4F5E" w14:textId="77777777" w:rsidR="00FC2AC4" w:rsidRPr="00522645" w:rsidRDefault="00FC2AC4" w:rsidP="00FC1D53">
            <w:pPr>
              <w:rPr>
                <w:rFonts w:cs="Arial"/>
                <w:b/>
                <w:sz w:val="20"/>
                <w:szCs w:val="20"/>
              </w:rPr>
            </w:pPr>
            <w:r w:rsidRPr="00522645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50908038" w14:textId="77777777" w:rsidR="00FC2AC4" w:rsidRPr="00522645" w:rsidRDefault="00FC2AC4" w:rsidP="0060052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5293D197" w14:textId="77777777" w:rsidR="00FC2AC4" w:rsidRPr="00522645" w:rsidRDefault="00FC2AC4" w:rsidP="002B0B3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C1D53" w:rsidRPr="00522645" w14:paraId="42353B49" w14:textId="77777777" w:rsidTr="00CB2705">
        <w:tc>
          <w:tcPr>
            <w:tcW w:w="5778" w:type="dxa"/>
          </w:tcPr>
          <w:p w14:paraId="208BB476" w14:textId="77777777" w:rsidR="00FC1D53" w:rsidRPr="00522645" w:rsidRDefault="00FC1D53" w:rsidP="00FC1D53">
            <w:pPr>
              <w:rPr>
                <w:rFonts w:cs="Arial"/>
                <w:b/>
                <w:sz w:val="20"/>
                <w:szCs w:val="20"/>
              </w:rPr>
            </w:pPr>
            <w:r w:rsidRPr="00522645">
              <w:rPr>
                <w:rFonts w:cs="Arial"/>
                <w:b/>
                <w:sz w:val="20"/>
                <w:szCs w:val="20"/>
              </w:rPr>
              <w:t>FOOD</w:t>
            </w:r>
          </w:p>
        </w:tc>
        <w:tc>
          <w:tcPr>
            <w:tcW w:w="1560" w:type="dxa"/>
          </w:tcPr>
          <w:p w14:paraId="2A96CF09" w14:textId="77777777" w:rsidR="00FC1D53" w:rsidRPr="00522645" w:rsidRDefault="00FC1D53" w:rsidP="0060052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2645">
              <w:rPr>
                <w:rFonts w:cs="Arial"/>
                <w:b/>
                <w:sz w:val="20"/>
                <w:szCs w:val="20"/>
              </w:rPr>
              <w:t>FOOD</w:t>
            </w:r>
          </w:p>
        </w:tc>
        <w:tc>
          <w:tcPr>
            <w:tcW w:w="2976" w:type="dxa"/>
          </w:tcPr>
          <w:p w14:paraId="769160A3" w14:textId="77777777" w:rsidR="00FC1D53" w:rsidRPr="00522645" w:rsidRDefault="00FC1D53" w:rsidP="002B0B37">
            <w:pPr>
              <w:rPr>
                <w:rFonts w:cs="Arial"/>
                <w:b/>
                <w:sz w:val="20"/>
                <w:szCs w:val="20"/>
              </w:rPr>
            </w:pPr>
            <w:r w:rsidRPr="00522645">
              <w:rPr>
                <w:rFonts w:cs="Arial"/>
                <w:b/>
                <w:sz w:val="20"/>
                <w:szCs w:val="20"/>
              </w:rPr>
              <w:t>FOOD</w:t>
            </w:r>
          </w:p>
        </w:tc>
      </w:tr>
      <w:tr w:rsidR="001C4B9E" w:rsidRPr="00522645" w14:paraId="4A1F48F5" w14:textId="77777777" w:rsidTr="00CB2705">
        <w:tc>
          <w:tcPr>
            <w:tcW w:w="10314" w:type="dxa"/>
            <w:gridSpan w:val="3"/>
            <w:shd w:val="clear" w:color="auto" w:fill="BFBFBF"/>
          </w:tcPr>
          <w:p w14:paraId="0F3032EB" w14:textId="77777777" w:rsidR="001C4B9E" w:rsidRPr="00522645" w:rsidRDefault="001C4B9E" w:rsidP="00A26E4D">
            <w:pPr>
              <w:rPr>
                <w:rFonts w:cs="Arial"/>
                <w:b/>
                <w:sz w:val="20"/>
                <w:szCs w:val="20"/>
              </w:rPr>
            </w:pPr>
          </w:p>
          <w:p w14:paraId="471E1B37" w14:textId="77777777" w:rsidR="001C4B9E" w:rsidRPr="00522645" w:rsidRDefault="00FC2AC4" w:rsidP="00A26E4D">
            <w:pPr>
              <w:rPr>
                <w:rFonts w:cs="Arial"/>
                <w:b/>
                <w:sz w:val="20"/>
                <w:szCs w:val="20"/>
              </w:rPr>
            </w:pPr>
            <w:r w:rsidRPr="00522645">
              <w:rPr>
                <w:rFonts w:cs="Arial"/>
                <w:b/>
                <w:sz w:val="20"/>
                <w:szCs w:val="20"/>
              </w:rPr>
              <w:t>Update</w:t>
            </w:r>
          </w:p>
          <w:p w14:paraId="6906EF82" w14:textId="77777777" w:rsidR="001C4B9E" w:rsidRPr="00522645" w:rsidRDefault="001C4B9E" w:rsidP="00A26E4D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C4B9E" w:rsidRPr="00522645" w14:paraId="2D542E91" w14:textId="77777777" w:rsidTr="00615DCD">
        <w:trPr>
          <w:trHeight w:val="460"/>
        </w:trPr>
        <w:tc>
          <w:tcPr>
            <w:tcW w:w="5778" w:type="dxa"/>
            <w:vAlign w:val="center"/>
          </w:tcPr>
          <w:p w14:paraId="2D3ECD13" w14:textId="77777777" w:rsidR="001C4B9E" w:rsidRPr="00522645" w:rsidRDefault="001C4B9E" w:rsidP="00615DC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22645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3.1    </w:t>
            </w:r>
            <w:r w:rsidR="00FC2AC4" w:rsidRPr="00522645">
              <w:rPr>
                <w:rFonts w:cs="Arial"/>
                <w:b/>
                <w:bCs/>
                <w:color w:val="000000"/>
                <w:sz w:val="20"/>
                <w:szCs w:val="20"/>
              </w:rPr>
              <w:t>Any other Business</w:t>
            </w:r>
          </w:p>
        </w:tc>
        <w:tc>
          <w:tcPr>
            <w:tcW w:w="1560" w:type="dxa"/>
            <w:vAlign w:val="center"/>
          </w:tcPr>
          <w:p w14:paraId="5D4E2539" w14:textId="1CF1884A" w:rsidR="001C4B9E" w:rsidRPr="00522645" w:rsidRDefault="00CA18BB" w:rsidP="00615DC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2645">
              <w:rPr>
                <w:rFonts w:cs="Arial"/>
                <w:b/>
                <w:sz w:val="20"/>
                <w:szCs w:val="20"/>
              </w:rPr>
              <w:t>DN/RW/KM</w:t>
            </w:r>
          </w:p>
        </w:tc>
        <w:tc>
          <w:tcPr>
            <w:tcW w:w="2976" w:type="dxa"/>
          </w:tcPr>
          <w:p w14:paraId="40280F89" w14:textId="79062D7C" w:rsidR="001C4B9E" w:rsidRPr="00522645" w:rsidRDefault="00001EED" w:rsidP="008C361A">
            <w:pPr>
              <w:jc w:val="center"/>
              <w:rPr>
                <w:rFonts w:cs="Arial"/>
                <w:sz w:val="20"/>
                <w:szCs w:val="20"/>
              </w:rPr>
            </w:pPr>
            <w:r w:rsidRPr="00522645">
              <w:rPr>
                <w:rFonts w:cs="Arial"/>
                <w:sz w:val="20"/>
                <w:szCs w:val="20"/>
              </w:rPr>
              <w:t>Future guests and association with BDA and HEIW</w:t>
            </w:r>
          </w:p>
          <w:p w14:paraId="7D0BED7F" w14:textId="34E850A3" w:rsidR="00CA18BB" w:rsidRPr="00522645" w:rsidRDefault="00CA18BB" w:rsidP="008C361A">
            <w:pPr>
              <w:jc w:val="center"/>
              <w:rPr>
                <w:rFonts w:cs="Arial"/>
                <w:sz w:val="20"/>
                <w:szCs w:val="20"/>
              </w:rPr>
            </w:pPr>
            <w:r w:rsidRPr="00522645">
              <w:rPr>
                <w:rFonts w:cs="Arial"/>
                <w:sz w:val="20"/>
                <w:szCs w:val="20"/>
              </w:rPr>
              <w:t>Working together with HEIW and BDA</w:t>
            </w:r>
          </w:p>
          <w:p w14:paraId="19F6D4F3" w14:textId="0F913EF6" w:rsidR="00CA18BB" w:rsidRPr="00522645" w:rsidRDefault="00CA18BB" w:rsidP="008C36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C4B9E" w:rsidRPr="00522645" w14:paraId="4D95563C" w14:textId="77777777" w:rsidTr="00CB2705">
        <w:trPr>
          <w:trHeight w:val="460"/>
        </w:trPr>
        <w:tc>
          <w:tcPr>
            <w:tcW w:w="5778" w:type="dxa"/>
          </w:tcPr>
          <w:p w14:paraId="118B44AC" w14:textId="77777777" w:rsidR="001C4B9E" w:rsidRPr="00522645" w:rsidRDefault="001C4B9E" w:rsidP="00716385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22645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6D645B7" w14:textId="77777777" w:rsidR="001C4B9E" w:rsidRPr="00522645" w:rsidRDefault="001C4B9E" w:rsidP="00716385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22645">
              <w:rPr>
                <w:rFonts w:cs="Arial"/>
                <w:b/>
                <w:bCs/>
                <w:color w:val="000000"/>
                <w:sz w:val="20"/>
                <w:szCs w:val="20"/>
              </w:rPr>
              <w:t>3.</w:t>
            </w:r>
            <w:r w:rsidR="00A94674" w:rsidRPr="00522645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  <w:r w:rsidRPr="00522645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FC2AC4" w:rsidRPr="00522645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Chairman’s correspondence </w:t>
            </w:r>
          </w:p>
          <w:p w14:paraId="053D3F0C" w14:textId="77777777" w:rsidR="001C4B9E" w:rsidRPr="00522645" w:rsidRDefault="001C4B9E" w:rsidP="00716385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9A8605D" w14:textId="77777777" w:rsidR="001C4B9E" w:rsidRPr="00522645" w:rsidRDefault="001C4B9E" w:rsidP="00B459A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B85A1AE" w14:textId="1141F499" w:rsidR="001C4B9E" w:rsidRPr="00522645" w:rsidRDefault="00CA18BB" w:rsidP="00B459A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2645">
              <w:rPr>
                <w:rFonts w:cs="Arial"/>
                <w:b/>
                <w:sz w:val="20"/>
                <w:szCs w:val="20"/>
              </w:rPr>
              <w:t>MH/JW</w:t>
            </w:r>
          </w:p>
        </w:tc>
        <w:tc>
          <w:tcPr>
            <w:tcW w:w="2976" w:type="dxa"/>
          </w:tcPr>
          <w:p w14:paraId="00987E82" w14:textId="2A515C4A" w:rsidR="001C4B9E" w:rsidRPr="00522645" w:rsidRDefault="00CA18BB" w:rsidP="00277C90">
            <w:pPr>
              <w:jc w:val="center"/>
              <w:rPr>
                <w:rFonts w:cs="Arial"/>
                <w:sz w:val="20"/>
                <w:szCs w:val="20"/>
              </w:rPr>
            </w:pPr>
            <w:r w:rsidRPr="00522645">
              <w:rPr>
                <w:rFonts w:cs="Arial"/>
                <w:sz w:val="20"/>
                <w:szCs w:val="20"/>
              </w:rPr>
              <w:t>Dental reform Innovation project</w:t>
            </w:r>
            <w:r w:rsidRPr="00522645">
              <w:rPr>
                <w:rFonts w:cs="Arial"/>
                <w:sz w:val="20"/>
                <w:szCs w:val="20"/>
              </w:rPr>
              <w:t xml:space="preserve"> (JW)</w:t>
            </w:r>
          </w:p>
          <w:p w14:paraId="0E4E3A09" w14:textId="609C03BE" w:rsidR="00CA18BB" w:rsidRPr="00522645" w:rsidRDefault="00CA18BB" w:rsidP="00277C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2645">
              <w:rPr>
                <w:rFonts w:cs="Arial"/>
                <w:sz w:val="20"/>
                <w:szCs w:val="20"/>
              </w:rPr>
              <w:t>Formal handover of chair</w:t>
            </w:r>
          </w:p>
          <w:p w14:paraId="753A0316" w14:textId="77777777" w:rsidR="001C4B9E" w:rsidRPr="00522645" w:rsidRDefault="001C4B9E" w:rsidP="00277C9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C4B9E" w:rsidRPr="00522645" w14:paraId="050CA604" w14:textId="77777777" w:rsidTr="00CB2705">
        <w:trPr>
          <w:trHeight w:val="460"/>
        </w:trPr>
        <w:tc>
          <w:tcPr>
            <w:tcW w:w="5778" w:type="dxa"/>
          </w:tcPr>
          <w:p w14:paraId="751A08BF" w14:textId="77777777" w:rsidR="001C4B9E" w:rsidRPr="00522645" w:rsidRDefault="001C4B9E" w:rsidP="00716385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02CE7623" w14:textId="77777777" w:rsidR="001C4B9E" w:rsidRPr="00522645" w:rsidRDefault="001C4B9E" w:rsidP="00F6415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22645">
              <w:rPr>
                <w:rFonts w:cs="Arial"/>
                <w:b/>
                <w:bCs/>
                <w:color w:val="000000"/>
                <w:sz w:val="20"/>
                <w:szCs w:val="20"/>
              </w:rPr>
              <w:t>3.</w:t>
            </w:r>
            <w:r w:rsidR="00A94674" w:rsidRPr="00522645"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  <w:r w:rsidRPr="00522645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FC2AC4" w:rsidRPr="00522645">
              <w:rPr>
                <w:rFonts w:cs="Arial"/>
                <w:b/>
                <w:bCs/>
                <w:color w:val="000000"/>
                <w:sz w:val="20"/>
                <w:szCs w:val="20"/>
              </w:rPr>
              <w:t>Secretary’s correspondence</w:t>
            </w:r>
          </w:p>
          <w:p w14:paraId="4596BBCF" w14:textId="77777777" w:rsidR="001C4B9E" w:rsidRPr="00522645" w:rsidRDefault="001C4B9E" w:rsidP="00F6415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2AFDCA7" w14:textId="77777777" w:rsidR="001C4B9E" w:rsidRPr="00522645" w:rsidRDefault="001C4B9E" w:rsidP="00B459A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FB0C516" w14:textId="31EA53F3" w:rsidR="001C4B9E" w:rsidRPr="00522645" w:rsidRDefault="00CA18BB" w:rsidP="00B459A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2645">
              <w:rPr>
                <w:rFonts w:cs="Arial"/>
                <w:b/>
                <w:sz w:val="20"/>
                <w:szCs w:val="20"/>
              </w:rPr>
              <w:t>DN</w:t>
            </w:r>
          </w:p>
        </w:tc>
        <w:tc>
          <w:tcPr>
            <w:tcW w:w="2976" w:type="dxa"/>
          </w:tcPr>
          <w:p w14:paraId="6B85D5B3" w14:textId="77777777" w:rsidR="001C4B9E" w:rsidRPr="00522645" w:rsidRDefault="001C4B9E" w:rsidP="003647AF">
            <w:pPr>
              <w:rPr>
                <w:rFonts w:cs="Arial"/>
                <w:b/>
                <w:sz w:val="20"/>
                <w:szCs w:val="20"/>
              </w:rPr>
            </w:pPr>
          </w:p>
          <w:p w14:paraId="086425D9" w14:textId="1BC0D0A8" w:rsidR="002100D4" w:rsidRPr="00522645" w:rsidRDefault="00CA18BB" w:rsidP="008C361A">
            <w:pPr>
              <w:jc w:val="center"/>
              <w:rPr>
                <w:rFonts w:cs="Arial"/>
                <w:sz w:val="20"/>
                <w:szCs w:val="20"/>
              </w:rPr>
            </w:pPr>
            <w:r w:rsidRPr="00522645">
              <w:rPr>
                <w:rFonts w:cs="Arial"/>
                <w:sz w:val="20"/>
                <w:szCs w:val="20"/>
              </w:rPr>
              <w:t xml:space="preserve">Posted to </w:t>
            </w:r>
            <w:r w:rsidR="00522645" w:rsidRPr="00522645">
              <w:rPr>
                <w:rFonts w:cs="Arial"/>
                <w:sz w:val="20"/>
                <w:szCs w:val="20"/>
              </w:rPr>
              <w:t>F</w:t>
            </w:r>
            <w:r w:rsidRPr="00522645">
              <w:rPr>
                <w:rFonts w:cs="Arial"/>
                <w:sz w:val="20"/>
                <w:szCs w:val="20"/>
              </w:rPr>
              <w:t>acebook</w:t>
            </w:r>
          </w:p>
        </w:tc>
      </w:tr>
      <w:tr w:rsidR="001C4B9E" w:rsidRPr="00522645" w14:paraId="3412CE54" w14:textId="77777777" w:rsidTr="00CB2705">
        <w:trPr>
          <w:trHeight w:val="460"/>
        </w:trPr>
        <w:tc>
          <w:tcPr>
            <w:tcW w:w="5778" w:type="dxa"/>
          </w:tcPr>
          <w:p w14:paraId="51499310" w14:textId="77777777" w:rsidR="001C4B9E" w:rsidRPr="00522645" w:rsidRDefault="001C4B9E" w:rsidP="00716385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0E9B9BB7" w14:textId="77777777" w:rsidR="001C4B9E" w:rsidRPr="00522645" w:rsidRDefault="001C4B9E" w:rsidP="00716385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22645">
              <w:rPr>
                <w:rFonts w:cs="Arial"/>
                <w:b/>
                <w:bCs/>
                <w:color w:val="000000"/>
                <w:sz w:val="20"/>
                <w:szCs w:val="20"/>
              </w:rPr>
              <w:t>3.</w:t>
            </w:r>
            <w:r w:rsidR="00A94674" w:rsidRPr="00522645">
              <w:rPr>
                <w:rFonts w:cs="Arial"/>
                <w:b/>
                <w:bCs/>
                <w:color w:val="000000"/>
                <w:sz w:val="20"/>
                <w:szCs w:val="20"/>
              </w:rPr>
              <w:t>4</w:t>
            </w:r>
            <w:r w:rsidRPr="00522645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FC2AC4" w:rsidRPr="00522645">
              <w:rPr>
                <w:rFonts w:cs="Arial"/>
                <w:b/>
                <w:bCs/>
                <w:color w:val="000000"/>
                <w:sz w:val="20"/>
                <w:szCs w:val="20"/>
              </w:rPr>
              <w:t>Treasurer’s report</w:t>
            </w:r>
          </w:p>
          <w:p w14:paraId="02B1793A" w14:textId="77777777" w:rsidR="001C4B9E" w:rsidRPr="00522645" w:rsidRDefault="001C4B9E" w:rsidP="00716385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D844CF5" w14:textId="77777777" w:rsidR="001C4B9E" w:rsidRPr="00522645" w:rsidRDefault="001C4B9E" w:rsidP="00B459A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7893744" w14:textId="60E8E48F" w:rsidR="001C4B9E" w:rsidRPr="00522645" w:rsidRDefault="00CA18BB" w:rsidP="00B459A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2645">
              <w:rPr>
                <w:rFonts w:cs="Arial"/>
                <w:b/>
                <w:sz w:val="20"/>
                <w:szCs w:val="20"/>
              </w:rPr>
              <w:t>SM</w:t>
            </w:r>
          </w:p>
        </w:tc>
        <w:tc>
          <w:tcPr>
            <w:tcW w:w="2976" w:type="dxa"/>
          </w:tcPr>
          <w:p w14:paraId="3619D13E" w14:textId="77777777" w:rsidR="001C4B9E" w:rsidRPr="00522645" w:rsidRDefault="001C4B9E" w:rsidP="008C361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77D1171" w14:textId="77777777" w:rsidR="001C4B9E" w:rsidRPr="00522645" w:rsidRDefault="001C4B9E" w:rsidP="008C361A">
            <w:pPr>
              <w:jc w:val="center"/>
              <w:rPr>
                <w:rFonts w:cs="Arial"/>
                <w:b/>
                <w:sz w:val="20"/>
                <w:szCs w:val="20"/>
              </w:rPr>
            </w:pPr>
            <w:bookmarkStart w:id="0" w:name="_MON_1586697090"/>
            <w:bookmarkEnd w:id="0"/>
          </w:p>
        </w:tc>
      </w:tr>
      <w:tr w:rsidR="00BC709C" w:rsidRPr="00522645" w14:paraId="3E1DF9F5" w14:textId="77777777" w:rsidTr="00CB2705">
        <w:trPr>
          <w:trHeight w:val="460"/>
        </w:trPr>
        <w:tc>
          <w:tcPr>
            <w:tcW w:w="5778" w:type="dxa"/>
          </w:tcPr>
          <w:p w14:paraId="508241C9" w14:textId="77777777" w:rsidR="00BC709C" w:rsidRPr="00522645" w:rsidRDefault="00BC709C" w:rsidP="00BC709C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30228A9F" w14:textId="77777777" w:rsidR="00BC709C" w:rsidRPr="00522645" w:rsidRDefault="00BC709C" w:rsidP="00BC709C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22645">
              <w:rPr>
                <w:rFonts w:cs="Arial"/>
                <w:b/>
                <w:bCs/>
                <w:color w:val="000000"/>
                <w:sz w:val="20"/>
                <w:szCs w:val="20"/>
              </w:rPr>
              <w:t>3.5   Orthodontics</w:t>
            </w:r>
          </w:p>
        </w:tc>
        <w:tc>
          <w:tcPr>
            <w:tcW w:w="1560" w:type="dxa"/>
          </w:tcPr>
          <w:p w14:paraId="382CBDFE" w14:textId="77777777" w:rsidR="00BC709C" w:rsidRPr="00522645" w:rsidRDefault="00BC709C" w:rsidP="00BC709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7819703" w14:textId="08F0C8F7" w:rsidR="00BC709C" w:rsidRPr="00522645" w:rsidRDefault="00CA18BB" w:rsidP="00BC709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2645">
              <w:rPr>
                <w:rFonts w:cs="Arial"/>
                <w:b/>
                <w:sz w:val="20"/>
                <w:szCs w:val="20"/>
              </w:rPr>
              <w:t>BL/DP</w:t>
            </w:r>
          </w:p>
        </w:tc>
        <w:tc>
          <w:tcPr>
            <w:tcW w:w="2976" w:type="dxa"/>
          </w:tcPr>
          <w:p w14:paraId="318B0A7C" w14:textId="77777777" w:rsidR="00BC709C" w:rsidRPr="00522645" w:rsidRDefault="00BC709C" w:rsidP="00BC709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C709C" w:rsidRPr="00522645" w14:paraId="5949FE1C" w14:textId="77777777" w:rsidTr="00CB2705">
        <w:trPr>
          <w:trHeight w:val="460"/>
        </w:trPr>
        <w:tc>
          <w:tcPr>
            <w:tcW w:w="5778" w:type="dxa"/>
          </w:tcPr>
          <w:p w14:paraId="1F0B0DB6" w14:textId="77777777" w:rsidR="00BC709C" w:rsidRPr="00522645" w:rsidRDefault="00BC709C" w:rsidP="00BC709C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22645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3.6  </w:t>
            </w:r>
            <w:r w:rsidR="00001EED" w:rsidRPr="00522645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22645">
              <w:rPr>
                <w:rFonts w:cs="Arial"/>
                <w:b/>
                <w:bCs/>
                <w:color w:val="000000"/>
                <w:sz w:val="20"/>
                <w:szCs w:val="20"/>
              </w:rPr>
              <w:t>Oral surgery</w:t>
            </w:r>
          </w:p>
        </w:tc>
        <w:tc>
          <w:tcPr>
            <w:tcW w:w="1560" w:type="dxa"/>
          </w:tcPr>
          <w:p w14:paraId="0619D391" w14:textId="77777777" w:rsidR="00BC709C" w:rsidRPr="00522645" w:rsidRDefault="00BC709C" w:rsidP="00BC709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2645">
              <w:rPr>
                <w:rFonts w:cs="Arial"/>
                <w:b/>
                <w:sz w:val="20"/>
                <w:szCs w:val="20"/>
              </w:rPr>
              <w:t>EW/AT</w:t>
            </w:r>
          </w:p>
        </w:tc>
        <w:tc>
          <w:tcPr>
            <w:tcW w:w="2976" w:type="dxa"/>
          </w:tcPr>
          <w:p w14:paraId="27D609FD" w14:textId="77777777" w:rsidR="00BC709C" w:rsidRPr="00522645" w:rsidRDefault="00BC709C" w:rsidP="00BC709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1C4B9E" w:rsidRPr="00522645" w14:paraId="03043A27" w14:textId="77777777" w:rsidTr="00427634">
        <w:trPr>
          <w:trHeight w:val="1102"/>
        </w:trPr>
        <w:tc>
          <w:tcPr>
            <w:tcW w:w="5778" w:type="dxa"/>
          </w:tcPr>
          <w:p w14:paraId="06A651CA" w14:textId="77777777" w:rsidR="001C4B9E" w:rsidRPr="00522645" w:rsidRDefault="001C4B9E" w:rsidP="00716385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359C6F27" w14:textId="77777777" w:rsidR="001C4B9E" w:rsidRPr="00522645" w:rsidRDefault="001C4B9E" w:rsidP="00A94674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22645">
              <w:rPr>
                <w:rFonts w:cs="Arial"/>
                <w:b/>
                <w:bCs/>
                <w:color w:val="000000"/>
                <w:sz w:val="20"/>
                <w:szCs w:val="20"/>
              </w:rPr>
              <w:t>3.</w:t>
            </w:r>
            <w:r w:rsidR="00BC709C" w:rsidRPr="00522645">
              <w:rPr>
                <w:rFonts w:cs="Arial"/>
                <w:b/>
                <w:bCs/>
                <w:color w:val="000000"/>
                <w:sz w:val="20"/>
                <w:szCs w:val="20"/>
              </w:rPr>
              <w:t>7</w:t>
            </w:r>
            <w:r w:rsidRPr="00522645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FC2AC4" w:rsidRPr="00522645">
              <w:rPr>
                <w:rFonts w:cs="Arial"/>
                <w:b/>
                <w:bCs/>
                <w:color w:val="000000"/>
                <w:sz w:val="20"/>
                <w:szCs w:val="20"/>
              </w:rPr>
              <w:t>GDPC/WGDPC</w:t>
            </w:r>
            <w:r w:rsidR="00C14E61" w:rsidRPr="00522645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4D60EA8F" w14:textId="77777777" w:rsidR="001C4B9E" w:rsidRPr="00522645" w:rsidRDefault="001C4B9E" w:rsidP="00B459A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A133D0E" w14:textId="302A2B77" w:rsidR="001C4B9E" w:rsidRPr="00522645" w:rsidRDefault="00CA18BB" w:rsidP="0084160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2645">
              <w:rPr>
                <w:rFonts w:cs="Arial"/>
                <w:b/>
                <w:sz w:val="20"/>
                <w:szCs w:val="20"/>
              </w:rPr>
              <w:t>JW/TG/ID</w:t>
            </w:r>
          </w:p>
        </w:tc>
        <w:tc>
          <w:tcPr>
            <w:tcW w:w="2976" w:type="dxa"/>
          </w:tcPr>
          <w:p w14:paraId="6F19F20A" w14:textId="77777777" w:rsidR="001C4B9E" w:rsidRPr="00522645" w:rsidRDefault="001C4B9E" w:rsidP="008C361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1674D10" w14:textId="36B397BD" w:rsidR="001C4B9E" w:rsidRPr="00522645" w:rsidRDefault="001C4B9E" w:rsidP="008C36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C4B9E" w:rsidRPr="00522645" w14:paraId="7A53A96B" w14:textId="77777777" w:rsidTr="00CB2705">
        <w:trPr>
          <w:trHeight w:val="460"/>
        </w:trPr>
        <w:tc>
          <w:tcPr>
            <w:tcW w:w="5778" w:type="dxa"/>
          </w:tcPr>
          <w:p w14:paraId="5437ADC1" w14:textId="77777777" w:rsidR="001C4B9E" w:rsidRPr="00522645" w:rsidRDefault="001C4B9E" w:rsidP="00716385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771198CF" w14:textId="77777777" w:rsidR="001C4B9E" w:rsidRPr="00522645" w:rsidRDefault="00817CF5" w:rsidP="00817CF5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22645">
              <w:rPr>
                <w:rFonts w:cs="Arial"/>
                <w:b/>
                <w:bCs/>
                <w:color w:val="000000"/>
                <w:sz w:val="20"/>
                <w:szCs w:val="20"/>
              </w:rPr>
              <w:t>3.</w:t>
            </w:r>
            <w:r w:rsidR="00BC709C" w:rsidRPr="00522645">
              <w:rPr>
                <w:rFonts w:cs="Arial"/>
                <w:b/>
                <w:bCs/>
                <w:color w:val="000000"/>
                <w:sz w:val="20"/>
                <w:szCs w:val="20"/>
              </w:rPr>
              <w:t>8</w:t>
            </w:r>
            <w:r w:rsidRPr="00522645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CA0169" w:rsidRPr="00522645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4F12" w:rsidRPr="00522645">
              <w:rPr>
                <w:rFonts w:cs="Arial"/>
                <w:b/>
                <w:bCs/>
                <w:color w:val="000000"/>
                <w:sz w:val="20"/>
                <w:szCs w:val="20"/>
              </w:rPr>
              <w:t>Dental H</w:t>
            </w:r>
            <w:r w:rsidR="00FC2AC4" w:rsidRPr="00522645">
              <w:rPr>
                <w:rFonts w:cs="Arial"/>
                <w:b/>
                <w:bCs/>
                <w:color w:val="000000"/>
                <w:sz w:val="20"/>
                <w:szCs w:val="20"/>
              </w:rPr>
              <w:t>ealth in North Wales</w:t>
            </w:r>
          </w:p>
        </w:tc>
        <w:tc>
          <w:tcPr>
            <w:tcW w:w="1560" w:type="dxa"/>
          </w:tcPr>
          <w:p w14:paraId="792029EB" w14:textId="77777777" w:rsidR="00817CF5" w:rsidRPr="00522645" w:rsidRDefault="00817CF5" w:rsidP="00B459A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1F50BCA" w14:textId="77777777" w:rsidR="00817CF5" w:rsidRPr="00522645" w:rsidRDefault="00817CF5" w:rsidP="00B459A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0D2221F" w14:textId="77777777" w:rsidR="00817CF5" w:rsidRPr="00522645" w:rsidRDefault="00817CF5" w:rsidP="00B459A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873BBA7" w14:textId="77777777" w:rsidR="001C4B9E" w:rsidRPr="00522645" w:rsidRDefault="001C4B9E" w:rsidP="00B459A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3AF2DEF1" w14:textId="77777777" w:rsidR="001C4B9E" w:rsidRPr="00522645" w:rsidRDefault="001C4B9E" w:rsidP="008C361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25FA543" w14:textId="77777777" w:rsidR="001C4B9E" w:rsidRPr="00522645" w:rsidRDefault="001C4B9E" w:rsidP="008C36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C4B9E" w:rsidRPr="00522645" w14:paraId="0F351EE7" w14:textId="77777777" w:rsidTr="00CB2705">
        <w:tc>
          <w:tcPr>
            <w:tcW w:w="10314" w:type="dxa"/>
            <w:gridSpan w:val="3"/>
            <w:shd w:val="clear" w:color="auto" w:fill="BFBFBF"/>
          </w:tcPr>
          <w:p w14:paraId="769762E8" w14:textId="77777777" w:rsidR="001C4B9E" w:rsidRPr="00522645" w:rsidRDefault="001C4B9E" w:rsidP="00A26E4D">
            <w:pPr>
              <w:rPr>
                <w:rFonts w:cs="Arial"/>
                <w:b/>
                <w:sz w:val="20"/>
                <w:szCs w:val="20"/>
              </w:rPr>
            </w:pPr>
          </w:p>
          <w:p w14:paraId="28BA53FF" w14:textId="77777777" w:rsidR="001C4B9E" w:rsidRPr="00522645" w:rsidRDefault="001C4B9E" w:rsidP="00B54F12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C4B9E" w:rsidRPr="00522645" w14:paraId="3CE7405E" w14:textId="77777777" w:rsidTr="00CB2705">
        <w:tc>
          <w:tcPr>
            <w:tcW w:w="5778" w:type="dxa"/>
          </w:tcPr>
          <w:p w14:paraId="03EF3F6A" w14:textId="77777777" w:rsidR="001C4B9E" w:rsidRPr="00522645" w:rsidRDefault="001C4B9E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0C608187" w14:textId="77777777" w:rsidR="001C4B9E" w:rsidRPr="00522645" w:rsidRDefault="00FC2AC4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22645">
              <w:rPr>
                <w:rFonts w:ascii="Arial" w:hAnsi="Arial" w:cs="Arial"/>
                <w:b/>
                <w:bCs/>
                <w:color w:val="000000"/>
                <w:sz w:val="20"/>
              </w:rPr>
              <w:t>3.</w:t>
            </w:r>
            <w:r w:rsidR="00BC709C" w:rsidRPr="00522645"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  <w:r w:rsidRPr="005226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Dental Advisors</w:t>
            </w:r>
            <w:r w:rsidR="00C14E61" w:rsidRPr="005226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560" w:type="dxa"/>
          </w:tcPr>
          <w:p w14:paraId="6D55DE79" w14:textId="1CC7C3EA" w:rsidR="001C4B9E" w:rsidRPr="00522645" w:rsidRDefault="00CA18BB" w:rsidP="0084160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2645">
              <w:rPr>
                <w:rFonts w:cs="Arial"/>
                <w:b/>
                <w:sz w:val="20"/>
                <w:szCs w:val="20"/>
              </w:rPr>
              <w:t>AT/KF/ID</w:t>
            </w:r>
          </w:p>
        </w:tc>
        <w:tc>
          <w:tcPr>
            <w:tcW w:w="2976" w:type="dxa"/>
          </w:tcPr>
          <w:p w14:paraId="1244BE46" w14:textId="77777777" w:rsidR="001C4B9E" w:rsidRPr="00522645" w:rsidRDefault="001C4B9E" w:rsidP="008C361A">
            <w:pPr>
              <w:jc w:val="center"/>
              <w:rPr>
                <w:rFonts w:cs="Arial"/>
                <w:b/>
                <w:sz w:val="20"/>
                <w:szCs w:val="20"/>
              </w:rPr>
            </w:pPr>
            <w:bookmarkStart w:id="1" w:name="_MON_1564385154"/>
            <w:bookmarkEnd w:id="1"/>
          </w:p>
          <w:p w14:paraId="72442FB6" w14:textId="77777777" w:rsidR="001C4B9E" w:rsidRPr="00522645" w:rsidRDefault="001C4B9E" w:rsidP="00EC04B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B6D9B" w:rsidRPr="00522645" w14:paraId="5B40600C" w14:textId="77777777" w:rsidTr="00CB2705">
        <w:tc>
          <w:tcPr>
            <w:tcW w:w="5778" w:type="dxa"/>
          </w:tcPr>
          <w:p w14:paraId="0E9D3BAE" w14:textId="77777777" w:rsidR="005B6D9B" w:rsidRPr="00522645" w:rsidRDefault="00BC709C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22645">
              <w:rPr>
                <w:rFonts w:ascii="Arial" w:hAnsi="Arial" w:cs="Arial"/>
                <w:b/>
                <w:bCs/>
                <w:color w:val="000000"/>
                <w:sz w:val="20"/>
              </w:rPr>
              <w:t>4.0</w:t>
            </w:r>
            <w:r w:rsidR="00B54F12" w:rsidRPr="005226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NW OHSG </w:t>
            </w:r>
          </w:p>
          <w:p w14:paraId="41073A68" w14:textId="77777777" w:rsidR="005B6D9B" w:rsidRPr="00522645" w:rsidRDefault="00B54F12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226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</w:t>
            </w:r>
            <w:r w:rsidR="005B6D9B" w:rsidRPr="005226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Primary dental care operational liaison meeting</w:t>
            </w:r>
          </w:p>
          <w:p w14:paraId="4D588A76" w14:textId="77777777" w:rsidR="005B6D9B" w:rsidRPr="00522645" w:rsidRDefault="00B54F12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226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</w:t>
            </w:r>
          </w:p>
          <w:p w14:paraId="58C4B32C" w14:textId="77777777" w:rsidR="008B5EE7" w:rsidRPr="00522645" w:rsidRDefault="008B5EE7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</w:tcPr>
          <w:p w14:paraId="0D1A84D1" w14:textId="394217CF" w:rsidR="005B6D9B" w:rsidRPr="00522645" w:rsidRDefault="00CA18BB" w:rsidP="008C361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2645">
              <w:rPr>
                <w:rFonts w:cs="Arial"/>
                <w:b/>
                <w:sz w:val="20"/>
                <w:szCs w:val="20"/>
              </w:rPr>
              <w:t>JW</w:t>
            </w:r>
          </w:p>
        </w:tc>
        <w:tc>
          <w:tcPr>
            <w:tcW w:w="2976" w:type="dxa"/>
          </w:tcPr>
          <w:p w14:paraId="4D65F3A2" w14:textId="77777777" w:rsidR="008B5EE7" w:rsidRPr="00522645" w:rsidRDefault="008B5EE7" w:rsidP="0084160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B6D9B" w:rsidRPr="00522645" w14:paraId="4C2B5D90" w14:textId="77777777" w:rsidTr="00CB2705">
        <w:tc>
          <w:tcPr>
            <w:tcW w:w="5778" w:type="dxa"/>
          </w:tcPr>
          <w:p w14:paraId="4FB1902A" w14:textId="77777777" w:rsidR="005B6D9B" w:rsidRPr="00522645" w:rsidRDefault="005B6D9B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</w:tcPr>
          <w:p w14:paraId="69F472FF" w14:textId="77777777" w:rsidR="005B6D9B" w:rsidRPr="00522645" w:rsidRDefault="005B6D9B" w:rsidP="008C361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61EC9560" w14:textId="77777777" w:rsidR="005B6D9B" w:rsidRPr="00522645" w:rsidRDefault="005B6D9B" w:rsidP="008C361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1C4B9E" w:rsidRPr="00522645" w14:paraId="4A0D68C7" w14:textId="77777777" w:rsidTr="00CB2705">
        <w:tc>
          <w:tcPr>
            <w:tcW w:w="10314" w:type="dxa"/>
            <w:gridSpan w:val="3"/>
            <w:shd w:val="clear" w:color="auto" w:fill="BFBFBF"/>
          </w:tcPr>
          <w:p w14:paraId="36B14769" w14:textId="77777777" w:rsidR="001C4B9E" w:rsidRPr="00522645" w:rsidRDefault="001C4B9E" w:rsidP="00A26E4D">
            <w:pPr>
              <w:rPr>
                <w:rFonts w:cs="Arial"/>
                <w:b/>
                <w:sz w:val="20"/>
                <w:szCs w:val="20"/>
              </w:rPr>
            </w:pPr>
            <w:r w:rsidRPr="00522645">
              <w:rPr>
                <w:rFonts w:cs="Arial"/>
                <w:b/>
                <w:sz w:val="20"/>
                <w:szCs w:val="20"/>
              </w:rPr>
              <w:t>Any Other Business</w:t>
            </w:r>
            <w:r w:rsidR="0037303A" w:rsidRPr="00522645">
              <w:rPr>
                <w:rFonts w:cs="Arial"/>
                <w:b/>
                <w:sz w:val="20"/>
                <w:szCs w:val="20"/>
              </w:rPr>
              <w:t>?</w:t>
            </w:r>
          </w:p>
        </w:tc>
      </w:tr>
      <w:tr w:rsidR="005B6D9B" w:rsidRPr="00522645" w14:paraId="66203EC0" w14:textId="77777777" w:rsidTr="00B6549C">
        <w:tc>
          <w:tcPr>
            <w:tcW w:w="5778" w:type="dxa"/>
            <w:shd w:val="clear" w:color="auto" w:fill="BFBFBF"/>
          </w:tcPr>
          <w:p w14:paraId="7F7967C4" w14:textId="77777777" w:rsidR="005B6D9B" w:rsidRPr="00522645" w:rsidRDefault="005B6D9B" w:rsidP="005B6D9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22645">
              <w:rPr>
                <w:rFonts w:cs="Arial"/>
                <w:b/>
                <w:sz w:val="20"/>
                <w:szCs w:val="20"/>
              </w:rPr>
              <w:t>Date, Time and Location of Next Meeting</w:t>
            </w:r>
          </w:p>
        </w:tc>
        <w:tc>
          <w:tcPr>
            <w:tcW w:w="1560" w:type="dxa"/>
          </w:tcPr>
          <w:p w14:paraId="6F8EC35C" w14:textId="77777777" w:rsidR="005B6D9B" w:rsidRPr="00522645" w:rsidRDefault="005B6D9B" w:rsidP="00A363B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52E995AF" w14:textId="77777777" w:rsidR="005B6D9B" w:rsidRPr="00522645" w:rsidRDefault="005B6D9B" w:rsidP="00001EE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B6D9B" w:rsidRPr="00522645" w14:paraId="4867F8F4" w14:textId="77777777" w:rsidTr="00CB2705">
        <w:tc>
          <w:tcPr>
            <w:tcW w:w="5778" w:type="dxa"/>
          </w:tcPr>
          <w:p w14:paraId="7E144654" w14:textId="77777777" w:rsidR="005B6D9B" w:rsidRPr="00522645" w:rsidRDefault="005B6D9B" w:rsidP="008C361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ADB0B02" w14:textId="77777777" w:rsidR="005B6D9B" w:rsidRPr="00522645" w:rsidRDefault="008B5EE7" w:rsidP="008C361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2645">
              <w:rPr>
                <w:rFonts w:cs="Arial"/>
                <w:b/>
                <w:sz w:val="20"/>
                <w:szCs w:val="20"/>
              </w:rPr>
              <w:t xml:space="preserve">Monday </w:t>
            </w:r>
            <w:r w:rsidR="00001EED" w:rsidRPr="00522645">
              <w:rPr>
                <w:rFonts w:cs="Arial"/>
                <w:b/>
                <w:sz w:val="20"/>
                <w:szCs w:val="20"/>
              </w:rPr>
              <w:t>8</w:t>
            </w:r>
            <w:r w:rsidR="00001EED" w:rsidRPr="00522645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 w:rsidR="00001EED" w:rsidRPr="00522645">
              <w:rPr>
                <w:rFonts w:cs="Arial"/>
                <w:b/>
                <w:sz w:val="20"/>
                <w:szCs w:val="20"/>
              </w:rPr>
              <w:t xml:space="preserve"> July</w:t>
            </w:r>
            <w:r w:rsidRPr="00522645">
              <w:rPr>
                <w:rFonts w:cs="Arial"/>
                <w:b/>
                <w:sz w:val="20"/>
                <w:szCs w:val="20"/>
              </w:rPr>
              <w:t xml:space="preserve"> 2019</w:t>
            </w:r>
            <w:r w:rsidR="005B6D9B" w:rsidRPr="00522645">
              <w:rPr>
                <w:rFonts w:cs="Arial"/>
                <w:b/>
                <w:sz w:val="20"/>
                <w:szCs w:val="20"/>
              </w:rPr>
              <w:t>,19:00-22:00</w:t>
            </w:r>
          </w:p>
          <w:p w14:paraId="70424DB9" w14:textId="77777777" w:rsidR="005B6D9B" w:rsidRPr="00522645" w:rsidRDefault="00001EED" w:rsidP="00B878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2645">
              <w:rPr>
                <w:rFonts w:cs="Arial"/>
                <w:b/>
                <w:sz w:val="20"/>
                <w:szCs w:val="20"/>
              </w:rPr>
              <w:t>Oriel House, St Asaph</w:t>
            </w:r>
          </w:p>
          <w:p w14:paraId="3AACB81B" w14:textId="77777777" w:rsidR="005B6D9B" w:rsidRPr="00522645" w:rsidRDefault="005B6D9B" w:rsidP="008D37C8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F1FAE11" w14:textId="77777777" w:rsidR="005B6D9B" w:rsidRPr="00522645" w:rsidRDefault="005B6D9B" w:rsidP="00A363B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4D6575E0" w14:textId="77777777" w:rsidR="005B6D9B" w:rsidRPr="00522645" w:rsidRDefault="005B6D9B" w:rsidP="00B878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7C675AA" w14:textId="77777777" w:rsidR="00D14D38" w:rsidRPr="00522645" w:rsidRDefault="00D14D38" w:rsidP="00B8787C">
      <w:pPr>
        <w:tabs>
          <w:tab w:val="left" w:pos="1905"/>
        </w:tabs>
        <w:rPr>
          <w:sz w:val="20"/>
          <w:szCs w:val="20"/>
        </w:rPr>
      </w:pPr>
    </w:p>
    <w:sectPr w:rsidR="00D14D38" w:rsidRPr="00522645" w:rsidSect="00CB2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05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FCEFA" w14:textId="77777777" w:rsidR="00CA3819" w:rsidRDefault="00CA3819">
      <w:r>
        <w:separator/>
      </w:r>
    </w:p>
  </w:endnote>
  <w:endnote w:type="continuationSeparator" w:id="0">
    <w:p w14:paraId="6419852C" w14:textId="77777777" w:rsidR="00CA3819" w:rsidRDefault="00CA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D7C77" w14:textId="77777777" w:rsidR="001C4B9E" w:rsidRDefault="001C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ECC6D5" w14:textId="77777777" w:rsidR="001C4B9E" w:rsidRDefault="001C4B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CA8D7" w14:textId="77777777" w:rsidR="001C4B9E" w:rsidRDefault="001C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48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9622CA" w14:textId="254692FF" w:rsidR="001C4B9E" w:rsidRDefault="00B54F12" w:rsidP="0058079F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DCN/LDC/meeting/agenda/</w:t>
    </w:r>
    <w:r w:rsidR="00522645">
      <w:rPr>
        <w:sz w:val="16"/>
        <w:szCs w:val="16"/>
      </w:rPr>
      <w:t>April 2019</w:t>
    </w:r>
  </w:p>
  <w:p w14:paraId="1F821768" w14:textId="77777777" w:rsidR="00522645" w:rsidRPr="0009511D" w:rsidRDefault="00522645" w:rsidP="0058079F">
    <w:pPr>
      <w:pStyle w:val="Footer"/>
      <w:ind w:right="360"/>
      <w:rPr>
        <w:sz w:val="16"/>
        <w:szCs w:val="16"/>
      </w:rPr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E5E4D" w14:textId="77777777" w:rsidR="00522645" w:rsidRDefault="00522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54D91" w14:textId="77777777" w:rsidR="00CA3819" w:rsidRDefault="00CA3819">
      <w:r>
        <w:separator/>
      </w:r>
    </w:p>
  </w:footnote>
  <w:footnote w:type="continuationSeparator" w:id="0">
    <w:p w14:paraId="3AE7F2C1" w14:textId="77777777" w:rsidR="00CA3819" w:rsidRDefault="00CA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B5510" w14:textId="77777777" w:rsidR="00522645" w:rsidRDefault="005226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5FDC0" w14:textId="77777777" w:rsidR="001C4B9E" w:rsidRDefault="001C4B9E" w:rsidP="00C32475">
    <w:pPr>
      <w:jc w:val="right"/>
      <w:rPr>
        <w:rFonts w:cs="Arial"/>
        <w:b/>
        <w:sz w:val="28"/>
        <w:szCs w:val="28"/>
      </w:rPr>
    </w:pPr>
  </w:p>
  <w:p w14:paraId="17C47616" w14:textId="77777777" w:rsidR="001C4B9E" w:rsidRPr="00B5668A" w:rsidRDefault="004F2FC0" w:rsidP="00B5668A">
    <w:pPr>
      <w:jc w:val="center"/>
      <w:rPr>
        <w:rFonts w:cs="Arial"/>
        <w:b/>
        <w:sz w:val="32"/>
        <w:szCs w:val="32"/>
      </w:rPr>
    </w:pPr>
    <w:r>
      <w:rPr>
        <w:rFonts w:cs="Arial"/>
        <w:b/>
        <w:sz w:val="32"/>
        <w:szCs w:val="32"/>
      </w:rPr>
      <w:t>North Wales Local Dental Committee</w:t>
    </w:r>
  </w:p>
  <w:p w14:paraId="66F2DA78" w14:textId="77777777" w:rsidR="001C4B9E" w:rsidRDefault="001C4B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07CAA" w14:textId="77777777" w:rsidR="00522645" w:rsidRDefault="005226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4C027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34FA1"/>
    <w:multiLevelType w:val="hybridMultilevel"/>
    <w:tmpl w:val="DB5E227E"/>
    <w:lvl w:ilvl="0" w:tplc="28E8C5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7636E"/>
    <w:multiLevelType w:val="hybridMultilevel"/>
    <w:tmpl w:val="9288018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05A4"/>
    <w:multiLevelType w:val="hybridMultilevel"/>
    <w:tmpl w:val="4BC2AAE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96219"/>
    <w:multiLevelType w:val="multilevel"/>
    <w:tmpl w:val="36A608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C571FA"/>
    <w:multiLevelType w:val="hybridMultilevel"/>
    <w:tmpl w:val="8C564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AB311E"/>
    <w:multiLevelType w:val="hybridMultilevel"/>
    <w:tmpl w:val="1F36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35384"/>
    <w:multiLevelType w:val="hybridMultilevel"/>
    <w:tmpl w:val="04A8ECC8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76527"/>
    <w:multiLevelType w:val="hybridMultilevel"/>
    <w:tmpl w:val="53288C5E"/>
    <w:lvl w:ilvl="0" w:tplc="6A325C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C34263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58A6D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F5307"/>
    <w:multiLevelType w:val="hybridMultilevel"/>
    <w:tmpl w:val="01BCEBF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D138E3"/>
    <w:multiLevelType w:val="hybridMultilevel"/>
    <w:tmpl w:val="2EDC0C02"/>
    <w:lvl w:ilvl="0" w:tplc="FCD29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1FF6"/>
    <w:multiLevelType w:val="hybridMultilevel"/>
    <w:tmpl w:val="900ED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4E1211"/>
    <w:multiLevelType w:val="hybridMultilevel"/>
    <w:tmpl w:val="60CE5C66"/>
    <w:lvl w:ilvl="0" w:tplc="393E8622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2E405D3"/>
    <w:multiLevelType w:val="hybridMultilevel"/>
    <w:tmpl w:val="27345AC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F04C0"/>
    <w:multiLevelType w:val="hybridMultilevel"/>
    <w:tmpl w:val="A0BE2996"/>
    <w:lvl w:ilvl="0" w:tplc="0A76C8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86ABE"/>
    <w:multiLevelType w:val="hybridMultilevel"/>
    <w:tmpl w:val="3E0819D6"/>
    <w:lvl w:ilvl="0" w:tplc="FCD29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45F35"/>
    <w:multiLevelType w:val="hybridMultilevel"/>
    <w:tmpl w:val="B290AAB0"/>
    <w:lvl w:ilvl="0" w:tplc="6EEAA4F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8805DB"/>
    <w:multiLevelType w:val="hybridMultilevel"/>
    <w:tmpl w:val="CCF201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A4811"/>
    <w:multiLevelType w:val="hybridMultilevel"/>
    <w:tmpl w:val="DDEC41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94E90"/>
    <w:multiLevelType w:val="hybridMultilevel"/>
    <w:tmpl w:val="AF98C638"/>
    <w:lvl w:ilvl="0" w:tplc="FCD2908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263EBD"/>
    <w:multiLevelType w:val="hybridMultilevel"/>
    <w:tmpl w:val="3A205C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787394"/>
    <w:multiLevelType w:val="hybridMultilevel"/>
    <w:tmpl w:val="383E14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E6172"/>
    <w:multiLevelType w:val="hybridMultilevel"/>
    <w:tmpl w:val="BE369852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D309D"/>
    <w:multiLevelType w:val="hybridMultilevel"/>
    <w:tmpl w:val="8E024726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375E4"/>
    <w:multiLevelType w:val="hybridMultilevel"/>
    <w:tmpl w:val="EA58D8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074BF"/>
    <w:multiLevelType w:val="multilevel"/>
    <w:tmpl w:val="C6345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73257FF"/>
    <w:multiLevelType w:val="hybridMultilevel"/>
    <w:tmpl w:val="177417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7130"/>
    <w:multiLevelType w:val="hybridMultilevel"/>
    <w:tmpl w:val="8D742390"/>
    <w:lvl w:ilvl="0" w:tplc="8708A8C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D202B"/>
    <w:multiLevelType w:val="multilevel"/>
    <w:tmpl w:val="D4F0941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BFF1D7B"/>
    <w:multiLevelType w:val="hybridMultilevel"/>
    <w:tmpl w:val="F18C10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359E7"/>
    <w:multiLevelType w:val="multilevel"/>
    <w:tmpl w:val="01BCEBF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5F5928"/>
    <w:multiLevelType w:val="multilevel"/>
    <w:tmpl w:val="53288C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5A0EF4"/>
    <w:multiLevelType w:val="hybridMultilevel"/>
    <w:tmpl w:val="A748F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E0B70"/>
    <w:multiLevelType w:val="hybridMultilevel"/>
    <w:tmpl w:val="E5CC5844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333B0C"/>
    <w:multiLevelType w:val="multilevel"/>
    <w:tmpl w:val="D6F05F6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68426E33"/>
    <w:multiLevelType w:val="hybridMultilevel"/>
    <w:tmpl w:val="F202D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4E4DA0"/>
    <w:multiLevelType w:val="hybridMultilevel"/>
    <w:tmpl w:val="31C84DAE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66C88"/>
    <w:multiLevelType w:val="hybridMultilevel"/>
    <w:tmpl w:val="DF148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A40DB"/>
    <w:multiLevelType w:val="hybridMultilevel"/>
    <w:tmpl w:val="6C3A4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94643"/>
    <w:multiLevelType w:val="hybridMultilevel"/>
    <w:tmpl w:val="623A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43D22"/>
    <w:multiLevelType w:val="hybridMultilevel"/>
    <w:tmpl w:val="0CFA3E04"/>
    <w:lvl w:ilvl="0" w:tplc="08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C83D9C"/>
    <w:multiLevelType w:val="hybridMultilevel"/>
    <w:tmpl w:val="AC84BA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8454F"/>
    <w:multiLevelType w:val="hybridMultilevel"/>
    <w:tmpl w:val="58B447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3E1647"/>
    <w:multiLevelType w:val="hybridMultilevel"/>
    <w:tmpl w:val="06F41566"/>
    <w:lvl w:ilvl="0" w:tplc="43DA5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CD290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DC274A"/>
    <w:multiLevelType w:val="hybridMultilevel"/>
    <w:tmpl w:val="00446B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D1276"/>
    <w:multiLevelType w:val="hybridMultilevel"/>
    <w:tmpl w:val="EEDAA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1E2BE5"/>
    <w:multiLevelType w:val="hybridMultilevel"/>
    <w:tmpl w:val="6204B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4"/>
  </w:num>
  <w:num w:numId="4">
    <w:abstractNumId w:val="7"/>
  </w:num>
  <w:num w:numId="5">
    <w:abstractNumId w:val="22"/>
  </w:num>
  <w:num w:numId="6">
    <w:abstractNumId w:val="31"/>
  </w:num>
  <w:num w:numId="7">
    <w:abstractNumId w:val="42"/>
  </w:num>
  <w:num w:numId="8">
    <w:abstractNumId w:val="3"/>
  </w:num>
  <w:num w:numId="9">
    <w:abstractNumId w:val="43"/>
  </w:num>
  <w:num w:numId="10">
    <w:abstractNumId w:val="11"/>
  </w:num>
  <w:num w:numId="11">
    <w:abstractNumId w:val="23"/>
  </w:num>
  <w:num w:numId="12">
    <w:abstractNumId w:val="36"/>
  </w:num>
  <w:num w:numId="13">
    <w:abstractNumId w:val="17"/>
  </w:num>
  <w:num w:numId="14">
    <w:abstractNumId w:val="37"/>
  </w:num>
  <w:num w:numId="15">
    <w:abstractNumId w:val="21"/>
  </w:num>
  <w:num w:numId="16">
    <w:abstractNumId w:val="44"/>
  </w:num>
  <w:num w:numId="17">
    <w:abstractNumId w:val="26"/>
  </w:num>
  <w:num w:numId="18">
    <w:abstractNumId w:val="41"/>
  </w:num>
  <w:num w:numId="19">
    <w:abstractNumId w:val="29"/>
  </w:num>
  <w:num w:numId="20">
    <w:abstractNumId w:val="13"/>
  </w:num>
  <w:num w:numId="21">
    <w:abstractNumId w:val="33"/>
  </w:num>
  <w:num w:numId="22">
    <w:abstractNumId w:val="18"/>
  </w:num>
  <w:num w:numId="23">
    <w:abstractNumId w:val="9"/>
  </w:num>
  <w:num w:numId="24">
    <w:abstractNumId w:val="30"/>
  </w:num>
  <w:num w:numId="25">
    <w:abstractNumId w:val="20"/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40"/>
  </w:num>
  <w:num w:numId="31">
    <w:abstractNumId w:val="28"/>
  </w:num>
  <w:num w:numId="32">
    <w:abstractNumId w:val="16"/>
  </w:num>
  <w:num w:numId="3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5"/>
  </w:num>
  <w:num w:numId="36">
    <w:abstractNumId w:val="19"/>
  </w:num>
  <w:num w:numId="37">
    <w:abstractNumId w:val="14"/>
  </w:num>
  <w:num w:numId="38">
    <w:abstractNumId w:val="12"/>
  </w:num>
  <w:num w:numId="39">
    <w:abstractNumId w:val="3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9"/>
  </w:num>
  <w:num w:numId="42">
    <w:abstractNumId w:val="46"/>
  </w:num>
  <w:num w:numId="43">
    <w:abstractNumId w:val="32"/>
  </w:num>
  <w:num w:numId="44">
    <w:abstractNumId w:val="38"/>
  </w:num>
  <w:num w:numId="45">
    <w:abstractNumId w:val="1"/>
  </w:num>
  <w:num w:numId="46">
    <w:abstractNumId w:val="27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ED"/>
    <w:rsid w:val="0000018B"/>
    <w:rsid w:val="00001D8C"/>
    <w:rsid w:val="00001EED"/>
    <w:rsid w:val="00005042"/>
    <w:rsid w:val="000069E4"/>
    <w:rsid w:val="00010C36"/>
    <w:rsid w:val="0002104E"/>
    <w:rsid w:val="00050025"/>
    <w:rsid w:val="00057770"/>
    <w:rsid w:val="000635AB"/>
    <w:rsid w:val="00066E49"/>
    <w:rsid w:val="00070314"/>
    <w:rsid w:val="000704E5"/>
    <w:rsid w:val="00074422"/>
    <w:rsid w:val="00074BE1"/>
    <w:rsid w:val="000774B3"/>
    <w:rsid w:val="00090E6B"/>
    <w:rsid w:val="00093054"/>
    <w:rsid w:val="0009511D"/>
    <w:rsid w:val="000B319B"/>
    <w:rsid w:val="000C164E"/>
    <w:rsid w:val="000C1B24"/>
    <w:rsid w:val="000C3F86"/>
    <w:rsid w:val="000D5AF0"/>
    <w:rsid w:val="000E1738"/>
    <w:rsid w:val="000E3AC4"/>
    <w:rsid w:val="000F47C4"/>
    <w:rsid w:val="000F5CD4"/>
    <w:rsid w:val="000F7EE4"/>
    <w:rsid w:val="001034E2"/>
    <w:rsid w:val="0010480A"/>
    <w:rsid w:val="0010589A"/>
    <w:rsid w:val="0010745A"/>
    <w:rsid w:val="0010748B"/>
    <w:rsid w:val="001123FE"/>
    <w:rsid w:val="0011330F"/>
    <w:rsid w:val="00113E6F"/>
    <w:rsid w:val="001166E0"/>
    <w:rsid w:val="00123D68"/>
    <w:rsid w:val="00125D29"/>
    <w:rsid w:val="00162BFB"/>
    <w:rsid w:val="00163AD3"/>
    <w:rsid w:val="0016566A"/>
    <w:rsid w:val="00170318"/>
    <w:rsid w:val="0017130B"/>
    <w:rsid w:val="00182DC2"/>
    <w:rsid w:val="0018668B"/>
    <w:rsid w:val="00186B75"/>
    <w:rsid w:val="00190549"/>
    <w:rsid w:val="00196650"/>
    <w:rsid w:val="001A14C9"/>
    <w:rsid w:val="001A21EE"/>
    <w:rsid w:val="001A515C"/>
    <w:rsid w:val="001C313A"/>
    <w:rsid w:val="001C3669"/>
    <w:rsid w:val="001C4B9E"/>
    <w:rsid w:val="001C6182"/>
    <w:rsid w:val="001D1B14"/>
    <w:rsid w:val="001D4B44"/>
    <w:rsid w:val="001D606F"/>
    <w:rsid w:val="001D62CE"/>
    <w:rsid w:val="001D6BB8"/>
    <w:rsid w:val="001E0878"/>
    <w:rsid w:val="001E7656"/>
    <w:rsid w:val="001F067C"/>
    <w:rsid w:val="001F08AE"/>
    <w:rsid w:val="001F578A"/>
    <w:rsid w:val="001F6122"/>
    <w:rsid w:val="00202FF0"/>
    <w:rsid w:val="002100D4"/>
    <w:rsid w:val="00212DA2"/>
    <w:rsid w:val="00222091"/>
    <w:rsid w:val="00222A28"/>
    <w:rsid w:val="00227E1A"/>
    <w:rsid w:val="00230C1B"/>
    <w:rsid w:val="00231E00"/>
    <w:rsid w:val="00236D0C"/>
    <w:rsid w:val="002419E6"/>
    <w:rsid w:val="00257FD3"/>
    <w:rsid w:val="00261A9F"/>
    <w:rsid w:val="002758D3"/>
    <w:rsid w:val="002762FD"/>
    <w:rsid w:val="00277C90"/>
    <w:rsid w:val="00297EA4"/>
    <w:rsid w:val="002A4186"/>
    <w:rsid w:val="002B0B37"/>
    <w:rsid w:val="002B17E5"/>
    <w:rsid w:val="002C1E81"/>
    <w:rsid w:val="002C1F62"/>
    <w:rsid w:val="002C613F"/>
    <w:rsid w:val="002D6009"/>
    <w:rsid w:val="002E4C4D"/>
    <w:rsid w:val="002E64E5"/>
    <w:rsid w:val="002E6790"/>
    <w:rsid w:val="002F0E8A"/>
    <w:rsid w:val="002F0F68"/>
    <w:rsid w:val="002F2E75"/>
    <w:rsid w:val="00300D35"/>
    <w:rsid w:val="00301DB6"/>
    <w:rsid w:val="00305CD8"/>
    <w:rsid w:val="00306636"/>
    <w:rsid w:val="00311514"/>
    <w:rsid w:val="003160CC"/>
    <w:rsid w:val="003219F7"/>
    <w:rsid w:val="00326D55"/>
    <w:rsid w:val="00333EE5"/>
    <w:rsid w:val="00337D88"/>
    <w:rsid w:val="0034068F"/>
    <w:rsid w:val="00342B73"/>
    <w:rsid w:val="00343E15"/>
    <w:rsid w:val="00344307"/>
    <w:rsid w:val="00347783"/>
    <w:rsid w:val="003647AF"/>
    <w:rsid w:val="0037303A"/>
    <w:rsid w:val="00386B95"/>
    <w:rsid w:val="00387802"/>
    <w:rsid w:val="003905BF"/>
    <w:rsid w:val="00391B84"/>
    <w:rsid w:val="00392C52"/>
    <w:rsid w:val="00394B81"/>
    <w:rsid w:val="003A0104"/>
    <w:rsid w:val="003C501B"/>
    <w:rsid w:val="003D1048"/>
    <w:rsid w:val="003D7072"/>
    <w:rsid w:val="003E4690"/>
    <w:rsid w:val="003F1DF0"/>
    <w:rsid w:val="003F1FE7"/>
    <w:rsid w:val="00401408"/>
    <w:rsid w:val="00412FC1"/>
    <w:rsid w:val="00413A5A"/>
    <w:rsid w:val="00416299"/>
    <w:rsid w:val="004163ED"/>
    <w:rsid w:val="00417C17"/>
    <w:rsid w:val="00420491"/>
    <w:rsid w:val="00425771"/>
    <w:rsid w:val="00427634"/>
    <w:rsid w:val="004278F9"/>
    <w:rsid w:val="00436673"/>
    <w:rsid w:val="00443F43"/>
    <w:rsid w:val="0044471F"/>
    <w:rsid w:val="004566F1"/>
    <w:rsid w:val="004616AB"/>
    <w:rsid w:val="00462C33"/>
    <w:rsid w:val="00462F3B"/>
    <w:rsid w:val="00463541"/>
    <w:rsid w:val="004705FB"/>
    <w:rsid w:val="004775D7"/>
    <w:rsid w:val="00483A53"/>
    <w:rsid w:val="0049196E"/>
    <w:rsid w:val="004925BA"/>
    <w:rsid w:val="004A49CC"/>
    <w:rsid w:val="004A65BC"/>
    <w:rsid w:val="004A7112"/>
    <w:rsid w:val="004B369F"/>
    <w:rsid w:val="004D58D9"/>
    <w:rsid w:val="004D5CC0"/>
    <w:rsid w:val="004D6F16"/>
    <w:rsid w:val="004E2D4A"/>
    <w:rsid w:val="004E3492"/>
    <w:rsid w:val="004E514E"/>
    <w:rsid w:val="004F1DD7"/>
    <w:rsid w:val="004F2FC0"/>
    <w:rsid w:val="00504085"/>
    <w:rsid w:val="00506833"/>
    <w:rsid w:val="00512318"/>
    <w:rsid w:val="00512396"/>
    <w:rsid w:val="00513715"/>
    <w:rsid w:val="0052112C"/>
    <w:rsid w:val="00522645"/>
    <w:rsid w:val="00530744"/>
    <w:rsid w:val="005335D9"/>
    <w:rsid w:val="00533B6E"/>
    <w:rsid w:val="00533E29"/>
    <w:rsid w:val="00541527"/>
    <w:rsid w:val="00547B87"/>
    <w:rsid w:val="00566407"/>
    <w:rsid w:val="0057381C"/>
    <w:rsid w:val="00577D64"/>
    <w:rsid w:val="0058079F"/>
    <w:rsid w:val="0058110B"/>
    <w:rsid w:val="00581FB5"/>
    <w:rsid w:val="00584C5C"/>
    <w:rsid w:val="0059548C"/>
    <w:rsid w:val="005954E8"/>
    <w:rsid w:val="0059580E"/>
    <w:rsid w:val="005A27C8"/>
    <w:rsid w:val="005A343A"/>
    <w:rsid w:val="005A5D2D"/>
    <w:rsid w:val="005B2B41"/>
    <w:rsid w:val="005B3CE3"/>
    <w:rsid w:val="005B5D41"/>
    <w:rsid w:val="005B6D9B"/>
    <w:rsid w:val="005D3F56"/>
    <w:rsid w:val="005E5B1A"/>
    <w:rsid w:val="005F194D"/>
    <w:rsid w:val="005F272A"/>
    <w:rsid w:val="005F3379"/>
    <w:rsid w:val="0060052D"/>
    <w:rsid w:val="006029FB"/>
    <w:rsid w:val="00606D9A"/>
    <w:rsid w:val="00613519"/>
    <w:rsid w:val="00615DCD"/>
    <w:rsid w:val="00617D3A"/>
    <w:rsid w:val="00625999"/>
    <w:rsid w:val="00627B49"/>
    <w:rsid w:val="006408FB"/>
    <w:rsid w:val="00655499"/>
    <w:rsid w:val="00656DF7"/>
    <w:rsid w:val="00661451"/>
    <w:rsid w:val="00661519"/>
    <w:rsid w:val="0066205E"/>
    <w:rsid w:val="00663D94"/>
    <w:rsid w:val="006813B8"/>
    <w:rsid w:val="00684C64"/>
    <w:rsid w:val="00692C04"/>
    <w:rsid w:val="006A3378"/>
    <w:rsid w:val="006A566C"/>
    <w:rsid w:val="006A7723"/>
    <w:rsid w:val="006B1514"/>
    <w:rsid w:val="006B1C98"/>
    <w:rsid w:val="006B57AC"/>
    <w:rsid w:val="006C0EE3"/>
    <w:rsid w:val="006D026E"/>
    <w:rsid w:val="006D290A"/>
    <w:rsid w:val="006D5861"/>
    <w:rsid w:val="006E3D81"/>
    <w:rsid w:val="006E48F5"/>
    <w:rsid w:val="006E6080"/>
    <w:rsid w:val="00710E20"/>
    <w:rsid w:val="007124A7"/>
    <w:rsid w:val="00716385"/>
    <w:rsid w:val="00720584"/>
    <w:rsid w:val="00720A53"/>
    <w:rsid w:val="00724606"/>
    <w:rsid w:val="007401AB"/>
    <w:rsid w:val="0075723C"/>
    <w:rsid w:val="00762FA7"/>
    <w:rsid w:val="007643F8"/>
    <w:rsid w:val="00764539"/>
    <w:rsid w:val="00770946"/>
    <w:rsid w:val="00774F82"/>
    <w:rsid w:val="00782A53"/>
    <w:rsid w:val="007965B7"/>
    <w:rsid w:val="00797AF0"/>
    <w:rsid w:val="007A102A"/>
    <w:rsid w:val="007B169F"/>
    <w:rsid w:val="007C1777"/>
    <w:rsid w:val="007C2246"/>
    <w:rsid w:val="007C39B4"/>
    <w:rsid w:val="007D37BC"/>
    <w:rsid w:val="007D6B07"/>
    <w:rsid w:val="007E1C45"/>
    <w:rsid w:val="007E79D0"/>
    <w:rsid w:val="007F18C4"/>
    <w:rsid w:val="007F2DD9"/>
    <w:rsid w:val="007F4E50"/>
    <w:rsid w:val="00803536"/>
    <w:rsid w:val="00817CF5"/>
    <w:rsid w:val="00820D65"/>
    <w:rsid w:val="008246CC"/>
    <w:rsid w:val="00841603"/>
    <w:rsid w:val="008642BD"/>
    <w:rsid w:val="008753A1"/>
    <w:rsid w:val="00883CAF"/>
    <w:rsid w:val="008876E6"/>
    <w:rsid w:val="008A259F"/>
    <w:rsid w:val="008A73A4"/>
    <w:rsid w:val="008A7C3F"/>
    <w:rsid w:val="008B596A"/>
    <w:rsid w:val="008B5EE7"/>
    <w:rsid w:val="008B63CF"/>
    <w:rsid w:val="008C06EB"/>
    <w:rsid w:val="008C2E1C"/>
    <w:rsid w:val="008C361A"/>
    <w:rsid w:val="008C4C03"/>
    <w:rsid w:val="008C5734"/>
    <w:rsid w:val="008C7141"/>
    <w:rsid w:val="008D37C8"/>
    <w:rsid w:val="008E35FC"/>
    <w:rsid w:val="008E59B3"/>
    <w:rsid w:val="008F0A5C"/>
    <w:rsid w:val="00905284"/>
    <w:rsid w:val="009111F1"/>
    <w:rsid w:val="00913541"/>
    <w:rsid w:val="00915F29"/>
    <w:rsid w:val="00923D3D"/>
    <w:rsid w:val="00930CD7"/>
    <w:rsid w:val="00934E16"/>
    <w:rsid w:val="00940361"/>
    <w:rsid w:val="009422BE"/>
    <w:rsid w:val="00944374"/>
    <w:rsid w:val="00951900"/>
    <w:rsid w:val="00965497"/>
    <w:rsid w:val="00971710"/>
    <w:rsid w:val="00991186"/>
    <w:rsid w:val="0099438C"/>
    <w:rsid w:val="009A1342"/>
    <w:rsid w:val="009A3249"/>
    <w:rsid w:val="009A554F"/>
    <w:rsid w:val="009A7627"/>
    <w:rsid w:val="009B34C6"/>
    <w:rsid w:val="009C4EFA"/>
    <w:rsid w:val="009C7692"/>
    <w:rsid w:val="009D63B8"/>
    <w:rsid w:val="009D742C"/>
    <w:rsid w:val="009F6829"/>
    <w:rsid w:val="00A03B2D"/>
    <w:rsid w:val="00A051BA"/>
    <w:rsid w:val="00A23C1E"/>
    <w:rsid w:val="00A26E4D"/>
    <w:rsid w:val="00A363B6"/>
    <w:rsid w:val="00A4460A"/>
    <w:rsid w:val="00A535A7"/>
    <w:rsid w:val="00A60D54"/>
    <w:rsid w:val="00A60E83"/>
    <w:rsid w:val="00A619C4"/>
    <w:rsid w:val="00A83BA4"/>
    <w:rsid w:val="00A85B78"/>
    <w:rsid w:val="00A94674"/>
    <w:rsid w:val="00AA5B31"/>
    <w:rsid w:val="00AA6F95"/>
    <w:rsid w:val="00AB08CF"/>
    <w:rsid w:val="00AB303F"/>
    <w:rsid w:val="00AC6308"/>
    <w:rsid w:val="00AD6CEE"/>
    <w:rsid w:val="00AE1669"/>
    <w:rsid w:val="00AE2FF9"/>
    <w:rsid w:val="00AE3876"/>
    <w:rsid w:val="00AE47C5"/>
    <w:rsid w:val="00AE4F76"/>
    <w:rsid w:val="00AE5357"/>
    <w:rsid w:val="00AF1D48"/>
    <w:rsid w:val="00B00078"/>
    <w:rsid w:val="00B03307"/>
    <w:rsid w:val="00B140A6"/>
    <w:rsid w:val="00B1622F"/>
    <w:rsid w:val="00B16856"/>
    <w:rsid w:val="00B32054"/>
    <w:rsid w:val="00B3306B"/>
    <w:rsid w:val="00B35558"/>
    <w:rsid w:val="00B35C5A"/>
    <w:rsid w:val="00B459A6"/>
    <w:rsid w:val="00B4652C"/>
    <w:rsid w:val="00B46F70"/>
    <w:rsid w:val="00B50E1D"/>
    <w:rsid w:val="00B54F12"/>
    <w:rsid w:val="00B5668A"/>
    <w:rsid w:val="00B635E6"/>
    <w:rsid w:val="00B71884"/>
    <w:rsid w:val="00B773D9"/>
    <w:rsid w:val="00B811F3"/>
    <w:rsid w:val="00B8787C"/>
    <w:rsid w:val="00BA0A04"/>
    <w:rsid w:val="00BA7F3F"/>
    <w:rsid w:val="00BB0835"/>
    <w:rsid w:val="00BB0A2D"/>
    <w:rsid w:val="00BC709C"/>
    <w:rsid w:val="00BD1572"/>
    <w:rsid w:val="00BD190C"/>
    <w:rsid w:val="00BD1F9E"/>
    <w:rsid w:val="00BE5F78"/>
    <w:rsid w:val="00BF198B"/>
    <w:rsid w:val="00BF3619"/>
    <w:rsid w:val="00BF3BD4"/>
    <w:rsid w:val="00BF4EC2"/>
    <w:rsid w:val="00BF53A8"/>
    <w:rsid w:val="00BF5414"/>
    <w:rsid w:val="00BF5B2F"/>
    <w:rsid w:val="00BF7F77"/>
    <w:rsid w:val="00C00295"/>
    <w:rsid w:val="00C011AF"/>
    <w:rsid w:val="00C014CA"/>
    <w:rsid w:val="00C14E61"/>
    <w:rsid w:val="00C20FE3"/>
    <w:rsid w:val="00C21905"/>
    <w:rsid w:val="00C266D1"/>
    <w:rsid w:val="00C270A5"/>
    <w:rsid w:val="00C2715D"/>
    <w:rsid w:val="00C32475"/>
    <w:rsid w:val="00C41ED6"/>
    <w:rsid w:val="00C4373F"/>
    <w:rsid w:val="00C43EAA"/>
    <w:rsid w:val="00C4556A"/>
    <w:rsid w:val="00C4633B"/>
    <w:rsid w:val="00C55786"/>
    <w:rsid w:val="00C56752"/>
    <w:rsid w:val="00C646AB"/>
    <w:rsid w:val="00C72385"/>
    <w:rsid w:val="00C83106"/>
    <w:rsid w:val="00C87D21"/>
    <w:rsid w:val="00C93882"/>
    <w:rsid w:val="00C9662E"/>
    <w:rsid w:val="00CA0169"/>
    <w:rsid w:val="00CA18BB"/>
    <w:rsid w:val="00CA3819"/>
    <w:rsid w:val="00CB2705"/>
    <w:rsid w:val="00CB2BCD"/>
    <w:rsid w:val="00CB3969"/>
    <w:rsid w:val="00CC189B"/>
    <w:rsid w:val="00CC3ED9"/>
    <w:rsid w:val="00CC4751"/>
    <w:rsid w:val="00CC52C2"/>
    <w:rsid w:val="00CC67AC"/>
    <w:rsid w:val="00CE6F08"/>
    <w:rsid w:val="00CF1C94"/>
    <w:rsid w:val="00D0034F"/>
    <w:rsid w:val="00D01520"/>
    <w:rsid w:val="00D0716F"/>
    <w:rsid w:val="00D07F17"/>
    <w:rsid w:val="00D13D29"/>
    <w:rsid w:val="00D14D38"/>
    <w:rsid w:val="00D20489"/>
    <w:rsid w:val="00D25853"/>
    <w:rsid w:val="00D4733F"/>
    <w:rsid w:val="00D818C2"/>
    <w:rsid w:val="00D863B9"/>
    <w:rsid w:val="00D95B57"/>
    <w:rsid w:val="00DA017D"/>
    <w:rsid w:val="00DA42A9"/>
    <w:rsid w:val="00DA485C"/>
    <w:rsid w:val="00DA63DF"/>
    <w:rsid w:val="00DB6CBF"/>
    <w:rsid w:val="00DD1BD0"/>
    <w:rsid w:val="00DD262A"/>
    <w:rsid w:val="00DD62D9"/>
    <w:rsid w:val="00E0542B"/>
    <w:rsid w:val="00E31CC2"/>
    <w:rsid w:val="00E43CF4"/>
    <w:rsid w:val="00E52027"/>
    <w:rsid w:val="00E528A2"/>
    <w:rsid w:val="00E56CC6"/>
    <w:rsid w:val="00E57FF4"/>
    <w:rsid w:val="00E601BF"/>
    <w:rsid w:val="00E648CB"/>
    <w:rsid w:val="00E75A68"/>
    <w:rsid w:val="00E82164"/>
    <w:rsid w:val="00E91C1F"/>
    <w:rsid w:val="00E920A2"/>
    <w:rsid w:val="00EA2CC4"/>
    <w:rsid w:val="00EA4A15"/>
    <w:rsid w:val="00EB14CA"/>
    <w:rsid w:val="00EB1FD7"/>
    <w:rsid w:val="00EC04B0"/>
    <w:rsid w:val="00ED2E51"/>
    <w:rsid w:val="00ED3285"/>
    <w:rsid w:val="00EE314D"/>
    <w:rsid w:val="00EE5044"/>
    <w:rsid w:val="00EE6E05"/>
    <w:rsid w:val="00EF58CA"/>
    <w:rsid w:val="00EF7AB8"/>
    <w:rsid w:val="00F01424"/>
    <w:rsid w:val="00F10426"/>
    <w:rsid w:val="00F1506C"/>
    <w:rsid w:val="00F23EAD"/>
    <w:rsid w:val="00F30405"/>
    <w:rsid w:val="00F3158F"/>
    <w:rsid w:val="00F32897"/>
    <w:rsid w:val="00F33320"/>
    <w:rsid w:val="00F35CD9"/>
    <w:rsid w:val="00F43116"/>
    <w:rsid w:val="00F43F3C"/>
    <w:rsid w:val="00F53719"/>
    <w:rsid w:val="00F55B54"/>
    <w:rsid w:val="00F60A40"/>
    <w:rsid w:val="00F6415A"/>
    <w:rsid w:val="00F670D5"/>
    <w:rsid w:val="00F67B1B"/>
    <w:rsid w:val="00F748F9"/>
    <w:rsid w:val="00F77622"/>
    <w:rsid w:val="00F9570B"/>
    <w:rsid w:val="00FA0B27"/>
    <w:rsid w:val="00FA2B17"/>
    <w:rsid w:val="00FA4744"/>
    <w:rsid w:val="00FA760E"/>
    <w:rsid w:val="00FB10C9"/>
    <w:rsid w:val="00FC1D53"/>
    <w:rsid w:val="00FC2AC4"/>
    <w:rsid w:val="00FC7693"/>
    <w:rsid w:val="00FD0A38"/>
    <w:rsid w:val="00FD192C"/>
    <w:rsid w:val="00FD5911"/>
    <w:rsid w:val="00FE4788"/>
    <w:rsid w:val="00FE5A04"/>
    <w:rsid w:val="00FE7469"/>
    <w:rsid w:val="00FF05B9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70ACC4"/>
  <w15:docId w15:val="{050CBA0D-544B-A64E-A936-01B51C1D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A5A"/>
    <w:rPr>
      <w:rFonts w:ascii="Arial" w:hAnsi="Arial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0683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3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13A5A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rsid w:val="00413A5A"/>
    <w:pPr>
      <w:numPr>
        <w:numId w:val="2"/>
      </w:numPr>
    </w:pPr>
    <w:rPr>
      <w:rFonts w:ascii="Times New Roman" w:hAnsi="Times New Roman"/>
      <w:lang w:eastAsia="en-US"/>
    </w:rPr>
  </w:style>
  <w:style w:type="table" w:styleId="TableGrid">
    <w:name w:val="Table Grid"/>
    <w:basedOn w:val="TableNormal"/>
    <w:rsid w:val="0041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13A5A"/>
  </w:style>
  <w:style w:type="character" w:styleId="Hyperlink">
    <w:name w:val="Hyperlink"/>
    <w:basedOn w:val="DefaultParagraphFont"/>
    <w:rsid w:val="00413A5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413A5A"/>
    <w:rPr>
      <w:rFonts w:ascii="Arial" w:hAnsi="Arial"/>
      <w:sz w:val="24"/>
      <w:szCs w:val="24"/>
      <w:lang w:val="en-GB" w:eastAsia="en-GB" w:bidi="ar-SA"/>
    </w:rPr>
  </w:style>
  <w:style w:type="paragraph" w:customStyle="1" w:styleId="msolistparagraph0">
    <w:name w:val="msolistparagraph"/>
    <w:basedOn w:val="Normal"/>
    <w:rsid w:val="00413A5A"/>
    <w:pPr>
      <w:ind w:left="720"/>
    </w:pPr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A26E4D"/>
    <w:pPr>
      <w:ind w:left="720"/>
      <w:contextualSpacing/>
    </w:pPr>
    <w:rPr>
      <w:rFonts w:ascii="Times New Roman" w:hAnsi="Times New Roman"/>
      <w:lang w:eastAsia="en-US"/>
    </w:rPr>
  </w:style>
  <w:style w:type="paragraph" w:styleId="BodyText">
    <w:name w:val="Body Text"/>
    <w:basedOn w:val="Normal"/>
    <w:link w:val="BodyTextChar"/>
    <w:rsid w:val="0060052D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0052D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573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8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A0169"/>
  </w:style>
  <w:style w:type="character" w:styleId="UnresolvedMention">
    <w:name w:val="Unresolved Mention"/>
    <w:basedOn w:val="DefaultParagraphFont"/>
    <w:uiPriority w:val="99"/>
    <w:semiHidden/>
    <w:unhideWhenUsed/>
    <w:rsid w:val="002100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647A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6833"/>
    <w:rPr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naylor/Dropbox/NWLDC/Agenda/LDC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LDC agenda template.dotx</Template>
  <TotalTime>5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Anglesey LHB Clinical Management Group</vt:lpstr>
    </vt:vector>
  </TitlesOfParts>
  <Company>Anglesey LHB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Anglesey LHB Clinical Management Group</dc:title>
  <dc:creator>Dr Dan Naylor</dc:creator>
  <cp:lastModifiedBy>Dr Dan Naylor</cp:lastModifiedBy>
  <cp:revision>4</cp:revision>
  <cp:lastPrinted>2017-08-31T13:54:00Z</cp:lastPrinted>
  <dcterms:created xsi:type="dcterms:W3CDTF">2019-04-06T09:30:00Z</dcterms:created>
  <dcterms:modified xsi:type="dcterms:W3CDTF">2019-04-06T09:35:00Z</dcterms:modified>
</cp:coreProperties>
</file>