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66F1" w14:textId="6081F294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026AD5">
        <w:rPr>
          <w:rFonts w:cs="Arial"/>
          <w:b/>
          <w:bCs/>
          <w:sz w:val="28"/>
          <w:szCs w:val="28"/>
        </w:rPr>
        <w:t xml:space="preserve"> 9</w:t>
      </w:r>
      <w:r w:rsidR="00026AD5" w:rsidRPr="00026AD5">
        <w:rPr>
          <w:rFonts w:cs="Arial"/>
          <w:b/>
          <w:bCs/>
          <w:sz w:val="28"/>
          <w:szCs w:val="28"/>
          <w:vertAlign w:val="superscript"/>
        </w:rPr>
        <w:t>th</w:t>
      </w:r>
      <w:r w:rsidR="00026AD5">
        <w:rPr>
          <w:rFonts w:cs="Arial"/>
          <w:b/>
          <w:bCs/>
          <w:sz w:val="28"/>
          <w:szCs w:val="28"/>
        </w:rPr>
        <w:t xml:space="preserve"> January 2023</w:t>
      </w:r>
    </w:p>
    <w:p w14:paraId="7128F368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4B0EBE0A" w14:textId="77777777"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Oriel Hotel, St Asaph</w:t>
      </w:r>
    </w:p>
    <w:p w14:paraId="0F9D56C9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221705A2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683FDC8F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3AFB6825" w14:textId="77777777" w:rsidTr="00CB2705">
        <w:tc>
          <w:tcPr>
            <w:tcW w:w="5778" w:type="dxa"/>
            <w:shd w:val="clear" w:color="auto" w:fill="D9D9D9"/>
          </w:tcPr>
          <w:p w14:paraId="74FD4971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33F758AE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3311E2F4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503C7904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75E0109F" w14:textId="77777777" w:rsidTr="00CB2705">
        <w:tc>
          <w:tcPr>
            <w:tcW w:w="5778" w:type="dxa"/>
          </w:tcPr>
          <w:p w14:paraId="59D7172D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2BA0FAFB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C93CA8" w14:textId="6E61CFED" w:rsidR="00F670D5" w:rsidRPr="00D95B57" w:rsidRDefault="00026A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828F231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4DD49A3C" w14:textId="77777777" w:rsidTr="00CB2705">
        <w:tc>
          <w:tcPr>
            <w:tcW w:w="5778" w:type="dxa"/>
          </w:tcPr>
          <w:p w14:paraId="2FEAA743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581F86C9" w14:textId="7DE0F9E5" w:rsidR="00FC2AC4" w:rsidRDefault="00026A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4C82B7DE" w14:textId="77777777" w:rsidR="00FC2AC4" w:rsidRPr="00D95B57" w:rsidRDefault="00FC2AC4" w:rsidP="0083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26E4D" w:rsidRPr="00D95B57" w14:paraId="1D123250" w14:textId="77777777" w:rsidTr="00CB2705">
        <w:tc>
          <w:tcPr>
            <w:tcW w:w="10314" w:type="dxa"/>
            <w:gridSpan w:val="3"/>
            <w:shd w:val="clear" w:color="auto" w:fill="BFBFBF"/>
          </w:tcPr>
          <w:p w14:paraId="702DE0C9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B157BED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72400524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73198CB2" w14:textId="77777777" w:rsidTr="00CB2705">
        <w:tc>
          <w:tcPr>
            <w:tcW w:w="5778" w:type="dxa"/>
          </w:tcPr>
          <w:p w14:paraId="5E20E0D5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1ED4736B" w14:textId="5F97BAD3" w:rsidR="0029100C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00C">
              <w:rPr>
                <w:rFonts w:ascii="Arial" w:hAnsi="Arial" w:cs="Arial"/>
                <w:sz w:val="22"/>
                <w:szCs w:val="22"/>
              </w:rPr>
              <w:t>End of year and what the proposal are thought to be</w:t>
            </w:r>
            <w:r w:rsidR="00DC7E01">
              <w:rPr>
                <w:rFonts w:ascii="Arial" w:hAnsi="Arial" w:cs="Arial"/>
                <w:sz w:val="22"/>
                <w:szCs w:val="22"/>
              </w:rPr>
              <w:t xml:space="preserve"> for the beginning of 2023-24</w:t>
            </w:r>
          </w:p>
          <w:p w14:paraId="2E5E26F1" w14:textId="674044C3" w:rsidR="0029100C" w:rsidRPr="00833582" w:rsidRDefault="0029100C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08C40A" w14:textId="67DA2CD5" w:rsidR="008D37C8" w:rsidRDefault="002910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  <w:p w14:paraId="0455A155" w14:textId="77777777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  <w:p w14:paraId="641AEA5B" w14:textId="767634EB" w:rsidR="007965B7" w:rsidRDefault="002910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779D92E7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1C256ADE" w14:textId="77777777" w:rsidTr="00CB2705">
        <w:tc>
          <w:tcPr>
            <w:tcW w:w="5778" w:type="dxa"/>
          </w:tcPr>
          <w:p w14:paraId="36376E58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0790EC2E" w14:textId="2D3DBFC5" w:rsidR="00833582" w:rsidRPr="009D742C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100C">
              <w:rPr>
                <w:rFonts w:cs="Arial"/>
                <w:b/>
                <w:sz w:val="22"/>
                <w:szCs w:val="22"/>
              </w:rPr>
              <w:t xml:space="preserve">The Committee – </w:t>
            </w:r>
            <w:r w:rsidR="00DC7E01">
              <w:rPr>
                <w:rFonts w:cs="Arial"/>
                <w:b/>
                <w:sz w:val="22"/>
                <w:szCs w:val="22"/>
              </w:rPr>
              <w:t>R</w:t>
            </w:r>
            <w:r w:rsidR="0029100C">
              <w:rPr>
                <w:rFonts w:cs="Arial"/>
                <w:b/>
                <w:sz w:val="22"/>
                <w:szCs w:val="22"/>
              </w:rPr>
              <w:t xml:space="preserve">ecruitment and </w:t>
            </w:r>
            <w:r w:rsidR="00DC7E01">
              <w:rPr>
                <w:rFonts w:cs="Arial"/>
                <w:b/>
                <w:sz w:val="22"/>
                <w:szCs w:val="22"/>
              </w:rPr>
              <w:t>R</w:t>
            </w:r>
            <w:r w:rsidR="0029100C">
              <w:rPr>
                <w:rFonts w:cs="Arial"/>
                <w:b/>
                <w:sz w:val="22"/>
                <w:szCs w:val="22"/>
              </w:rPr>
              <w:t>etention</w:t>
            </w:r>
          </w:p>
          <w:p w14:paraId="5DC15BC1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DE9DA0C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F5EDD84" w14:textId="3A328322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29100C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25650505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F7E523B" w14:textId="77777777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571729BD" w14:textId="77777777" w:rsidTr="00CB2705">
        <w:tc>
          <w:tcPr>
            <w:tcW w:w="5778" w:type="dxa"/>
          </w:tcPr>
          <w:p w14:paraId="62817A6C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1C426EC8" w14:textId="606A0EC8" w:rsidR="00506833" w:rsidRPr="007965B7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100C">
              <w:rPr>
                <w:rFonts w:cs="Arial"/>
                <w:b/>
                <w:sz w:val="22"/>
                <w:szCs w:val="22"/>
              </w:rPr>
              <w:t xml:space="preserve">DCP Training - Information as to what is happening and related issues. </w:t>
            </w:r>
          </w:p>
        </w:tc>
        <w:tc>
          <w:tcPr>
            <w:tcW w:w="1560" w:type="dxa"/>
          </w:tcPr>
          <w:p w14:paraId="3BA0B790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EDF0A" w14:textId="42652751" w:rsidR="007965B7" w:rsidRPr="007965B7" w:rsidRDefault="002910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TT/FS</w:t>
            </w:r>
          </w:p>
        </w:tc>
        <w:tc>
          <w:tcPr>
            <w:tcW w:w="2976" w:type="dxa"/>
          </w:tcPr>
          <w:p w14:paraId="12AF404D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68429041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5CA4F5FD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3F7DC5B9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23D3D" w:rsidRPr="00D95B57" w14:paraId="06C50102" w14:textId="77777777" w:rsidTr="00CB2705">
        <w:tc>
          <w:tcPr>
            <w:tcW w:w="5778" w:type="dxa"/>
          </w:tcPr>
          <w:p w14:paraId="2EA92834" w14:textId="6A9653A9" w:rsidR="00841603" w:rsidRPr="00923D3D" w:rsidRDefault="00D50E8F" w:rsidP="0029100C">
            <w:pPr>
              <w:tabs>
                <w:tab w:val="left" w:pos="97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2.4 Professional voice for DCPS</w:t>
            </w:r>
          </w:p>
          <w:p w14:paraId="2A7825FD" w14:textId="77777777" w:rsidR="008B5EE7" w:rsidRPr="00923D3D" w:rsidRDefault="008B5EE7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561F3E" w14:textId="3F9EFD8A" w:rsidR="00923D3D" w:rsidRDefault="00D50E8F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8F9808A" w14:textId="77777777" w:rsidR="00923D3D" w:rsidRPr="008B5EE7" w:rsidRDefault="00923D3D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FC2AC4" w:rsidRPr="00D95B57" w14:paraId="5896C2AA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4EC45928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D9D2C8B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71C2C89A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0819053C" w14:textId="77777777" w:rsidTr="00CB2705">
        <w:tc>
          <w:tcPr>
            <w:tcW w:w="5778" w:type="dxa"/>
          </w:tcPr>
          <w:p w14:paraId="2AB6E460" w14:textId="77777777" w:rsidR="00FC1D53" w:rsidRPr="00923D3D" w:rsidRDefault="00FC1D53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1560" w:type="dxa"/>
          </w:tcPr>
          <w:p w14:paraId="456410F0" w14:textId="77777777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2976" w:type="dxa"/>
          </w:tcPr>
          <w:p w14:paraId="2AEAADC4" w14:textId="77777777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1C4B9E" w:rsidRPr="00D95B57" w14:paraId="347E9A95" w14:textId="77777777" w:rsidTr="00CB2705">
        <w:tc>
          <w:tcPr>
            <w:tcW w:w="10314" w:type="dxa"/>
            <w:gridSpan w:val="3"/>
            <w:shd w:val="clear" w:color="auto" w:fill="BFBFBF"/>
          </w:tcPr>
          <w:p w14:paraId="42EA77C8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8021B35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43DA9B24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01D3A5A9" w14:textId="77777777" w:rsidTr="00615DCD">
        <w:trPr>
          <w:trHeight w:val="460"/>
        </w:trPr>
        <w:tc>
          <w:tcPr>
            <w:tcW w:w="5778" w:type="dxa"/>
            <w:vAlign w:val="center"/>
          </w:tcPr>
          <w:p w14:paraId="77FD0C2F" w14:textId="77777777" w:rsidR="001C4B9E" w:rsidRPr="00ED2E51" w:rsidRDefault="001C4B9E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D2E51">
              <w:rPr>
                <w:rFonts w:cs="Arial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1560" w:type="dxa"/>
            <w:vAlign w:val="center"/>
          </w:tcPr>
          <w:p w14:paraId="41C960E8" w14:textId="77777777" w:rsidR="001C4B9E" w:rsidRPr="00ED2E51" w:rsidRDefault="001C4B9E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5978B9B" w14:textId="0FC61B28" w:rsidR="001C4B9E" w:rsidRPr="00ED2E51" w:rsidRDefault="0029100C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Dental academy update</w:t>
            </w:r>
          </w:p>
        </w:tc>
      </w:tr>
      <w:tr w:rsidR="001C4B9E" w:rsidRPr="00D95B57" w14:paraId="2EBC53AA" w14:textId="77777777" w:rsidTr="00CB2705">
        <w:trPr>
          <w:trHeight w:val="460"/>
        </w:trPr>
        <w:tc>
          <w:tcPr>
            <w:tcW w:w="5778" w:type="dxa"/>
          </w:tcPr>
          <w:p w14:paraId="2F86EA89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5E04EB4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6938446D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A5FF29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13AA183" w14:textId="240FEFAE" w:rsidR="001C4B9E" w:rsidRDefault="002910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3152DB5C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B617CF" w14:textId="5E659ECB" w:rsidR="001C4B9E" w:rsidRPr="00ED2E51" w:rsidRDefault="0029100C" w:rsidP="00277C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Clusters</w:t>
            </w:r>
          </w:p>
        </w:tc>
      </w:tr>
      <w:tr w:rsidR="001C4B9E" w:rsidRPr="00D95B57" w14:paraId="12F8B393" w14:textId="77777777" w:rsidTr="00CB2705">
        <w:trPr>
          <w:trHeight w:val="460"/>
        </w:trPr>
        <w:tc>
          <w:tcPr>
            <w:tcW w:w="5778" w:type="dxa"/>
          </w:tcPr>
          <w:p w14:paraId="09E27714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FFEF755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03635325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796F10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1A66A45" w14:textId="7C786924" w:rsidR="001C4B9E" w:rsidRDefault="002910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3847880C" w14:textId="429CE767" w:rsidR="001C4B9E" w:rsidRPr="00DC7E01" w:rsidRDefault="0029100C" w:rsidP="003647AF">
            <w:pPr>
              <w:rPr>
                <w:rFonts w:cs="Arial"/>
                <w:bCs/>
                <w:sz w:val="22"/>
                <w:szCs w:val="22"/>
              </w:rPr>
            </w:pPr>
            <w:r w:rsidRPr="00DC7E01">
              <w:rPr>
                <w:rFonts w:cs="Arial"/>
                <w:bCs/>
                <w:sz w:val="22"/>
                <w:szCs w:val="22"/>
              </w:rPr>
              <w:t xml:space="preserve">Reports – which and who? Dental Deep Dives. </w:t>
            </w:r>
          </w:p>
          <w:p w14:paraId="2B3B09EE" w14:textId="77777777" w:rsidR="002100D4" w:rsidRPr="00ED2E51" w:rsidRDefault="002100D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7BE5E459" w14:textId="77777777" w:rsidTr="00CB2705">
        <w:trPr>
          <w:trHeight w:val="460"/>
        </w:trPr>
        <w:tc>
          <w:tcPr>
            <w:tcW w:w="5778" w:type="dxa"/>
          </w:tcPr>
          <w:p w14:paraId="6A0DC626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D777F0A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5C51774D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5AA88E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01126B" w14:textId="13922802" w:rsidR="001C4B9E" w:rsidRDefault="002910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2D2C93F9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359019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57D1953D" w14:textId="77777777" w:rsidTr="00CB2705">
        <w:trPr>
          <w:trHeight w:val="460"/>
        </w:trPr>
        <w:tc>
          <w:tcPr>
            <w:tcW w:w="5778" w:type="dxa"/>
          </w:tcPr>
          <w:p w14:paraId="3D761F4C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79B6EEA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60" w:type="dxa"/>
          </w:tcPr>
          <w:p w14:paraId="20FAEBB7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3183C0" w14:textId="0F153FB8" w:rsidR="00BC709C" w:rsidRDefault="002910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14:paraId="67984666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2B48880F" w14:textId="77777777" w:rsidTr="00CB2705">
        <w:trPr>
          <w:trHeight w:val="460"/>
        </w:trPr>
        <w:tc>
          <w:tcPr>
            <w:tcW w:w="5778" w:type="dxa"/>
          </w:tcPr>
          <w:p w14:paraId="1E572B5D" w14:textId="77777777" w:rsidR="00BC709C" w:rsidRP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6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</w:tc>
        <w:tc>
          <w:tcPr>
            <w:tcW w:w="1560" w:type="dxa"/>
          </w:tcPr>
          <w:p w14:paraId="11275F56" w14:textId="79A97378" w:rsidR="00BC709C" w:rsidRDefault="002910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2E8123D6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2CE45FED" w14:textId="77777777" w:rsidTr="00427634">
        <w:trPr>
          <w:trHeight w:val="1102"/>
        </w:trPr>
        <w:tc>
          <w:tcPr>
            <w:tcW w:w="5778" w:type="dxa"/>
          </w:tcPr>
          <w:p w14:paraId="18986D96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AB0C792" w14:textId="77777777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5AE4E8B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AC12CB8" w14:textId="7FA544B6" w:rsidR="001C4B9E" w:rsidRPr="00F6415A" w:rsidRDefault="0029100C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JW/RJ</w:t>
            </w:r>
          </w:p>
        </w:tc>
        <w:tc>
          <w:tcPr>
            <w:tcW w:w="2976" w:type="dxa"/>
          </w:tcPr>
          <w:p w14:paraId="7FDD6010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BB421E" w14:textId="77777777"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2B686A3" w14:textId="77777777" w:rsidTr="00CB2705">
        <w:trPr>
          <w:trHeight w:val="460"/>
        </w:trPr>
        <w:tc>
          <w:tcPr>
            <w:tcW w:w="5778" w:type="dxa"/>
          </w:tcPr>
          <w:p w14:paraId="5040D792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29AD906" w14:textId="77777777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6984A4FA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B9F6F2" w14:textId="6B6569EA" w:rsidR="00817CF5" w:rsidRDefault="002910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19435983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7CDC7E3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C7A2C60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0541B5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A2E4863" w14:textId="77777777" w:rsidTr="00CB2705">
        <w:tc>
          <w:tcPr>
            <w:tcW w:w="10314" w:type="dxa"/>
            <w:gridSpan w:val="3"/>
            <w:shd w:val="clear" w:color="auto" w:fill="BFBFBF"/>
          </w:tcPr>
          <w:p w14:paraId="2F57D270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5730E782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58622632" w14:textId="77777777" w:rsidTr="00CB2705">
        <w:tc>
          <w:tcPr>
            <w:tcW w:w="5778" w:type="dxa"/>
          </w:tcPr>
          <w:p w14:paraId="2C9BAF7E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BA85115" w14:textId="77777777" w:rsidR="001C4B9E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33B8A71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E3AD59D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21A33C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F7FD4F1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18F878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8FCBC9" w14:textId="77777777" w:rsidR="001C4B9E" w:rsidRDefault="0029100C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  <w:p w14:paraId="0A52AED4" w14:textId="77777777" w:rsidR="0029100C" w:rsidRDefault="0029100C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  <w:p w14:paraId="4700F90C" w14:textId="09DCE772" w:rsidR="0029100C" w:rsidRPr="00D95B57" w:rsidRDefault="0029100C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KF</w:t>
            </w:r>
          </w:p>
        </w:tc>
        <w:tc>
          <w:tcPr>
            <w:tcW w:w="2976" w:type="dxa"/>
          </w:tcPr>
          <w:p w14:paraId="0B5F18F4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5A4D0914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6C63EE50" w14:textId="77777777" w:rsidTr="00CB2705">
        <w:tc>
          <w:tcPr>
            <w:tcW w:w="5778" w:type="dxa"/>
          </w:tcPr>
          <w:p w14:paraId="48603583" w14:textId="77777777" w:rsidR="005B6D9B" w:rsidRDefault="00BC709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4.0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2DF1CB44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300FC007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67469B97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1C549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ACBE1E6" w14:textId="7C1CE753" w:rsidR="0029100C" w:rsidRDefault="002910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JW/DN</w:t>
            </w:r>
          </w:p>
        </w:tc>
        <w:tc>
          <w:tcPr>
            <w:tcW w:w="2976" w:type="dxa"/>
          </w:tcPr>
          <w:p w14:paraId="1AA5F991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38893669" w14:textId="77777777" w:rsidTr="00CB2705">
        <w:tc>
          <w:tcPr>
            <w:tcW w:w="5778" w:type="dxa"/>
          </w:tcPr>
          <w:p w14:paraId="50BA6D92" w14:textId="77777777" w:rsidR="005B6D9B" w:rsidRPr="00F6415A" w:rsidRDefault="005B6D9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0A5348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629B171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2B1E754F" w14:textId="77777777" w:rsidTr="00CB2705">
        <w:tc>
          <w:tcPr>
            <w:tcW w:w="10314" w:type="dxa"/>
            <w:gridSpan w:val="3"/>
            <w:shd w:val="clear" w:color="auto" w:fill="BFBFBF"/>
          </w:tcPr>
          <w:p w14:paraId="02F92574" w14:textId="23D3BD7A"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711C6C36" w14:textId="77777777" w:rsidTr="00B6549C">
        <w:tc>
          <w:tcPr>
            <w:tcW w:w="5778" w:type="dxa"/>
            <w:shd w:val="clear" w:color="auto" w:fill="BFBFBF"/>
          </w:tcPr>
          <w:p w14:paraId="4A872AF2" w14:textId="77777777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3E876F30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CC16624" w14:textId="77777777" w:rsidR="005B6D9B" w:rsidRDefault="008B5EE7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52786DE3" w14:textId="77777777" w:rsidR="005B6D9B" w:rsidRPr="00D95B57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416C3667" w14:textId="77777777" w:rsidTr="00CB2705">
        <w:tc>
          <w:tcPr>
            <w:tcW w:w="5778" w:type="dxa"/>
          </w:tcPr>
          <w:p w14:paraId="6A705025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1BF9772" w14:textId="3C870B92" w:rsidR="005B6D9B" w:rsidRDefault="00DC7E01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 8</w:t>
            </w:r>
            <w:r w:rsidRPr="00DC7E01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May </w:t>
            </w:r>
            <w:r w:rsidR="005B6D9B"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5E21E1DB" w14:textId="77777777" w:rsidR="005B6D9B" w:rsidRDefault="00000000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="00833582" w:rsidRPr="00833582">
                <w:rPr>
                  <w:rStyle w:val="Hyperlink"/>
                  <w:rFonts w:cs="Arial"/>
                  <w:b/>
                  <w:sz w:val="22"/>
                  <w:szCs w:val="22"/>
                </w:rPr>
                <w:t>Oriel Hotel, Abergele</w:t>
              </w:r>
            </w:hyperlink>
          </w:p>
          <w:p w14:paraId="54E268B2" w14:textId="77777777" w:rsidR="005B6D9B" w:rsidRDefault="005B6D9B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D76236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DF7A86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F6FF172" w14:textId="77777777" w:rsidR="00D14D38" w:rsidRDefault="00D14D38" w:rsidP="00B8787C">
      <w:pPr>
        <w:tabs>
          <w:tab w:val="left" w:pos="1905"/>
        </w:tabs>
      </w:pPr>
    </w:p>
    <w:p w14:paraId="348E8F10" w14:textId="77777777" w:rsidR="00833582" w:rsidRDefault="00833582" w:rsidP="00B8787C">
      <w:pPr>
        <w:tabs>
          <w:tab w:val="left" w:pos="1905"/>
        </w:tabs>
      </w:pPr>
    </w:p>
    <w:p w14:paraId="5C131AF9" w14:textId="77777777" w:rsidR="00833582" w:rsidRDefault="00833582" w:rsidP="00B8787C">
      <w:pPr>
        <w:tabs>
          <w:tab w:val="left" w:pos="1905"/>
        </w:tabs>
      </w:pPr>
    </w:p>
    <w:p w14:paraId="63FEAB34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3BFAE78C" w14:textId="77777777" w:rsidR="00833582" w:rsidRDefault="00833582" w:rsidP="00B8787C">
      <w:pPr>
        <w:tabs>
          <w:tab w:val="left" w:pos="1905"/>
        </w:tabs>
      </w:pPr>
    </w:p>
    <w:p w14:paraId="2391B0CA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0170" wp14:editId="2A9BE72D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7791B" w14:textId="77777777" w:rsidR="00833582" w:rsidRDefault="00833582"/>
                          <w:p w14:paraId="7A1DF53E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A56563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365E3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9C91C7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3564C8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0C20F7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FD8F65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16F4FD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6566B5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C60644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8F323A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2AB71D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63A48F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50D6CF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F192B2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399233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4E93A6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272E64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CF7F4E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F7AF89D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801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AI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" fillcolor="white [3201]" strokeweight=".5pt">
                <v:textbox>
                  <w:txbxContent>
                    <w:p w14:paraId="7BE7791B" w14:textId="77777777" w:rsidR="00833582" w:rsidRDefault="00833582"/>
                    <w:p w14:paraId="7A1DF53E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A56563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365E3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9C91C7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3564C8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0C20F7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FD8F65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16F4FD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6566B5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C60644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8F323A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2AB71D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63A48F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50D6CF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F192B2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399233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4E93A6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272E64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CF7F4E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F7AF89D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E634" w14:textId="77777777" w:rsidR="00A3055F" w:rsidRDefault="00A3055F">
      <w:r>
        <w:separator/>
      </w:r>
    </w:p>
  </w:endnote>
  <w:endnote w:type="continuationSeparator" w:id="0">
    <w:p w14:paraId="7CBFE8D9" w14:textId="77777777" w:rsidR="00A3055F" w:rsidRDefault="00A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7C8D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31AEA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589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12C484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C1F9" w14:textId="77777777" w:rsidR="00A3055F" w:rsidRDefault="00A3055F">
      <w:r>
        <w:separator/>
      </w:r>
    </w:p>
  </w:footnote>
  <w:footnote w:type="continuationSeparator" w:id="0">
    <w:p w14:paraId="5BCD67F7" w14:textId="77777777" w:rsidR="00A3055F" w:rsidRDefault="00A3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AB16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F243F36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0C99DAC1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222">
    <w:abstractNumId w:val="8"/>
  </w:num>
  <w:num w:numId="2" w16cid:durableId="443619499">
    <w:abstractNumId w:val="0"/>
  </w:num>
  <w:num w:numId="3" w16cid:durableId="199051410">
    <w:abstractNumId w:val="24"/>
  </w:num>
  <w:num w:numId="4" w16cid:durableId="1928028130">
    <w:abstractNumId w:val="7"/>
  </w:num>
  <w:num w:numId="5" w16cid:durableId="984430482">
    <w:abstractNumId w:val="22"/>
  </w:num>
  <w:num w:numId="6" w16cid:durableId="1361248800">
    <w:abstractNumId w:val="31"/>
  </w:num>
  <w:num w:numId="7" w16cid:durableId="1460756988">
    <w:abstractNumId w:val="42"/>
  </w:num>
  <w:num w:numId="8" w16cid:durableId="1645621775">
    <w:abstractNumId w:val="3"/>
  </w:num>
  <w:num w:numId="9" w16cid:durableId="1616642497">
    <w:abstractNumId w:val="43"/>
  </w:num>
  <w:num w:numId="10" w16cid:durableId="167332848">
    <w:abstractNumId w:val="11"/>
  </w:num>
  <w:num w:numId="11" w16cid:durableId="1214544643">
    <w:abstractNumId w:val="23"/>
  </w:num>
  <w:num w:numId="12" w16cid:durableId="265190974">
    <w:abstractNumId w:val="36"/>
  </w:num>
  <w:num w:numId="13" w16cid:durableId="1223101818">
    <w:abstractNumId w:val="17"/>
  </w:num>
  <w:num w:numId="14" w16cid:durableId="1466242969">
    <w:abstractNumId w:val="37"/>
  </w:num>
  <w:num w:numId="15" w16cid:durableId="1983657318">
    <w:abstractNumId w:val="21"/>
  </w:num>
  <w:num w:numId="16" w16cid:durableId="1346588227">
    <w:abstractNumId w:val="44"/>
  </w:num>
  <w:num w:numId="17" w16cid:durableId="430518634">
    <w:abstractNumId w:val="26"/>
  </w:num>
  <w:num w:numId="18" w16cid:durableId="1113283257">
    <w:abstractNumId w:val="41"/>
  </w:num>
  <w:num w:numId="19" w16cid:durableId="305791393">
    <w:abstractNumId w:val="29"/>
  </w:num>
  <w:num w:numId="20" w16cid:durableId="1549147899">
    <w:abstractNumId w:val="13"/>
  </w:num>
  <w:num w:numId="21" w16cid:durableId="1053503651">
    <w:abstractNumId w:val="33"/>
  </w:num>
  <w:num w:numId="22" w16cid:durableId="1008828145">
    <w:abstractNumId w:val="18"/>
  </w:num>
  <w:num w:numId="23" w16cid:durableId="1533960511">
    <w:abstractNumId w:val="9"/>
  </w:num>
  <w:num w:numId="24" w16cid:durableId="1523518149">
    <w:abstractNumId w:val="30"/>
  </w:num>
  <w:num w:numId="25" w16cid:durableId="1768692952">
    <w:abstractNumId w:val="20"/>
  </w:num>
  <w:num w:numId="26" w16cid:durableId="67017807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1641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8202043">
    <w:abstractNumId w:val="10"/>
  </w:num>
  <w:num w:numId="29" w16cid:durableId="594361456">
    <w:abstractNumId w:val="2"/>
  </w:num>
  <w:num w:numId="30" w16cid:durableId="2121994561">
    <w:abstractNumId w:val="40"/>
  </w:num>
  <w:num w:numId="31" w16cid:durableId="143544264">
    <w:abstractNumId w:val="28"/>
  </w:num>
  <w:num w:numId="32" w16cid:durableId="417288588">
    <w:abstractNumId w:val="16"/>
  </w:num>
  <w:num w:numId="33" w16cid:durableId="19732935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5428267">
    <w:abstractNumId w:val="15"/>
  </w:num>
  <w:num w:numId="35" w16cid:durableId="1674720363">
    <w:abstractNumId w:val="25"/>
  </w:num>
  <w:num w:numId="36" w16cid:durableId="747003327">
    <w:abstractNumId w:val="19"/>
  </w:num>
  <w:num w:numId="37" w16cid:durableId="128591973">
    <w:abstractNumId w:val="14"/>
  </w:num>
  <w:num w:numId="38" w16cid:durableId="268247029">
    <w:abstractNumId w:val="12"/>
  </w:num>
  <w:num w:numId="39" w16cid:durableId="1229998494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95457325">
    <w:abstractNumId w:val="4"/>
  </w:num>
  <w:num w:numId="41" w16cid:durableId="506672425">
    <w:abstractNumId w:val="39"/>
  </w:num>
  <w:num w:numId="42" w16cid:durableId="2042002317">
    <w:abstractNumId w:val="46"/>
  </w:num>
  <w:num w:numId="43" w16cid:durableId="438985099">
    <w:abstractNumId w:val="32"/>
  </w:num>
  <w:num w:numId="44" w16cid:durableId="318459492">
    <w:abstractNumId w:val="38"/>
  </w:num>
  <w:num w:numId="45" w16cid:durableId="1241407110">
    <w:abstractNumId w:val="1"/>
  </w:num>
  <w:num w:numId="46" w16cid:durableId="1156608044">
    <w:abstractNumId w:val="27"/>
  </w:num>
  <w:num w:numId="47" w16cid:durableId="560407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D5"/>
    <w:rsid w:val="0000018B"/>
    <w:rsid w:val="00001D8C"/>
    <w:rsid w:val="00005042"/>
    <w:rsid w:val="000069E4"/>
    <w:rsid w:val="00010C36"/>
    <w:rsid w:val="0002104E"/>
    <w:rsid w:val="00026AD5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100C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0748D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055F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50E8F"/>
    <w:rsid w:val="00D818C2"/>
    <w:rsid w:val="00D863B9"/>
    <w:rsid w:val="00D95B57"/>
    <w:rsid w:val="00DA017D"/>
    <w:rsid w:val="00DA42A9"/>
    <w:rsid w:val="00DA485C"/>
    <w:rsid w:val="00DA63DF"/>
    <w:rsid w:val="00DB6CBF"/>
    <w:rsid w:val="00DC7E01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2F166D"/>
  <w15:docId w15:val="{A94BEF21-E6C8-C048-9D8C-C717DAC6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2023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Dan Naylor</cp:lastModifiedBy>
  <cp:revision>3</cp:revision>
  <cp:lastPrinted>2023-01-05T20:46:00Z</cp:lastPrinted>
  <dcterms:created xsi:type="dcterms:W3CDTF">2023-01-05T20:49:00Z</dcterms:created>
  <dcterms:modified xsi:type="dcterms:W3CDTF">2023-01-06T18:21:00Z</dcterms:modified>
</cp:coreProperties>
</file>