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9856" w14:textId="6135F59A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6F709B">
        <w:rPr>
          <w:rFonts w:cs="Arial"/>
          <w:b/>
          <w:bCs/>
          <w:sz w:val="28"/>
          <w:szCs w:val="28"/>
        </w:rPr>
        <w:t xml:space="preserve"> </w:t>
      </w:r>
      <w:r w:rsidR="00E05E1B">
        <w:rPr>
          <w:rFonts w:cs="Arial"/>
          <w:b/>
          <w:bCs/>
          <w:sz w:val="28"/>
          <w:szCs w:val="28"/>
        </w:rPr>
        <w:t>4/4</w:t>
      </w:r>
      <w:r w:rsidR="006F709B">
        <w:rPr>
          <w:rFonts w:cs="Arial"/>
          <w:b/>
          <w:bCs/>
          <w:sz w:val="28"/>
          <w:szCs w:val="28"/>
        </w:rPr>
        <w:t>/2022</w:t>
      </w:r>
    </w:p>
    <w:p w14:paraId="3A50F143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4E445EE5" w14:textId="719E7C27" w:rsidR="00B35558" w:rsidRDefault="006F709B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2FF962F1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0D5572AC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221CF007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  <w:gridCol w:w="2976"/>
      </w:tblGrid>
      <w:tr w:rsidR="008C4F0C" w:rsidRPr="00D95B57" w14:paraId="1907BBB0" w14:textId="77777777" w:rsidTr="008C4F0C">
        <w:trPr>
          <w:gridAfter w:val="1"/>
          <w:wAfter w:w="2976" w:type="dxa"/>
        </w:trPr>
        <w:tc>
          <w:tcPr>
            <w:tcW w:w="5778" w:type="dxa"/>
            <w:shd w:val="clear" w:color="auto" w:fill="D9D9D9"/>
          </w:tcPr>
          <w:p w14:paraId="4B30F138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2FA2BF6C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1196500E" w14:textId="77777777" w:rsidR="008C4F0C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4E89D6F1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8C4F0C" w:rsidRPr="00D95B57" w14:paraId="223A46BA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58B80423" w14:textId="77777777" w:rsidR="008C4F0C" w:rsidRPr="00D95B57" w:rsidRDefault="008C4F0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Welcome and </w:t>
            </w:r>
            <w:r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26838B35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803797" w14:textId="75640042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4E14C56" w14:textId="2D98D607" w:rsidR="008C4F0C" w:rsidRPr="00D95B57" w:rsidRDefault="00094EFA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EN, CD, RB, MS</w:t>
            </w:r>
            <w:r w:rsidR="00B61B91">
              <w:rPr>
                <w:rFonts w:cs="Arial"/>
                <w:b/>
                <w:sz w:val="22"/>
                <w:szCs w:val="22"/>
              </w:rPr>
              <w:t>, MH</w:t>
            </w:r>
          </w:p>
        </w:tc>
      </w:tr>
      <w:tr w:rsidR="008C4F0C" w:rsidRPr="00D95B57" w14:paraId="59005E70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30B80BFD" w14:textId="1B6A0C2D" w:rsidR="008C4F0C" w:rsidRPr="00FC2AC4" w:rsidRDefault="008C4F0C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  <w:r w:rsidR="00094EFA">
              <w:rPr>
                <w:rFonts w:cs="Arial"/>
                <w:b/>
                <w:sz w:val="22"/>
                <w:szCs w:val="22"/>
              </w:rPr>
              <w:t xml:space="preserve"> and action checker</w:t>
            </w:r>
          </w:p>
        </w:tc>
        <w:tc>
          <w:tcPr>
            <w:tcW w:w="1560" w:type="dxa"/>
          </w:tcPr>
          <w:p w14:paraId="1FB0A827" w14:textId="5847A474" w:rsidR="008C4F0C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572F9F55" w14:textId="2E9DF446" w:rsidR="008C4F0C" w:rsidRPr="00D95B57" w:rsidRDefault="008C4F0C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Posted on website</w:t>
            </w:r>
            <w:r w:rsidR="00094EFA">
              <w:rPr>
                <w:rFonts w:cs="Arial"/>
                <w:b/>
                <w:sz w:val="22"/>
                <w:szCs w:val="22"/>
              </w:rPr>
              <w:t xml:space="preserve"> and emailed</w:t>
            </w:r>
          </w:p>
        </w:tc>
      </w:tr>
      <w:tr w:rsidR="008C4F0C" w:rsidRPr="00D95B57" w14:paraId="624B9629" w14:textId="77777777" w:rsidTr="008C4F0C">
        <w:trPr>
          <w:gridAfter w:val="1"/>
          <w:wAfter w:w="2976" w:type="dxa"/>
        </w:trPr>
        <w:tc>
          <w:tcPr>
            <w:tcW w:w="10314" w:type="dxa"/>
            <w:gridSpan w:val="3"/>
            <w:shd w:val="clear" w:color="auto" w:fill="BFBFBF"/>
          </w:tcPr>
          <w:p w14:paraId="7E33D15D" w14:textId="77777777" w:rsidR="008C4F0C" w:rsidRPr="0060052D" w:rsidRDefault="008C4F0C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4F3E575" w14:textId="77777777" w:rsidR="008C4F0C" w:rsidRDefault="008C4F0C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 and matters arising</w:t>
            </w:r>
          </w:p>
          <w:p w14:paraId="3BB678F8" w14:textId="77777777" w:rsidR="008C4F0C" w:rsidRPr="0060052D" w:rsidRDefault="008C4F0C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C4F0C" w:rsidRPr="00D95B57" w14:paraId="6A0BB5EE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08CC9B75" w14:textId="77777777" w:rsidR="008C4F0C" w:rsidRPr="007965B7" w:rsidRDefault="008C4F0C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C7494F2" w14:textId="66D31BD5" w:rsidR="008C4F0C" w:rsidRPr="00833582" w:rsidRDefault="008C4F0C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 </w:t>
            </w:r>
            <w:r w:rsidR="00094EFA">
              <w:rPr>
                <w:rFonts w:ascii="Arial" w:hAnsi="Arial" w:cs="Arial"/>
                <w:sz w:val="22"/>
                <w:szCs w:val="22"/>
              </w:rPr>
              <w:t xml:space="preserve">The Dawn of Reform – Open discussion with Peter </w:t>
            </w:r>
            <w:proofErr w:type="spellStart"/>
            <w:r w:rsidR="00094EFA">
              <w:rPr>
                <w:rFonts w:ascii="Arial" w:hAnsi="Arial" w:cs="Arial"/>
                <w:sz w:val="22"/>
                <w:szCs w:val="22"/>
              </w:rPr>
              <w:t>Greensmith</w:t>
            </w:r>
            <w:proofErr w:type="spellEnd"/>
            <w:r w:rsidR="00094EFA">
              <w:rPr>
                <w:rFonts w:ascii="Arial" w:hAnsi="Arial" w:cs="Arial"/>
                <w:sz w:val="22"/>
                <w:szCs w:val="22"/>
              </w:rPr>
              <w:t xml:space="preserve"> on BCUHB approach to the next 12 months.</w:t>
            </w:r>
          </w:p>
        </w:tc>
        <w:tc>
          <w:tcPr>
            <w:tcW w:w="1560" w:type="dxa"/>
          </w:tcPr>
          <w:p w14:paraId="0F82DFA9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CAFE68" w14:textId="26FA4743" w:rsidR="008C4F0C" w:rsidRDefault="008C4F0C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All</w:t>
            </w:r>
          </w:p>
          <w:p w14:paraId="488EB578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D4A6B2" w14:textId="5DF27523" w:rsidR="008C4F0C" w:rsidRPr="000D5AF0" w:rsidRDefault="00094EFA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cs="Arial"/>
                <w:sz w:val="22"/>
                <w:szCs w:val="22"/>
              </w:rPr>
              <w:t>Greensmith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from BCUHB has kindly offered to spend the first hour discussing the HB approach and clarifying any points he can. </w:t>
            </w:r>
          </w:p>
        </w:tc>
      </w:tr>
      <w:tr w:rsidR="008C4F0C" w:rsidRPr="00D95B57" w14:paraId="4693040A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5E4F5F4C" w14:textId="77777777" w:rsidR="008C4F0C" w:rsidRPr="007965B7" w:rsidRDefault="008C4F0C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607DFC5" w14:textId="3DDC0D54" w:rsidR="008C4F0C" w:rsidRPr="009D742C" w:rsidRDefault="008C4F0C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2.2   EDS</w:t>
            </w:r>
            <w:r w:rsidR="00094EFA">
              <w:rPr>
                <w:rFonts w:cs="Arial"/>
                <w:b/>
                <w:sz w:val="22"/>
                <w:szCs w:val="22"/>
              </w:rPr>
              <w:t xml:space="preserve"> and Urgent sessions in practice. </w:t>
            </w:r>
          </w:p>
          <w:p w14:paraId="17205765" w14:textId="77777777" w:rsidR="008C4F0C" w:rsidRPr="00833582" w:rsidRDefault="008C4F0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C57477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11CA9B" w14:textId="2CB421B3" w:rsidR="008C4F0C" w:rsidRDefault="008C4F0C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ALL</w:t>
            </w:r>
          </w:p>
        </w:tc>
        <w:tc>
          <w:tcPr>
            <w:tcW w:w="2976" w:type="dxa"/>
          </w:tcPr>
          <w:p w14:paraId="2D9659D4" w14:textId="77777777" w:rsidR="008C4F0C" w:rsidRDefault="008C4F0C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00D25C" w14:textId="77777777" w:rsidR="008C4F0C" w:rsidRPr="006A566C" w:rsidRDefault="008C4F0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65A8AF6F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110ECDC6" w14:textId="77777777" w:rsidR="008C4F0C" w:rsidRPr="007965B7" w:rsidRDefault="008C4F0C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7FF8EC1C" w14:textId="44D7DF93" w:rsidR="008C4F0C" w:rsidRPr="007965B7" w:rsidRDefault="008C4F0C" w:rsidP="00833582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 Nursing update – What courses are now available?</w:t>
            </w:r>
          </w:p>
        </w:tc>
        <w:tc>
          <w:tcPr>
            <w:tcW w:w="1560" w:type="dxa"/>
          </w:tcPr>
          <w:p w14:paraId="0B86DD72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EA07D9" w14:textId="613BB73B" w:rsidR="008C4F0C" w:rsidRPr="007965B7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603BFAD4" w14:textId="77777777" w:rsidR="008C4F0C" w:rsidRDefault="008C4F0C" w:rsidP="00506833">
            <w:pPr>
              <w:rPr>
                <w:rFonts w:ascii="Times New Roman" w:hAnsi="Times New Roman"/>
              </w:rPr>
            </w:pPr>
          </w:p>
          <w:p w14:paraId="78127F8A" w14:textId="77777777" w:rsidR="008C4F0C" w:rsidRDefault="008C4F0C" w:rsidP="00506833">
            <w:pPr>
              <w:rPr>
                <w:rFonts w:ascii="Times New Roman" w:hAnsi="Times New Roman"/>
              </w:rPr>
            </w:pPr>
          </w:p>
          <w:p w14:paraId="78B3B9E1" w14:textId="77777777" w:rsidR="008C4F0C" w:rsidRDefault="008C4F0C" w:rsidP="00506833">
            <w:pPr>
              <w:rPr>
                <w:rFonts w:ascii="Times New Roman" w:hAnsi="Times New Roman"/>
              </w:rPr>
            </w:pPr>
          </w:p>
          <w:p w14:paraId="21EEEA8C" w14:textId="77777777" w:rsidR="008C4F0C" w:rsidRPr="00661519" w:rsidRDefault="008C4F0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094EFA" w:rsidRPr="00D95B57" w14:paraId="3BDEFB17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4063BEDC" w14:textId="6BFEEBFB" w:rsidR="00094EFA" w:rsidRPr="00094EFA" w:rsidRDefault="00094EFA" w:rsidP="0060052D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094EFA">
              <w:rPr>
                <w:rFonts w:cs="Arial"/>
                <w:b/>
                <w:sz w:val="22"/>
                <w:szCs w:val="22"/>
              </w:rPr>
              <w:t>2.4</w:t>
            </w:r>
            <w:r>
              <w:rPr>
                <w:rFonts w:cs="Arial"/>
                <w:b/>
                <w:sz w:val="22"/>
                <w:szCs w:val="22"/>
              </w:rPr>
              <w:t xml:space="preserve">  The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committee – vacancies and elections</w:t>
            </w:r>
          </w:p>
        </w:tc>
        <w:tc>
          <w:tcPr>
            <w:tcW w:w="1560" w:type="dxa"/>
          </w:tcPr>
          <w:p w14:paraId="4D9DDC7B" w14:textId="2A484335" w:rsidR="00094EFA" w:rsidRDefault="00887341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</w:t>
            </w:r>
            <w:r w:rsidR="00094EFA"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3C203D5D" w14:textId="77777777" w:rsidR="00094EFA" w:rsidRDefault="00094EFA" w:rsidP="00506833">
            <w:pPr>
              <w:rPr>
                <w:rFonts w:ascii="Times New Roman" w:hAnsi="Times New Roman"/>
              </w:rPr>
            </w:pPr>
          </w:p>
        </w:tc>
      </w:tr>
      <w:tr w:rsidR="002D257A" w:rsidRPr="00D95B57" w14:paraId="3575C73C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071987B2" w14:textId="4164DE3E" w:rsidR="002D257A" w:rsidRPr="00094EFA" w:rsidRDefault="002D257A" w:rsidP="0060052D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2.5  LDC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conference – agreed motion and presenter</w:t>
            </w:r>
          </w:p>
        </w:tc>
        <w:tc>
          <w:tcPr>
            <w:tcW w:w="1560" w:type="dxa"/>
          </w:tcPr>
          <w:p w14:paraId="797776D3" w14:textId="12338BAF" w:rsidR="002D257A" w:rsidRDefault="002D257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7168192" w14:textId="7F92E4EA" w:rsidR="002D257A" w:rsidRDefault="002D257A" w:rsidP="00506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Deadline this week</w:t>
            </w:r>
          </w:p>
        </w:tc>
      </w:tr>
      <w:tr w:rsidR="008C4F0C" w:rsidRPr="00D95B57" w14:paraId="27AF39BF" w14:textId="77777777" w:rsidTr="008C4F0C">
        <w:trPr>
          <w:gridAfter w:val="1"/>
          <w:wAfter w:w="2976" w:type="dxa"/>
        </w:trPr>
        <w:tc>
          <w:tcPr>
            <w:tcW w:w="5778" w:type="dxa"/>
            <w:vAlign w:val="center"/>
          </w:tcPr>
          <w:p w14:paraId="445387B6" w14:textId="73EE49CF" w:rsidR="008C4F0C" w:rsidRPr="00923D3D" w:rsidRDefault="008C4F0C" w:rsidP="00FC1D53">
            <w:pPr>
              <w:rPr>
                <w:rFonts w:cs="Arial"/>
                <w:b/>
                <w:sz w:val="22"/>
                <w:szCs w:val="22"/>
              </w:rPr>
            </w:pPr>
            <w:r w:rsidRPr="00ED2E51">
              <w:rPr>
                <w:rFonts w:cs="Arial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Any other Business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8A1AD9" w14:textId="7D73D36B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434C67A" w14:textId="69EDF8DF" w:rsidR="008C4F0C" w:rsidRPr="008B5EE7" w:rsidRDefault="008C4F0C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4CAC895E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6AE2EE07" w14:textId="77777777" w:rsidR="008C4F0C" w:rsidRPr="00CF1C94" w:rsidRDefault="008C4F0C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ED263CD" w14:textId="77777777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3.2    Chairman’s correspondence </w:t>
            </w:r>
          </w:p>
          <w:p w14:paraId="08471EF2" w14:textId="1792841C" w:rsidR="008C4F0C" w:rsidRPr="00923D3D" w:rsidRDefault="008C4F0C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7AD320" w14:textId="31E08F23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shd w:val="clear" w:color="auto" w:fill="auto"/>
          </w:tcPr>
          <w:p w14:paraId="220248B8" w14:textId="77777777" w:rsidR="008C4F0C" w:rsidRDefault="008C4F0C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158D11DA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539222BC" w14:textId="77777777" w:rsidR="008C4F0C" w:rsidRPr="00F6415A" w:rsidRDefault="008C4F0C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84B715F" w14:textId="77777777" w:rsidR="008C4F0C" w:rsidRDefault="008C4F0C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   Secretary’s correspondence</w:t>
            </w:r>
          </w:p>
          <w:p w14:paraId="121EC2C7" w14:textId="084B80A0" w:rsidR="008C4F0C" w:rsidRPr="00923D3D" w:rsidRDefault="008C4F0C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2307C9" w14:textId="448CB3BB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77EE8C66" w14:textId="7FCAB430" w:rsidR="008C4F0C" w:rsidRDefault="002D257A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Q+S – complaints process – attached.</w:t>
            </w:r>
          </w:p>
        </w:tc>
      </w:tr>
      <w:tr w:rsidR="008C4F0C" w:rsidRPr="00D95B57" w14:paraId="47136316" w14:textId="77777777" w:rsidTr="008C4F0C">
        <w:trPr>
          <w:gridAfter w:val="1"/>
          <w:wAfter w:w="2976" w:type="dxa"/>
        </w:trPr>
        <w:tc>
          <w:tcPr>
            <w:tcW w:w="10314" w:type="dxa"/>
            <w:gridSpan w:val="3"/>
          </w:tcPr>
          <w:p w14:paraId="714912A4" w14:textId="77777777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B5D0236" w14:textId="77777777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   Treasurer’s report</w:t>
            </w:r>
          </w:p>
          <w:p w14:paraId="7E3B615F" w14:textId="77777777" w:rsidR="008C4F0C" w:rsidRPr="0060052D" w:rsidRDefault="008C4F0C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C4F0C" w:rsidRPr="00D95B57" w14:paraId="69218CDD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2BF03F03" w14:textId="77777777" w:rsidR="008C4F0C" w:rsidRPr="00F6415A" w:rsidRDefault="008C4F0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DCD1A48" w14:textId="3AAE2FC8" w:rsidR="008C4F0C" w:rsidRPr="00ED2E51" w:rsidRDefault="008C4F0C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60" w:type="dxa"/>
            <w:vAlign w:val="center"/>
          </w:tcPr>
          <w:p w14:paraId="50762D72" w14:textId="6722DD7C" w:rsidR="008C4F0C" w:rsidRPr="00ED2E51" w:rsidRDefault="008C4F0C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</w:tc>
        <w:tc>
          <w:tcPr>
            <w:tcW w:w="2976" w:type="dxa"/>
          </w:tcPr>
          <w:p w14:paraId="60BA60D4" w14:textId="77777777" w:rsidR="008C4F0C" w:rsidRPr="00ED2E51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3A233BF7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4A2F63CB" w14:textId="476BCF64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   Oral surgery</w:t>
            </w:r>
          </w:p>
        </w:tc>
        <w:tc>
          <w:tcPr>
            <w:tcW w:w="1560" w:type="dxa"/>
          </w:tcPr>
          <w:p w14:paraId="17144E7F" w14:textId="77777777" w:rsidR="008C4F0C" w:rsidRPr="00CF1C94" w:rsidRDefault="008C4F0C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141942" w14:textId="2B42A20E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7B19B883" w14:textId="77777777" w:rsidR="008C4F0C" w:rsidRDefault="008C4F0C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4C87AFF" w14:textId="77777777" w:rsidR="008C4F0C" w:rsidRPr="00ED2E51" w:rsidRDefault="008C4F0C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3B66BE29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0E0010F7" w14:textId="77777777" w:rsidR="008C4F0C" w:rsidRPr="00F6415A" w:rsidRDefault="008C4F0C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1226FD6" w14:textId="33977AD8" w:rsidR="008C4F0C" w:rsidRDefault="008C4F0C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3.7    GDPC/WGDPC </w:t>
            </w:r>
          </w:p>
        </w:tc>
        <w:tc>
          <w:tcPr>
            <w:tcW w:w="1560" w:type="dxa"/>
          </w:tcPr>
          <w:p w14:paraId="01293E83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64FCBEF" w14:textId="59F627AD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JW/RJ</w:t>
            </w:r>
          </w:p>
        </w:tc>
        <w:tc>
          <w:tcPr>
            <w:tcW w:w="2976" w:type="dxa"/>
          </w:tcPr>
          <w:p w14:paraId="5E4F46F9" w14:textId="77777777" w:rsidR="008C4F0C" w:rsidRPr="003647AF" w:rsidRDefault="008C4F0C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226297D0" w14:textId="535CF1B0" w:rsidR="008C4F0C" w:rsidRPr="00ED2E51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0EA9829F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55508343" w14:textId="77777777" w:rsidR="008C4F0C" w:rsidRPr="00817CF5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429E8F3" w14:textId="0CC89688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Dental Health in North Wales</w:t>
            </w:r>
          </w:p>
        </w:tc>
        <w:tc>
          <w:tcPr>
            <w:tcW w:w="1560" w:type="dxa"/>
          </w:tcPr>
          <w:p w14:paraId="16DA7C29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6D9F394" w14:textId="2524CC44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</w:tc>
        <w:tc>
          <w:tcPr>
            <w:tcW w:w="2976" w:type="dxa"/>
          </w:tcPr>
          <w:p w14:paraId="026267EF" w14:textId="77777777" w:rsidR="008C4F0C" w:rsidRPr="000E3AC4" w:rsidRDefault="008C4F0C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439F645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8C4F0C" w:rsidRPr="00D95B57" w14:paraId="765D9FD8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28DF6BEF" w14:textId="77777777" w:rsidR="008C4F0C" w:rsidRPr="00F6415A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3C8386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Dental Advisors </w:t>
            </w:r>
          </w:p>
          <w:p w14:paraId="128E5B0A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A473A50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950B4C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5DF1C62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E5AB43" w14:textId="0643962F" w:rsidR="008C4F0C" w:rsidRDefault="008C4F0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BB87D7" w14:textId="61C1525F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AT/KF/ID</w:t>
            </w:r>
          </w:p>
        </w:tc>
        <w:tc>
          <w:tcPr>
            <w:tcW w:w="2976" w:type="dxa"/>
          </w:tcPr>
          <w:p w14:paraId="10570B6A" w14:textId="77777777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568CC64A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3CCFE0F7" w14:textId="77777777" w:rsidR="008C4F0C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4.0 NW OHSG </w:t>
            </w:r>
          </w:p>
          <w:p w14:paraId="0DF62B11" w14:textId="77777777" w:rsidR="008C4F0C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37DEDBA8" w14:textId="77777777" w:rsidR="008C4F0C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</w:t>
            </w:r>
          </w:p>
          <w:p w14:paraId="00CA2678" w14:textId="190BED83" w:rsidR="008C4F0C" w:rsidRPr="00BC709C" w:rsidRDefault="008C4F0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CB1D5E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6328CF4" w14:textId="5F3284D3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16"/>
                <w:szCs w:val="16"/>
              </w:rPr>
              <w:t>JW/ID/RJ</w:t>
            </w:r>
          </w:p>
        </w:tc>
        <w:tc>
          <w:tcPr>
            <w:tcW w:w="2976" w:type="dxa"/>
          </w:tcPr>
          <w:p w14:paraId="301E7F26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C5651CC" w14:textId="77777777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4CB1C47C" w14:textId="77777777" w:rsidTr="008C4F0C">
        <w:trPr>
          <w:gridAfter w:val="1"/>
          <w:wAfter w:w="2976" w:type="dxa"/>
          <w:trHeight w:val="1102"/>
        </w:trPr>
        <w:tc>
          <w:tcPr>
            <w:tcW w:w="5778" w:type="dxa"/>
          </w:tcPr>
          <w:p w14:paraId="20664BE5" w14:textId="347E0D19" w:rsidR="008C4F0C" w:rsidRDefault="008C4F0C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09B734" w14:textId="1D00AF3F" w:rsidR="008C4F0C" w:rsidRPr="00F6415A" w:rsidRDefault="008C4F0C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32E9C184" w14:textId="77777777" w:rsidR="008C4F0C" w:rsidRPr="00ED2E51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5757F880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  <w:shd w:val="clear" w:color="auto" w:fill="BFBFBF"/>
          </w:tcPr>
          <w:p w14:paraId="549BA8F3" w14:textId="0CF01D6A" w:rsidR="008C4F0C" w:rsidRPr="00817CF5" w:rsidRDefault="008C4F0C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Date,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Time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and Location of Next Meeting</w:t>
            </w:r>
          </w:p>
        </w:tc>
        <w:tc>
          <w:tcPr>
            <w:tcW w:w="1560" w:type="dxa"/>
          </w:tcPr>
          <w:p w14:paraId="01D685C2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2A51504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988FCD3" w14:textId="77777777" w:rsidR="008C4F0C" w:rsidRPr="008B5EE7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5A8FA19E" w14:textId="1F292799" w:rsidTr="008C4F0C">
        <w:tc>
          <w:tcPr>
            <w:tcW w:w="10314" w:type="dxa"/>
            <w:gridSpan w:val="3"/>
          </w:tcPr>
          <w:p w14:paraId="00C8E95B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ACEB6D" w14:textId="7EA28C68" w:rsidR="008C4F0C" w:rsidRDefault="008C4F0C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</w:t>
            </w:r>
            <w:r w:rsidR="002D257A">
              <w:rPr>
                <w:rFonts w:cs="Arial"/>
                <w:b/>
                <w:sz w:val="22"/>
                <w:szCs w:val="22"/>
              </w:rPr>
              <w:t xml:space="preserve"> 4/7/22</w:t>
            </w:r>
          </w:p>
          <w:p w14:paraId="4940EB4C" w14:textId="42242C6B" w:rsidR="008C4F0C" w:rsidRPr="0060052D" w:rsidRDefault="008C4F0C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34180094" w14:textId="77777777" w:rsidR="008C4F0C" w:rsidRPr="00D95B57" w:rsidRDefault="008C4F0C"/>
        </w:tc>
      </w:tr>
    </w:tbl>
    <w:p w14:paraId="5B7C0388" w14:textId="77777777" w:rsidR="00833582" w:rsidRDefault="00833582" w:rsidP="00B8787C">
      <w:pPr>
        <w:tabs>
          <w:tab w:val="left" w:pos="1905"/>
        </w:tabs>
      </w:pPr>
    </w:p>
    <w:p w14:paraId="3FA0589D" w14:textId="77777777" w:rsidR="00833582" w:rsidRDefault="00833582" w:rsidP="00B8787C">
      <w:pPr>
        <w:tabs>
          <w:tab w:val="left" w:pos="1905"/>
        </w:tabs>
      </w:pPr>
    </w:p>
    <w:p w14:paraId="05746192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5CCFCC0B" w14:textId="77777777" w:rsidR="00833582" w:rsidRDefault="00833582" w:rsidP="00B8787C">
      <w:pPr>
        <w:tabs>
          <w:tab w:val="left" w:pos="1905"/>
        </w:tabs>
      </w:pPr>
    </w:p>
    <w:p w14:paraId="2AD3B011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64F80" wp14:editId="70F49460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44BE" w14:textId="77777777" w:rsidR="00833582" w:rsidRDefault="00833582"/>
                          <w:p w14:paraId="490DEDB0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664496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611E2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8CDC1C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890282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60CB0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55A0FE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B21FA5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18EF15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3CD86E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EBDF04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7B8179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C6D7AA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F075C7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8732E7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5CAD1B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DC39B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B9DF77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62B8AF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F7EED6F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64F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AI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" fillcolor="white [3201]" strokeweight=".5pt">
                <v:textbox>
                  <w:txbxContent>
                    <w:p w14:paraId="0F4444BE" w14:textId="77777777" w:rsidR="00833582" w:rsidRDefault="00833582"/>
                    <w:p w14:paraId="490DEDB0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664496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0611E2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8CDC1C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890282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60CB0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55A0FE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B21FA5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18EF15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3CD86E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EBDF04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7B8179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C6D7AA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F075C7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8732E7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5CAD1B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0DC39B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B9DF77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62B8AF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F7EED6F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FCB6" w14:textId="77777777" w:rsidR="00175B0C" w:rsidRDefault="00175B0C">
      <w:r>
        <w:separator/>
      </w:r>
    </w:p>
  </w:endnote>
  <w:endnote w:type="continuationSeparator" w:id="0">
    <w:p w14:paraId="4008474A" w14:textId="77777777" w:rsidR="00175B0C" w:rsidRDefault="0017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DCFC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499CC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8AA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ADEF0" w14:textId="6A3340A3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</w:t>
    </w:r>
    <w:r w:rsidR="008C4F0C">
      <w:rPr>
        <w:sz w:val="16"/>
        <w:szCs w:val="16"/>
      </w:rPr>
      <w:t>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AEB4" w14:textId="77777777" w:rsidR="00175B0C" w:rsidRDefault="00175B0C">
      <w:r>
        <w:separator/>
      </w:r>
    </w:p>
  </w:footnote>
  <w:footnote w:type="continuationSeparator" w:id="0">
    <w:p w14:paraId="7047CEF4" w14:textId="77777777" w:rsidR="00175B0C" w:rsidRDefault="0017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30A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0E98B6B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2A9657F9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62061">
    <w:abstractNumId w:val="8"/>
  </w:num>
  <w:num w:numId="2" w16cid:durableId="151070967">
    <w:abstractNumId w:val="0"/>
  </w:num>
  <w:num w:numId="3" w16cid:durableId="1277836746">
    <w:abstractNumId w:val="24"/>
  </w:num>
  <w:num w:numId="4" w16cid:durableId="482234309">
    <w:abstractNumId w:val="7"/>
  </w:num>
  <w:num w:numId="5" w16cid:durableId="1870950875">
    <w:abstractNumId w:val="22"/>
  </w:num>
  <w:num w:numId="6" w16cid:durableId="1473308">
    <w:abstractNumId w:val="31"/>
  </w:num>
  <w:num w:numId="7" w16cid:durableId="1515223173">
    <w:abstractNumId w:val="42"/>
  </w:num>
  <w:num w:numId="8" w16cid:durableId="670258160">
    <w:abstractNumId w:val="3"/>
  </w:num>
  <w:num w:numId="9" w16cid:durableId="1830173372">
    <w:abstractNumId w:val="43"/>
  </w:num>
  <w:num w:numId="10" w16cid:durableId="1983775430">
    <w:abstractNumId w:val="11"/>
  </w:num>
  <w:num w:numId="11" w16cid:durableId="766271553">
    <w:abstractNumId w:val="23"/>
  </w:num>
  <w:num w:numId="12" w16cid:durableId="1488355167">
    <w:abstractNumId w:val="36"/>
  </w:num>
  <w:num w:numId="13" w16cid:durableId="1001470520">
    <w:abstractNumId w:val="17"/>
  </w:num>
  <w:num w:numId="14" w16cid:durableId="439497584">
    <w:abstractNumId w:val="37"/>
  </w:num>
  <w:num w:numId="15" w16cid:durableId="1544712754">
    <w:abstractNumId w:val="21"/>
  </w:num>
  <w:num w:numId="16" w16cid:durableId="2041588767">
    <w:abstractNumId w:val="44"/>
  </w:num>
  <w:num w:numId="17" w16cid:durableId="1770736117">
    <w:abstractNumId w:val="26"/>
  </w:num>
  <w:num w:numId="18" w16cid:durableId="1053499569">
    <w:abstractNumId w:val="41"/>
  </w:num>
  <w:num w:numId="19" w16cid:durableId="1834951451">
    <w:abstractNumId w:val="29"/>
  </w:num>
  <w:num w:numId="20" w16cid:durableId="942565902">
    <w:abstractNumId w:val="13"/>
  </w:num>
  <w:num w:numId="21" w16cid:durableId="381247296">
    <w:abstractNumId w:val="33"/>
  </w:num>
  <w:num w:numId="22" w16cid:durableId="1518542251">
    <w:abstractNumId w:val="18"/>
  </w:num>
  <w:num w:numId="23" w16cid:durableId="1420062377">
    <w:abstractNumId w:val="9"/>
  </w:num>
  <w:num w:numId="24" w16cid:durableId="1754932987">
    <w:abstractNumId w:val="30"/>
  </w:num>
  <w:num w:numId="25" w16cid:durableId="1402096116">
    <w:abstractNumId w:val="20"/>
  </w:num>
  <w:num w:numId="26" w16cid:durableId="16443859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6018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4025438">
    <w:abstractNumId w:val="10"/>
  </w:num>
  <w:num w:numId="29" w16cid:durableId="634794884">
    <w:abstractNumId w:val="2"/>
  </w:num>
  <w:num w:numId="30" w16cid:durableId="1905798515">
    <w:abstractNumId w:val="40"/>
  </w:num>
  <w:num w:numId="31" w16cid:durableId="25718745">
    <w:abstractNumId w:val="28"/>
  </w:num>
  <w:num w:numId="32" w16cid:durableId="1806728956">
    <w:abstractNumId w:val="16"/>
  </w:num>
  <w:num w:numId="33" w16cid:durableId="37527428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7537264">
    <w:abstractNumId w:val="15"/>
  </w:num>
  <w:num w:numId="35" w16cid:durableId="1407800639">
    <w:abstractNumId w:val="25"/>
  </w:num>
  <w:num w:numId="36" w16cid:durableId="1512064829">
    <w:abstractNumId w:val="19"/>
  </w:num>
  <w:num w:numId="37" w16cid:durableId="1478380471">
    <w:abstractNumId w:val="14"/>
  </w:num>
  <w:num w:numId="38" w16cid:durableId="1768038683">
    <w:abstractNumId w:val="12"/>
  </w:num>
  <w:num w:numId="39" w16cid:durableId="202331106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1407676">
    <w:abstractNumId w:val="4"/>
  </w:num>
  <w:num w:numId="41" w16cid:durableId="463934891">
    <w:abstractNumId w:val="39"/>
  </w:num>
  <w:num w:numId="42" w16cid:durableId="549658739">
    <w:abstractNumId w:val="46"/>
  </w:num>
  <w:num w:numId="43" w16cid:durableId="1635401613">
    <w:abstractNumId w:val="32"/>
  </w:num>
  <w:num w:numId="44" w16cid:durableId="1038161589">
    <w:abstractNumId w:val="38"/>
  </w:num>
  <w:num w:numId="45" w16cid:durableId="1842811566">
    <w:abstractNumId w:val="1"/>
  </w:num>
  <w:num w:numId="46" w16cid:durableId="1283227531">
    <w:abstractNumId w:val="27"/>
  </w:num>
  <w:num w:numId="47" w16cid:durableId="225845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C7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4EFA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75B0C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257A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036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3BF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6F709B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57C7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34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4F0C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37D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1B91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05E1B"/>
    <w:rsid w:val="00E17837"/>
    <w:rsid w:val="00E31C31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B1B98"/>
  <w15:docId w15:val="{F1E60CD3-CEAD-914A-B678-94EA37B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3</cp:revision>
  <cp:lastPrinted>2017-08-31T13:54:00Z</cp:lastPrinted>
  <dcterms:created xsi:type="dcterms:W3CDTF">2022-04-03T07:26:00Z</dcterms:created>
  <dcterms:modified xsi:type="dcterms:W3CDTF">2022-04-03T08:04:00Z</dcterms:modified>
</cp:coreProperties>
</file>