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8EE5" w14:textId="077C4D35"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  <w:r w:rsidR="00637592">
        <w:rPr>
          <w:rFonts w:cs="Arial"/>
          <w:b/>
          <w:bCs/>
          <w:sz w:val="28"/>
          <w:szCs w:val="28"/>
        </w:rPr>
        <w:t>: 8/2/2021</w:t>
      </w:r>
    </w:p>
    <w:p w14:paraId="0989ADDA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01DF42B1" w14:textId="6F179267" w:rsidR="00B35558" w:rsidRDefault="0063759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6D0E2025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51F40CDA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1A9DD6D9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39925B10" w14:textId="77777777" w:rsidTr="00CB2705">
        <w:tc>
          <w:tcPr>
            <w:tcW w:w="5778" w:type="dxa"/>
            <w:shd w:val="clear" w:color="auto" w:fill="D9D9D9"/>
          </w:tcPr>
          <w:p w14:paraId="3447F988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483CA0CF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58F20D33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58F13BDC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5D10D9B1" w14:textId="77777777" w:rsidTr="00CB2705">
        <w:tc>
          <w:tcPr>
            <w:tcW w:w="5778" w:type="dxa"/>
          </w:tcPr>
          <w:p w14:paraId="3EBC3D1E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56818C9A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FBCE94" w14:textId="538A8310" w:rsidR="00F670D5" w:rsidRPr="00D95B57" w:rsidRDefault="00637592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5130ED6A" w14:textId="3F23AACD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10FA16C3" w14:textId="77777777" w:rsidTr="00CB2705">
        <w:tc>
          <w:tcPr>
            <w:tcW w:w="5778" w:type="dxa"/>
          </w:tcPr>
          <w:p w14:paraId="6A7C4180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3BE9C269" w14:textId="1A6F00BD" w:rsidR="00FC2AC4" w:rsidRDefault="00637592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11D41A1A" w14:textId="629105EC" w:rsidR="00FC2AC4" w:rsidRPr="00D95B57" w:rsidRDefault="00637592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See </w:t>
            </w:r>
            <w:r w:rsidR="00E7038E">
              <w:rPr>
                <w:rFonts w:cs="Arial"/>
                <w:b/>
                <w:sz w:val="22"/>
                <w:szCs w:val="22"/>
              </w:rPr>
              <w:t>F</w:t>
            </w:r>
            <w:r>
              <w:rPr>
                <w:rFonts w:cs="Arial"/>
                <w:b/>
                <w:sz w:val="22"/>
                <w:szCs w:val="22"/>
              </w:rPr>
              <w:t>acebook/LDC website to download</w:t>
            </w:r>
          </w:p>
        </w:tc>
      </w:tr>
      <w:tr w:rsidR="00A26E4D" w:rsidRPr="00D95B57" w14:paraId="21A119AC" w14:textId="77777777" w:rsidTr="00CB2705">
        <w:tc>
          <w:tcPr>
            <w:tcW w:w="10314" w:type="dxa"/>
            <w:gridSpan w:val="3"/>
            <w:shd w:val="clear" w:color="auto" w:fill="BFBFBF"/>
          </w:tcPr>
          <w:p w14:paraId="6547FCF9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15C0B6E6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1D355240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40E0255A" w14:textId="77777777" w:rsidTr="00CB2705">
        <w:tc>
          <w:tcPr>
            <w:tcW w:w="5778" w:type="dxa"/>
          </w:tcPr>
          <w:p w14:paraId="3C62ACB5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308871B3" w14:textId="5C160ED8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038E">
              <w:rPr>
                <w:rFonts w:ascii="Arial" w:hAnsi="Arial" w:cs="Arial"/>
                <w:sz w:val="22"/>
                <w:szCs w:val="22"/>
              </w:rPr>
              <w:t>Quarter 4 Planning- Rumours or Reality?</w:t>
            </w:r>
          </w:p>
        </w:tc>
        <w:tc>
          <w:tcPr>
            <w:tcW w:w="1560" w:type="dxa"/>
          </w:tcPr>
          <w:p w14:paraId="7D7EA09D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E496E6" w14:textId="25C9010F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E7038E">
              <w:rPr>
                <w:rFonts w:cs="Arial"/>
                <w:b/>
                <w:sz w:val="22"/>
                <w:szCs w:val="22"/>
              </w:rPr>
              <w:t>JW</w:t>
            </w:r>
          </w:p>
          <w:p w14:paraId="457DFD1A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D63988E" w14:textId="77777777" w:rsidR="003647AF" w:rsidRPr="000D5AF0" w:rsidRDefault="003647AF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2B5DEC23" w14:textId="77777777" w:rsidTr="00CB2705">
        <w:tc>
          <w:tcPr>
            <w:tcW w:w="5778" w:type="dxa"/>
          </w:tcPr>
          <w:p w14:paraId="7205B626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6029C271" w14:textId="52D2EC1B" w:rsidR="00833582" w:rsidRPr="009D742C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7038E">
              <w:rPr>
                <w:rFonts w:cs="Arial"/>
                <w:b/>
                <w:sz w:val="22"/>
                <w:szCs w:val="22"/>
              </w:rPr>
              <w:t>LDC elections/Constitutional review</w:t>
            </w:r>
          </w:p>
          <w:p w14:paraId="3D1565F5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F539F9" w14:textId="01F487AC" w:rsidR="00F6415A" w:rsidRDefault="00E7038E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  <w:p w14:paraId="72BDFAB8" w14:textId="77777777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976" w:type="dxa"/>
          </w:tcPr>
          <w:p w14:paraId="7D484905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9263F79" w14:textId="636CF0FE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12599929" w14:textId="77777777" w:rsidTr="00CB2705">
        <w:tc>
          <w:tcPr>
            <w:tcW w:w="5778" w:type="dxa"/>
          </w:tcPr>
          <w:p w14:paraId="4D38B2C3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132EB796" w14:textId="54ECC347" w:rsidR="00506833" w:rsidRPr="007965B7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7038E">
              <w:rPr>
                <w:rFonts w:cs="Arial"/>
                <w:b/>
                <w:sz w:val="22"/>
                <w:szCs w:val="22"/>
              </w:rPr>
              <w:t>LDC website update</w:t>
            </w:r>
          </w:p>
        </w:tc>
        <w:tc>
          <w:tcPr>
            <w:tcW w:w="1560" w:type="dxa"/>
          </w:tcPr>
          <w:p w14:paraId="0245B9AE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7F106ED" w14:textId="64F269B6" w:rsidR="007965B7" w:rsidRPr="007965B7" w:rsidRDefault="00E7038E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2976" w:type="dxa"/>
          </w:tcPr>
          <w:p w14:paraId="04A38D37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116D3CAB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26BD1CC0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4004C72B" w14:textId="77777777" w:rsidR="006A566C" w:rsidRPr="00661519" w:rsidRDefault="006A566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FC2AC4" w:rsidRPr="00D95B57" w14:paraId="75AD9D68" w14:textId="77777777" w:rsidTr="00833582">
        <w:tc>
          <w:tcPr>
            <w:tcW w:w="5778" w:type="dxa"/>
            <w:shd w:val="clear" w:color="auto" w:fill="D9D9D9" w:themeFill="background1" w:themeFillShade="D9"/>
          </w:tcPr>
          <w:p w14:paraId="430B9F54" w14:textId="77777777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FEC4052" w14:textId="77777777"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156C455C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113140BF" w14:textId="77777777" w:rsidTr="00CB2705">
        <w:tc>
          <w:tcPr>
            <w:tcW w:w="5778" w:type="dxa"/>
          </w:tcPr>
          <w:p w14:paraId="207C8775" w14:textId="4DE6A64C" w:rsidR="00FC1D53" w:rsidRPr="00923D3D" w:rsidRDefault="00E7038E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Tea</w:t>
            </w:r>
          </w:p>
        </w:tc>
        <w:tc>
          <w:tcPr>
            <w:tcW w:w="1560" w:type="dxa"/>
          </w:tcPr>
          <w:p w14:paraId="646563E6" w14:textId="4CB051B6" w:rsidR="00FC1D53" w:rsidRDefault="00E7038E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Tea</w:t>
            </w:r>
          </w:p>
        </w:tc>
        <w:tc>
          <w:tcPr>
            <w:tcW w:w="2976" w:type="dxa"/>
          </w:tcPr>
          <w:p w14:paraId="20B66AF0" w14:textId="0BFA50FF" w:rsidR="00FC1D53" w:rsidRDefault="00E7038E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Tea</w:t>
            </w:r>
          </w:p>
        </w:tc>
      </w:tr>
      <w:tr w:rsidR="001C4B9E" w:rsidRPr="00D95B57" w14:paraId="3D13A261" w14:textId="77777777" w:rsidTr="00CB2705">
        <w:tc>
          <w:tcPr>
            <w:tcW w:w="10314" w:type="dxa"/>
            <w:gridSpan w:val="3"/>
            <w:shd w:val="clear" w:color="auto" w:fill="BFBFBF"/>
          </w:tcPr>
          <w:p w14:paraId="298DA4C6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39F6FB0C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5309E143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0AD0A44E" w14:textId="77777777" w:rsidTr="00CB2705">
        <w:trPr>
          <w:trHeight w:val="460"/>
        </w:trPr>
        <w:tc>
          <w:tcPr>
            <w:tcW w:w="5778" w:type="dxa"/>
          </w:tcPr>
          <w:p w14:paraId="148E2319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BE52836" w14:textId="355A6752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114466F4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2E4F1F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39E1FBE" w14:textId="65DDC7C9" w:rsidR="001C4B9E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1434A0CE" w14:textId="77777777"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209BE27" w14:textId="77777777"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C80CF41" w14:textId="77777777" w:rsidTr="00CB2705">
        <w:trPr>
          <w:trHeight w:val="460"/>
        </w:trPr>
        <w:tc>
          <w:tcPr>
            <w:tcW w:w="5778" w:type="dxa"/>
          </w:tcPr>
          <w:p w14:paraId="013BF86A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4B5B732" w14:textId="0B71A293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7A41FE4F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C61FE6" w14:textId="40C6337E" w:rsidR="001C4B9E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  <w:p w14:paraId="5BC2967E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31434BE" w14:textId="77777777" w:rsidR="001C4B9E" w:rsidRPr="003647AF" w:rsidRDefault="001C4B9E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4938361D" w14:textId="292A8D75" w:rsidR="002100D4" w:rsidRPr="00ED2E51" w:rsidRDefault="00E7038E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LDC website</w:t>
            </w:r>
          </w:p>
        </w:tc>
      </w:tr>
      <w:tr w:rsidR="001C4B9E" w:rsidRPr="00D95B57" w14:paraId="223FD222" w14:textId="77777777" w:rsidTr="00CB2705">
        <w:trPr>
          <w:trHeight w:val="460"/>
        </w:trPr>
        <w:tc>
          <w:tcPr>
            <w:tcW w:w="5778" w:type="dxa"/>
          </w:tcPr>
          <w:p w14:paraId="449BA67D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24ED3E4" w14:textId="15850F9C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45239A6F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E86E8B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CE57248" w14:textId="4CC0FCFC" w:rsidR="001C4B9E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14:paraId="195E1F4F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AE3DA70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BC709C" w:rsidRPr="00D95B57" w14:paraId="7C4A546E" w14:textId="77777777" w:rsidTr="00CB2705">
        <w:trPr>
          <w:trHeight w:val="460"/>
        </w:trPr>
        <w:tc>
          <w:tcPr>
            <w:tcW w:w="5778" w:type="dxa"/>
          </w:tcPr>
          <w:p w14:paraId="056D14DB" w14:textId="77777777"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4C5D95E" w14:textId="277A6E68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60" w:type="dxa"/>
          </w:tcPr>
          <w:p w14:paraId="7530D3BF" w14:textId="0B9D2A59" w:rsidR="00BC709C" w:rsidRDefault="00E7038E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BL/DP</w:t>
            </w:r>
          </w:p>
          <w:p w14:paraId="6D38361A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807D0E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14:paraId="75DE6937" w14:textId="77777777" w:rsidTr="00CB2705">
        <w:trPr>
          <w:trHeight w:val="460"/>
        </w:trPr>
        <w:tc>
          <w:tcPr>
            <w:tcW w:w="5778" w:type="dxa"/>
          </w:tcPr>
          <w:p w14:paraId="4A95F1B4" w14:textId="721B4142" w:rsidR="00BC709C" w:rsidRP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Oral surgery</w:t>
            </w:r>
          </w:p>
        </w:tc>
        <w:tc>
          <w:tcPr>
            <w:tcW w:w="1560" w:type="dxa"/>
          </w:tcPr>
          <w:p w14:paraId="75665609" w14:textId="19CCFA11" w:rsidR="00BC709C" w:rsidRDefault="00E7038E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</w:tcPr>
          <w:p w14:paraId="71FF9AB1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0F80CCFB" w14:textId="77777777" w:rsidTr="00427634">
        <w:trPr>
          <w:trHeight w:val="1102"/>
        </w:trPr>
        <w:tc>
          <w:tcPr>
            <w:tcW w:w="5778" w:type="dxa"/>
          </w:tcPr>
          <w:p w14:paraId="707758FD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2D9DE569" w14:textId="0DD35122" w:rsidR="001C4B9E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D76BE98" w14:textId="707DA3C2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00475C" w14:textId="449DD8FE" w:rsidR="00E7038E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JW/ID</w:t>
            </w:r>
          </w:p>
          <w:p w14:paraId="6F7A91B3" w14:textId="77777777" w:rsidR="001C4B9E" w:rsidRPr="00F6415A" w:rsidRDefault="001C4B9E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4C3480FB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544E7E4" w14:textId="57014D2A" w:rsidR="001C4B9E" w:rsidRPr="00ED2E51" w:rsidRDefault="00E7038E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LDC website</w:t>
            </w:r>
          </w:p>
        </w:tc>
      </w:tr>
      <w:tr w:rsidR="001C4B9E" w:rsidRPr="00D95B57" w14:paraId="16BF6343" w14:textId="77777777" w:rsidTr="00CB2705">
        <w:trPr>
          <w:trHeight w:val="460"/>
        </w:trPr>
        <w:tc>
          <w:tcPr>
            <w:tcW w:w="5778" w:type="dxa"/>
          </w:tcPr>
          <w:p w14:paraId="5B4460AB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93D75C2" w14:textId="62D8BF0A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75DB740E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F004274" w14:textId="567563AC" w:rsidR="00817CF5" w:rsidRDefault="00E7038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480268A2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74D882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A2BBE8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E0F9476" w14:textId="77777777" w:rsidR="001C4B9E" w:rsidRPr="008B5EE7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991C93F" w14:textId="77777777" w:rsidTr="00CB2705">
        <w:tc>
          <w:tcPr>
            <w:tcW w:w="5778" w:type="dxa"/>
          </w:tcPr>
          <w:p w14:paraId="5E9BFB89" w14:textId="77777777"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0D8F69" w14:textId="32B0C026" w:rsidR="001C4B9E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E703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908AC28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C136EC" w14:textId="77777777" w:rsidR="00833582" w:rsidRPr="0060052D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64E503" w14:textId="47E67BA1" w:rsidR="001C4B9E" w:rsidRPr="00D95B57" w:rsidRDefault="00E7038E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KF, ID, AT</w:t>
            </w:r>
          </w:p>
        </w:tc>
        <w:tc>
          <w:tcPr>
            <w:tcW w:w="2976" w:type="dxa"/>
          </w:tcPr>
          <w:p w14:paraId="58B25F6F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</w:p>
          <w:p w14:paraId="4E03F9C5" w14:textId="77777777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2BDFE054" w14:textId="77777777" w:rsidTr="00CB2705">
        <w:tc>
          <w:tcPr>
            <w:tcW w:w="5778" w:type="dxa"/>
          </w:tcPr>
          <w:p w14:paraId="38E21EB9" w14:textId="6DF701DB" w:rsidR="005B6D9B" w:rsidRDefault="00E7038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NW OHSG </w:t>
            </w:r>
          </w:p>
          <w:p w14:paraId="55C178D2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14:paraId="7A44F36A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</w:t>
            </w:r>
          </w:p>
          <w:p w14:paraId="423B35A0" w14:textId="77777777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850860" w14:textId="34D036A5" w:rsidR="005B6D9B" w:rsidRDefault="00E7038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JW</w:t>
            </w:r>
          </w:p>
        </w:tc>
        <w:tc>
          <w:tcPr>
            <w:tcW w:w="2976" w:type="dxa"/>
          </w:tcPr>
          <w:p w14:paraId="2E9F2F21" w14:textId="77777777" w:rsidR="008B5EE7" w:rsidRDefault="008B5EE7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7038E" w:rsidRPr="00D95B57" w14:paraId="2DD15928" w14:textId="77777777" w:rsidTr="00CB2705">
        <w:tc>
          <w:tcPr>
            <w:tcW w:w="5778" w:type="dxa"/>
          </w:tcPr>
          <w:p w14:paraId="46ADBA1A" w14:textId="1D465F4A" w:rsidR="00E7038E" w:rsidRPr="00F6415A" w:rsidRDefault="00E7038E" w:rsidP="00E7038E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Business?</w:t>
            </w:r>
          </w:p>
        </w:tc>
        <w:tc>
          <w:tcPr>
            <w:tcW w:w="1560" w:type="dxa"/>
          </w:tcPr>
          <w:p w14:paraId="11C94B25" w14:textId="05874121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725479CB" w14:textId="3370CAE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Discuss when a practice owner can return to running his practice as he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see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fit and no longer be under the financial constraints of the CDO’s letter.</w:t>
            </w:r>
          </w:p>
        </w:tc>
      </w:tr>
      <w:tr w:rsidR="00E7038E" w:rsidRPr="00D95B57" w14:paraId="2B81EDE9" w14:textId="77777777" w:rsidTr="00CB2705">
        <w:tc>
          <w:tcPr>
            <w:tcW w:w="10314" w:type="dxa"/>
            <w:gridSpan w:val="3"/>
            <w:shd w:val="clear" w:color="auto" w:fill="BFBFBF"/>
          </w:tcPr>
          <w:p w14:paraId="53562979" w14:textId="2FC250A8" w:rsidR="00E7038E" w:rsidRPr="00D95B57" w:rsidRDefault="00E7038E" w:rsidP="00E7038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7038E" w:rsidRPr="00D95B57" w14:paraId="1A417E5D" w14:textId="77777777" w:rsidTr="00B6549C">
        <w:tc>
          <w:tcPr>
            <w:tcW w:w="5778" w:type="dxa"/>
            <w:shd w:val="clear" w:color="auto" w:fill="BFBFBF"/>
          </w:tcPr>
          <w:p w14:paraId="3290CD26" w14:textId="77777777" w:rsidR="00E7038E" w:rsidRDefault="00E7038E" w:rsidP="00E7038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781B0BE9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0A4D312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0E4222E6" w14:textId="77777777" w:rsidR="00E7038E" w:rsidRPr="00D95B57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7038E" w:rsidRPr="00D95B57" w14:paraId="6CEA70E7" w14:textId="77777777" w:rsidTr="00CB2705">
        <w:tc>
          <w:tcPr>
            <w:tcW w:w="5778" w:type="dxa"/>
          </w:tcPr>
          <w:p w14:paraId="5D998116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4FA17E2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697332B5" w14:textId="30BB6E0A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cs="Arial"/>
                  <w:b/>
                  <w:sz w:val="22"/>
                  <w:szCs w:val="22"/>
                </w:rPr>
                <w:t>ZOOM</w:t>
              </w:r>
            </w:hyperlink>
          </w:p>
          <w:p w14:paraId="036D4264" w14:textId="77777777" w:rsidR="00E7038E" w:rsidRDefault="00E7038E" w:rsidP="00E7038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98BABE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B40B848" w14:textId="77777777" w:rsidR="00E7038E" w:rsidRDefault="00E7038E" w:rsidP="00E7038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FA4A72" w14:textId="77777777" w:rsidR="00D14D38" w:rsidRDefault="00D14D38" w:rsidP="00B8787C">
      <w:pPr>
        <w:tabs>
          <w:tab w:val="left" w:pos="1905"/>
        </w:tabs>
      </w:pPr>
    </w:p>
    <w:p w14:paraId="3506F36C" w14:textId="77777777" w:rsidR="00833582" w:rsidRDefault="00833582" w:rsidP="00B8787C">
      <w:pPr>
        <w:tabs>
          <w:tab w:val="left" w:pos="1905"/>
        </w:tabs>
      </w:pPr>
    </w:p>
    <w:p w14:paraId="66B54163" w14:textId="77777777" w:rsidR="00833582" w:rsidRDefault="00833582" w:rsidP="00B8787C">
      <w:pPr>
        <w:tabs>
          <w:tab w:val="left" w:pos="1905"/>
        </w:tabs>
      </w:pPr>
    </w:p>
    <w:p w14:paraId="529A53EC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0592603A" w14:textId="77777777" w:rsidR="00833582" w:rsidRDefault="00833582" w:rsidP="00B8787C">
      <w:pPr>
        <w:tabs>
          <w:tab w:val="left" w:pos="1905"/>
        </w:tabs>
      </w:pPr>
    </w:p>
    <w:p w14:paraId="5B823C3A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6EE3" wp14:editId="6BA3D0EE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48BFA" w14:textId="77777777" w:rsidR="00833582" w:rsidRDefault="00833582"/>
                          <w:p w14:paraId="79BAF87F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4DC08A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845243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8B569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F863F1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C302E6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70EA5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9DB5CB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814A3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E085F7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243497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A6585D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3CD34E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273053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19BE88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534128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9B89C1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A4800C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752D2E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F70832A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D6E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14:paraId="6D448BFA" w14:textId="77777777" w:rsidR="00833582" w:rsidRDefault="00833582"/>
                    <w:p w14:paraId="79BAF87F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14DC08A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845243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F8B569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F863F1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C302E6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70EA5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9DB5CB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F814A3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E085F7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243497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A6585D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3CD34E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273053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19BE88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534128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9B89C1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A4800C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752D2E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F70832A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8"/>
      <w:footerReference w:type="even" r:id="rId9"/>
      <w:footerReference w:type="default" r:id="rId10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FAAF" w14:textId="77777777" w:rsidR="00053A47" w:rsidRDefault="00053A47">
      <w:r>
        <w:separator/>
      </w:r>
    </w:p>
  </w:endnote>
  <w:endnote w:type="continuationSeparator" w:id="0">
    <w:p w14:paraId="145D32F3" w14:textId="77777777" w:rsidR="00053A47" w:rsidRDefault="0005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243F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F64A4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EC5A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9051F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E20F" w14:textId="77777777" w:rsidR="00053A47" w:rsidRDefault="00053A47">
      <w:r>
        <w:separator/>
      </w:r>
    </w:p>
  </w:footnote>
  <w:footnote w:type="continuationSeparator" w:id="0">
    <w:p w14:paraId="05DD4B8E" w14:textId="77777777" w:rsidR="00053A47" w:rsidRDefault="0005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E1A9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267EC41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77DF6DF9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92"/>
    <w:rsid w:val="0000018B"/>
    <w:rsid w:val="00001D8C"/>
    <w:rsid w:val="00005042"/>
    <w:rsid w:val="000069E4"/>
    <w:rsid w:val="00010C36"/>
    <w:rsid w:val="0002104E"/>
    <w:rsid w:val="00050025"/>
    <w:rsid w:val="00053A47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B55AE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37592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152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038E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F671D"/>
  <w15:docId w15:val="{B1EDA347-6253-5C45-B7A6-C36B8AE1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oriel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Ruabon%20Road%20Dropbox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2</cp:revision>
  <cp:lastPrinted>2017-08-31T13:54:00Z</cp:lastPrinted>
  <dcterms:created xsi:type="dcterms:W3CDTF">2021-02-07T20:44:00Z</dcterms:created>
  <dcterms:modified xsi:type="dcterms:W3CDTF">2021-02-07T20:44:00Z</dcterms:modified>
</cp:coreProperties>
</file>