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7990" w14:textId="77777777" w:rsidR="00212DA2" w:rsidRDefault="006E3EF9" w:rsidP="006E3EF9">
      <w:pPr>
        <w:ind w:left="360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Pr="006E3EF9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July 2019</w:t>
      </w:r>
    </w:p>
    <w:p w14:paraId="1B006A0C" w14:textId="77777777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14:paraId="79F114F0" w14:textId="77777777" w:rsidR="00B35558" w:rsidRDefault="006E3EF9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Oriel House, St Asaph</w:t>
      </w:r>
    </w:p>
    <w:p w14:paraId="30BD3F70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67377617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55BA385B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</w:tblGrid>
      <w:tr w:rsidR="00F670D5" w:rsidRPr="00D95B57" w14:paraId="4530027C" w14:textId="77777777" w:rsidTr="00CB2705">
        <w:tc>
          <w:tcPr>
            <w:tcW w:w="5778" w:type="dxa"/>
            <w:shd w:val="clear" w:color="auto" w:fill="D9D9D9"/>
          </w:tcPr>
          <w:p w14:paraId="6410D964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7570C577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025454E7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7849E055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6D3CA34F" w14:textId="77777777" w:rsidTr="00CB2705">
        <w:tc>
          <w:tcPr>
            <w:tcW w:w="5778" w:type="dxa"/>
          </w:tcPr>
          <w:p w14:paraId="5DDC254A" w14:textId="7777777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618F6458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509635A" w14:textId="77777777" w:rsidR="00F670D5" w:rsidRPr="00D95B57" w:rsidRDefault="006E3EF9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6435564D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370CC0AC" w14:textId="77777777" w:rsidTr="00CB2705">
        <w:tc>
          <w:tcPr>
            <w:tcW w:w="5778" w:type="dxa"/>
          </w:tcPr>
          <w:p w14:paraId="4A51F7A6" w14:textId="3897D87B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  <w:r w:rsidR="00EF0151">
              <w:rPr>
                <w:rFonts w:cs="Arial"/>
                <w:b/>
                <w:sz w:val="22"/>
                <w:szCs w:val="22"/>
              </w:rPr>
              <w:t xml:space="preserve"> 8</w:t>
            </w:r>
            <w:r w:rsidR="00EF0151" w:rsidRPr="00EF0151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 w:rsidR="00EF0151">
              <w:rPr>
                <w:rFonts w:cs="Arial"/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1560" w:type="dxa"/>
          </w:tcPr>
          <w:p w14:paraId="45966F26" w14:textId="77777777" w:rsidR="00FC2AC4" w:rsidRDefault="006E3EF9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3732E876" w14:textId="621D2CEC" w:rsidR="00FC2AC4" w:rsidRPr="00D95B57" w:rsidRDefault="00EF0151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Website/email</w:t>
            </w:r>
          </w:p>
        </w:tc>
      </w:tr>
      <w:tr w:rsidR="00A26E4D" w:rsidRPr="00D95B57" w14:paraId="18725C60" w14:textId="77777777" w:rsidTr="00CB2705">
        <w:tc>
          <w:tcPr>
            <w:tcW w:w="10314" w:type="dxa"/>
            <w:gridSpan w:val="3"/>
            <w:shd w:val="clear" w:color="auto" w:fill="BFBFBF"/>
          </w:tcPr>
          <w:p w14:paraId="7F485D19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16288763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2BDEABD2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2A535C59" w14:textId="77777777" w:rsidTr="00CB2705">
        <w:tc>
          <w:tcPr>
            <w:tcW w:w="5778" w:type="dxa"/>
          </w:tcPr>
          <w:p w14:paraId="764E947B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3FA32912" w14:textId="00F4EE1B" w:rsidR="008B5EE7" w:rsidRPr="00F67B1B" w:rsidRDefault="007965B7" w:rsidP="006E3EF9">
            <w:pPr>
              <w:pStyle w:val="Heading2"/>
              <w:spacing w:before="60" w:beforeAutospacing="0" w:after="30" w:afterAutospacing="0"/>
              <w:textAlignment w:val="baseline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2.1  </w:t>
            </w:r>
            <w:r w:rsidR="004F2FC0">
              <w:rPr>
                <w:rFonts w:cs="Arial"/>
                <w:sz w:val="22"/>
                <w:szCs w:val="22"/>
              </w:rPr>
              <w:t xml:space="preserve"> </w:t>
            </w:r>
            <w:r w:rsidR="00EF0151" w:rsidRPr="00EF0151">
              <w:rPr>
                <w:rFonts w:ascii="Arial" w:hAnsi="Arial" w:cs="Arial"/>
                <w:sz w:val="22"/>
                <w:szCs w:val="22"/>
              </w:rPr>
              <w:t>Acknowledgement of service MH/SM</w:t>
            </w:r>
          </w:p>
        </w:tc>
        <w:tc>
          <w:tcPr>
            <w:tcW w:w="1560" w:type="dxa"/>
          </w:tcPr>
          <w:p w14:paraId="716B7113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1DDE86D" w14:textId="69B8E648"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EF0151">
              <w:rPr>
                <w:rFonts w:cs="Arial"/>
                <w:b/>
                <w:sz w:val="22"/>
                <w:szCs w:val="22"/>
              </w:rPr>
              <w:t>JW</w:t>
            </w:r>
          </w:p>
          <w:p w14:paraId="792A879E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FA1B96C" w14:textId="77777777" w:rsidR="003647AF" w:rsidRPr="000D5AF0" w:rsidRDefault="003647AF" w:rsidP="00841603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680FE95C" w14:textId="77777777" w:rsidTr="00CB2705">
        <w:tc>
          <w:tcPr>
            <w:tcW w:w="5778" w:type="dxa"/>
          </w:tcPr>
          <w:p w14:paraId="5B0A7C66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3C534C7E" w14:textId="4898658A" w:rsidR="006E3EF9" w:rsidRPr="00EF0151" w:rsidRDefault="007965B7" w:rsidP="006E3EF9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F0151" w:rsidRPr="00EF0151">
              <w:rPr>
                <w:rFonts w:cs="Arial"/>
                <w:b/>
                <w:bCs/>
                <w:sz w:val="22"/>
                <w:szCs w:val="22"/>
              </w:rPr>
              <w:t>Welcome to New R</w:t>
            </w:r>
            <w:r w:rsidR="00EF0151" w:rsidRPr="00EF0151">
              <w:rPr>
                <w:rFonts w:cs="Arial"/>
                <w:b/>
                <w:bCs/>
                <w:sz w:val="22"/>
                <w:szCs w:val="22"/>
              </w:rPr>
              <w:t>e</w:t>
            </w:r>
            <w:r w:rsidR="00EF0151" w:rsidRPr="00EF0151">
              <w:rPr>
                <w:rFonts w:cs="Arial"/>
                <w:b/>
                <w:bCs/>
                <w:sz w:val="22"/>
                <w:szCs w:val="22"/>
              </w:rPr>
              <w:t xml:space="preserve">storative </w:t>
            </w:r>
            <w:r w:rsidR="00EF0151" w:rsidRPr="00EF0151">
              <w:rPr>
                <w:rFonts w:cs="Arial"/>
                <w:b/>
                <w:bCs/>
                <w:sz w:val="22"/>
                <w:szCs w:val="22"/>
              </w:rPr>
              <w:t>C</w:t>
            </w:r>
            <w:r w:rsidR="00EF0151" w:rsidRPr="00EF0151">
              <w:rPr>
                <w:rFonts w:cs="Arial"/>
                <w:b/>
                <w:bCs/>
                <w:sz w:val="22"/>
                <w:szCs w:val="22"/>
              </w:rPr>
              <w:t>onsultant Gareth Brock</w:t>
            </w:r>
          </w:p>
          <w:p w14:paraId="62AA45C7" w14:textId="77777777" w:rsidR="009D742C" w:rsidRPr="006E3EF9" w:rsidRDefault="009D742C" w:rsidP="006E3EF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943D27D" w14:textId="77777777" w:rsidR="00F6415A" w:rsidRDefault="00F6415A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9EECE2A" w14:textId="19718824" w:rsidR="007965B7" w:rsidRDefault="003647AF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EF0151">
              <w:rPr>
                <w:rFonts w:cs="Arial"/>
                <w:b/>
                <w:sz w:val="22"/>
                <w:szCs w:val="22"/>
              </w:rPr>
              <w:t>JW/GB</w:t>
            </w:r>
          </w:p>
        </w:tc>
        <w:tc>
          <w:tcPr>
            <w:tcW w:w="2976" w:type="dxa"/>
          </w:tcPr>
          <w:p w14:paraId="59680968" w14:textId="77777777" w:rsidR="007965B7" w:rsidRDefault="007965B7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73DC735" w14:textId="77777777" w:rsidR="006A566C" w:rsidRPr="006A566C" w:rsidRDefault="006A566C" w:rsidP="008B5EE7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19FCFBE8" w14:textId="77777777" w:rsidTr="00CB2705">
        <w:tc>
          <w:tcPr>
            <w:tcW w:w="5778" w:type="dxa"/>
          </w:tcPr>
          <w:p w14:paraId="45785599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3478ACFE" w14:textId="7F2997E6" w:rsidR="00506833" w:rsidRPr="007965B7" w:rsidRDefault="007965B7" w:rsidP="006E3EF9">
            <w:pPr>
              <w:rPr>
                <w:rFonts w:cs="Arial"/>
                <w:b/>
                <w:sz w:val="16"/>
                <w:szCs w:val="16"/>
              </w:rPr>
            </w:pPr>
            <w:r w:rsidRPr="007965B7">
              <w:rPr>
                <w:rFonts w:cs="Arial"/>
                <w:b/>
                <w:sz w:val="22"/>
                <w:szCs w:val="22"/>
              </w:rPr>
              <w:t xml:space="preserve">2.3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F0151">
              <w:rPr>
                <w:rFonts w:cs="Arial"/>
                <w:b/>
                <w:sz w:val="22"/>
                <w:szCs w:val="22"/>
              </w:rPr>
              <w:t>Reform Update – anything actually new</w:t>
            </w:r>
          </w:p>
        </w:tc>
        <w:tc>
          <w:tcPr>
            <w:tcW w:w="1560" w:type="dxa"/>
          </w:tcPr>
          <w:p w14:paraId="14916105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843C101" w14:textId="77BF1DE2" w:rsidR="007965B7" w:rsidRPr="007965B7" w:rsidRDefault="009D742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F0151"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4A500214" w14:textId="77777777" w:rsidR="00506833" w:rsidRPr="006E3EF9" w:rsidRDefault="00506833" w:rsidP="00506833">
            <w:pPr>
              <w:rPr>
                <w:rFonts w:cs="Arial"/>
                <w:b/>
                <w:sz w:val="22"/>
                <w:szCs w:val="22"/>
              </w:rPr>
            </w:pPr>
          </w:p>
          <w:p w14:paraId="7A6C9460" w14:textId="7B631031" w:rsidR="00506833" w:rsidRDefault="00EF0151" w:rsidP="00506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Fluoride information for patients?</w:t>
            </w:r>
          </w:p>
          <w:p w14:paraId="32852248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3881044A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488E6672" w14:textId="77777777" w:rsidR="006A566C" w:rsidRPr="00661519" w:rsidRDefault="006A566C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23D3D" w:rsidRPr="00D95B57" w14:paraId="4291319B" w14:textId="77777777" w:rsidTr="00CB2705">
        <w:tc>
          <w:tcPr>
            <w:tcW w:w="5778" w:type="dxa"/>
          </w:tcPr>
          <w:p w14:paraId="1958BA9E" w14:textId="5DC02E44" w:rsidR="00841603" w:rsidRPr="00923D3D" w:rsidRDefault="00923D3D" w:rsidP="00841603">
            <w:pPr>
              <w:rPr>
                <w:rFonts w:cs="Arial"/>
                <w:b/>
                <w:sz w:val="22"/>
                <w:szCs w:val="22"/>
              </w:rPr>
            </w:pPr>
            <w:r w:rsidRPr="00923D3D">
              <w:rPr>
                <w:rFonts w:cs="Arial"/>
                <w:b/>
                <w:sz w:val="22"/>
                <w:szCs w:val="22"/>
              </w:rPr>
              <w:t>2.4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EF0151">
              <w:rPr>
                <w:rFonts w:cs="Arial"/>
                <w:b/>
                <w:sz w:val="22"/>
                <w:szCs w:val="22"/>
              </w:rPr>
              <w:t>Financial accountability of BCUHB – do the numbers add up? ACTION REQUIRED</w:t>
            </w:r>
          </w:p>
          <w:p w14:paraId="7BFBEFE0" w14:textId="77777777" w:rsidR="008B5EE7" w:rsidRPr="00923D3D" w:rsidRDefault="008B5EE7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E5239" w14:textId="754A80E5" w:rsidR="00923D3D" w:rsidRDefault="00EF0151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0B151347" w14:textId="77777777" w:rsidR="00923D3D" w:rsidRPr="008B5EE7" w:rsidRDefault="00923D3D" w:rsidP="002B0B37">
            <w:pPr>
              <w:rPr>
                <w:rFonts w:cs="Arial"/>
                <w:sz w:val="22"/>
                <w:szCs w:val="22"/>
              </w:rPr>
            </w:pPr>
          </w:p>
        </w:tc>
      </w:tr>
      <w:tr w:rsidR="00EF0151" w:rsidRPr="00D95B57" w14:paraId="12CA6A64" w14:textId="77777777" w:rsidTr="00CB2705">
        <w:tc>
          <w:tcPr>
            <w:tcW w:w="5778" w:type="dxa"/>
          </w:tcPr>
          <w:p w14:paraId="47EC9672" w14:textId="18ED69FD" w:rsidR="00EF0151" w:rsidRPr="00923D3D" w:rsidRDefault="00EF0151" w:rsidP="0084160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2.5 Mike Buckle’s invitation to meet – ACTION REQUIRED</w:t>
            </w:r>
          </w:p>
        </w:tc>
        <w:tc>
          <w:tcPr>
            <w:tcW w:w="1560" w:type="dxa"/>
          </w:tcPr>
          <w:p w14:paraId="5A546097" w14:textId="56D3ABBE" w:rsidR="00EF0151" w:rsidRDefault="00EF0151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bookmarkStart w:id="0" w:name="_MON_1623833099"/>
        <w:bookmarkEnd w:id="0"/>
        <w:tc>
          <w:tcPr>
            <w:tcW w:w="2976" w:type="dxa"/>
          </w:tcPr>
          <w:p w14:paraId="720A5E23" w14:textId="2D8A4B9F" w:rsidR="00EF0151" w:rsidRPr="008B5EE7" w:rsidRDefault="004206B3" w:rsidP="002B0B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object w:dxaOrig="1520" w:dyaOrig="960" w14:anchorId="2D83DE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6pt;height:48pt;mso-width-percent:0;mso-height-percent:0;mso-width-percent:0;mso-height-percent:0" o:ole="">
                  <v:imagedata r:id="rId7" o:title=""/>
                </v:shape>
                <o:OLEObject Type="Embed" ProgID="Word.Document.12" ShapeID="_x0000_i1025" DrawAspect="Icon" ObjectID="_1623833574" r:id="rId8">
                  <o:FieldCodes>\s</o:FieldCodes>
                </o:OLEObject>
              </w:object>
            </w:r>
          </w:p>
        </w:tc>
      </w:tr>
      <w:tr w:rsidR="00FC2AC4" w:rsidRPr="00D95B57" w14:paraId="6BE7BAAB" w14:textId="77777777" w:rsidTr="00CB2705">
        <w:tc>
          <w:tcPr>
            <w:tcW w:w="5778" w:type="dxa"/>
          </w:tcPr>
          <w:p w14:paraId="5728E498" w14:textId="4EB011F2" w:rsidR="00FC2AC4" w:rsidRPr="00923D3D" w:rsidRDefault="00FC2AC4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F0151">
              <w:rPr>
                <w:rFonts w:cs="Arial"/>
                <w:b/>
                <w:sz w:val="22"/>
                <w:szCs w:val="22"/>
              </w:rPr>
              <w:t>2.6 Donations – vote on how much and who to send? ACTION REQUIRED</w:t>
            </w:r>
          </w:p>
        </w:tc>
        <w:tc>
          <w:tcPr>
            <w:tcW w:w="1560" w:type="dxa"/>
          </w:tcPr>
          <w:p w14:paraId="56D67A87" w14:textId="211E4519" w:rsidR="00FC2AC4" w:rsidRDefault="00EF0151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7D2768AD" w14:textId="77777777" w:rsidR="00FC2AC4" w:rsidRDefault="00FC2AC4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F0151" w:rsidRPr="00D95B57" w14:paraId="2E2A05FC" w14:textId="77777777" w:rsidTr="00CB2705">
        <w:tc>
          <w:tcPr>
            <w:tcW w:w="5778" w:type="dxa"/>
          </w:tcPr>
          <w:p w14:paraId="01CA361B" w14:textId="74F7E403" w:rsidR="00EF0151" w:rsidRDefault="00EF0151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2.7 Discuss and vote on the list of meetings the LDC needs to attend – ACTION REQUIRED</w:t>
            </w:r>
          </w:p>
        </w:tc>
        <w:tc>
          <w:tcPr>
            <w:tcW w:w="1560" w:type="dxa"/>
          </w:tcPr>
          <w:p w14:paraId="458A6BD2" w14:textId="0441DA87" w:rsidR="00EF0151" w:rsidRDefault="00EF0151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6A57321A" w14:textId="77777777" w:rsidR="00EF0151" w:rsidRDefault="00EF0151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53" w:rsidRPr="00D95B57" w14:paraId="38757C48" w14:textId="77777777" w:rsidTr="00CB2705">
        <w:tc>
          <w:tcPr>
            <w:tcW w:w="5778" w:type="dxa"/>
          </w:tcPr>
          <w:p w14:paraId="33F11BD9" w14:textId="77777777" w:rsidR="00FC1D53" w:rsidRPr="00923D3D" w:rsidRDefault="00FC1D53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  <w:tc>
          <w:tcPr>
            <w:tcW w:w="1560" w:type="dxa"/>
          </w:tcPr>
          <w:p w14:paraId="43C612B2" w14:textId="77777777" w:rsidR="00FC1D53" w:rsidRDefault="00FC1D5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  <w:tc>
          <w:tcPr>
            <w:tcW w:w="2976" w:type="dxa"/>
          </w:tcPr>
          <w:p w14:paraId="20C81FB7" w14:textId="77777777" w:rsidR="00FC1D53" w:rsidRDefault="00FC1D53" w:rsidP="002B0B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</w:tr>
      <w:tr w:rsidR="001C4B9E" w:rsidRPr="00D95B57" w14:paraId="04770671" w14:textId="77777777" w:rsidTr="00CB2705">
        <w:tc>
          <w:tcPr>
            <w:tcW w:w="10314" w:type="dxa"/>
            <w:gridSpan w:val="3"/>
            <w:shd w:val="clear" w:color="auto" w:fill="BFBFBF"/>
          </w:tcPr>
          <w:p w14:paraId="0E2DB6F8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0AD0EF49" w14:textId="77777777" w:rsidR="001C4B9E" w:rsidRDefault="00FC2AC4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0C7876EC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3831202C" w14:textId="77777777" w:rsidTr="00615DCD">
        <w:trPr>
          <w:trHeight w:val="460"/>
        </w:trPr>
        <w:tc>
          <w:tcPr>
            <w:tcW w:w="5778" w:type="dxa"/>
            <w:vAlign w:val="center"/>
          </w:tcPr>
          <w:p w14:paraId="653ED432" w14:textId="77777777" w:rsidR="001C4B9E" w:rsidRPr="00ED2E51" w:rsidRDefault="001C4B9E" w:rsidP="00615D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D2E51">
              <w:rPr>
                <w:rFonts w:cs="Arial"/>
                <w:b/>
                <w:bCs/>
                <w:color w:val="000000"/>
                <w:sz w:val="22"/>
                <w:szCs w:val="22"/>
              </w:rPr>
              <w:t>3.1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Any other Business</w:t>
            </w:r>
          </w:p>
        </w:tc>
        <w:tc>
          <w:tcPr>
            <w:tcW w:w="1560" w:type="dxa"/>
            <w:vAlign w:val="center"/>
          </w:tcPr>
          <w:p w14:paraId="365F7661" w14:textId="40B06561" w:rsidR="001C4B9E" w:rsidRPr="00ED2E51" w:rsidRDefault="00EF0151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CD</w:t>
            </w:r>
          </w:p>
        </w:tc>
        <w:tc>
          <w:tcPr>
            <w:tcW w:w="2976" w:type="dxa"/>
          </w:tcPr>
          <w:p w14:paraId="7D6AE214" w14:textId="77777777" w:rsidR="001C4B9E" w:rsidRDefault="00EF0151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EDS changes</w:t>
            </w:r>
          </w:p>
          <w:p w14:paraId="074D3684" w14:textId="5DCF8A7F" w:rsidR="00EF0151" w:rsidRPr="00ED2E51" w:rsidRDefault="00EF0151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Anxious patients in Wrexham</w:t>
            </w:r>
          </w:p>
        </w:tc>
      </w:tr>
      <w:tr w:rsidR="001C4B9E" w:rsidRPr="00D95B57" w14:paraId="6C475C68" w14:textId="77777777" w:rsidTr="00CB2705">
        <w:trPr>
          <w:trHeight w:val="460"/>
        </w:trPr>
        <w:tc>
          <w:tcPr>
            <w:tcW w:w="5778" w:type="dxa"/>
          </w:tcPr>
          <w:p w14:paraId="4FAC16FE" w14:textId="77777777" w:rsidR="001C4B9E" w:rsidRPr="00CF1C94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7FAF467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Chairman’s correspondence </w:t>
            </w:r>
          </w:p>
          <w:p w14:paraId="117EDD00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F10AB6" w14:textId="77777777" w:rsidR="001C4B9E" w:rsidRPr="00CF1C94" w:rsidRDefault="001C4B9E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C34CD6C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0B971E4" w14:textId="77777777" w:rsidR="001C4B9E" w:rsidRDefault="001C4B9E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5530082" w14:textId="77777777" w:rsidR="001C4B9E" w:rsidRPr="00ED2E51" w:rsidRDefault="001C4B9E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2C26944E" w14:textId="77777777" w:rsidTr="00CB2705">
        <w:trPr>
          <w:trHeight w:val="460"/>
        </w:trPr>
        <w:tc>
          <w:tcPr>
            <w:tcW w:w="5778" w:type="dxa"/>
          </w:tcPr>
          <w:p w14:paraId="08B0F22D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07476D83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Secretary’s correspondence</w:t>
            </w:r>
          </w:p>
          <w:p w14:paraId="5A40E0CD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5FD0ABE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791CE93" w14:textId="6649237A" w:rsidR="001C4B9E" w:rsidRDefault="00EF0151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14:paraId="0FAEB60C" w14:textId="77777777" w:rsidR="001C4B9E" w:rsidRPr="003647AF" w:rsidRDefault="001C4B9E" w:rsidP="003647AF">
            <w:pPr>
              <w:rPr>
                <w:rFonts w:cs="Arial"/>
                <w:b/>
                <w:sz w:val="22"/>
                <w:szCs w:val="22"/>
              </w:rPr>
            </w:pPr>
          </w:p>
          <w:p w14:paraId="30287535" w14:textId="1B2537A4" w:rsidR="002100D4" w:rsidRDefault="00EF0151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Email from C Lloyd re OS </w:t>
            </w:r>
          </w:p>
          <w:p w14:paraId="7DD449B1" w14:textId="338084C0" w:rsidR="00EF0151" w:rsidRDefault="00EF0151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Feedback from PCCG</w:t>
            </w:r>
          </w:p>
          <w:p w14:paraId="64719203" w14:textId="3B598B1B" w:rsidR="00EF0151" w:rsidRDefault="00EF0151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Reinstatement of cross border </w:t>
            </w:r>
          </w:p>
          <w:p w14:paraId="397D0D85" w14:textId="77777777" w:rsidR="00EF0151" w:rsidRDefault="00EF0151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C8A9944" w14:textId="094B7DDE" w:rsidR="00EF0151" w:rsidRPr="00ED2E51" w:rsidRDefault="00EF0151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52230D5F" w14:textId="77777777" w:rsidTr="00CB2705">
        <w:trPr>
          <w:trHeight w:val="460"/>
        </w:trPr>
        <w:tc>
          <w:tcPr>
            <w:tcW w:w="5778" w:type="dxa"/>
          </w:tcPr>
          <w:p w14:paraId="5F143C91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664646A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Treasurer’s report</w:t>
            </w:r>
          </w:p>
          <w:p w14:paraId="746CF2E6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AF4AD5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9D688CB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64AD585" w14:textId="77777777" w:rsidR="001C4B9E" w:rsidRPr="000E3AC4" w:rsidRDefault="001C4B9E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FEE403B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MON_1586697090"/>
            <w:bookmarkEnd w:id="1"/>
          </w:p>
        </w:tc>
      </w:tr>
      <w:tr w:rsidR="00BC709C" w:rsidRPr="00D95B57" w14:paraId="0208F202" w14:textId="77777777" w:rsidTr="00CB2705">
        <w:trPr>
          <w:trHeight w:val="460"/>
        </w:trPr>
        <w:tc>
          <w:tcPr>
            <w:tcW w:w="5778" w:type="dxa"/>
          </w:tcPr>
          <w:p w14:paraId="25C4CB9B" w14:textId="77777777" w:rsidR="00BC709C" w:rsidRPr="00F6415A" w:rsidRDefault="00BC709C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09C3C7D6" w14:textId="77777777" w:rsid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3.5   Orthodontics</w:t>
            </w:r>
          </w:p>
        </w:tc>
        <w:tc>
          <w:tcPr>
            <w:tcW w:w="1560" w:type="dxa"/>
          </w:tcPr>
          <w:p w14:paraId="36D61E01" w14:textId="00A0AA30" w:rsidR="00BC709C" w:rsidRDefault="00F60792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</w:t>
            </w:r>
          </w:p>
          <w:p w14:paraId="4F49EE38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244BCB9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709C" w:rsidRPr="00D95B57" w14:paraId="73378C25" w14:textId="77777777" w:rsidTr="00CB2705">
        <w:trPr>
          <w:trHeight w:val="460"/>
        </w:trPr>
        <w:tc>
          <w:tcPr>
            <w:tcW w:w="5778" w:type="dxa"/>
          </w:tcPr>
          <w:p w14:paraId="2C38E050" w14:textId="77777777" w:rsidR="00BC709C" w:rsidRP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6  Oral</w:t>
            </w:r>
            <w:proofErr w:type="gram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surgery</w:t>
            </w:r>
          </w:p>
        </w:tc>
        <w:tc>
          <w:tcPr>
            <w:tcW w:w="1560" w:type="dxa"/>
          </w:tcPr>
          <w:p w14:paraId="1D022FA3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EW/AT</w:t>
            </w:r>
          </w:p>
        </w:tc>
        <w:tc>
          <w:tcPr>
            <w:tcW w:w="2976" w:type="dxa"/>
          </w:tcPr>
          <w:p w14:paraId="77EA5122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0593685A" w14:textId="77777777" w:rsidTr="00427634">
        <w:trPr>
          <w:trHeight w:val="1102"/>
        </w:trPr>
        <w:tc>
          <w:tcPr>
            <w:tcW w:w="5778" w:type="dxa"/>
          </w:tcPr>
          <w:p w14:paraId="35085EF4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1D2F85B1" w14:textId="77777777" w:rsidR="001C4B9E" w:rsidRDefault="001C4B9E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GDPC/WGDPC</w:t>
            </w:r>
            <w:r w:rsidR="00C14E6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</w:p>
        </w:tc>
        <w:tc>
          <w:tcPr>
            <w:tcW w:w="1560" w:type="dxa"/>
          </w:tcPr>
          <w:p w14:paraId="4328A2FA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9013C32" w14:textId="58256274" w:rsidR="001C4B9E" w:rsidRPr="00F60792" w:rsidRDefault="00F60792" w:rsidP="008416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60792">
              <w:rPr>
                <w:rFonts w:cs="Arial"/>
                <w:b/>
                <w:sz w:val="20"/>
                <w:szCs w:val="20"/>
              </w:rPr>
              <w:t>JW</w:t>
            </w:r>
          </w:p>
        </w:tc>
        <w:tc>
          <w:tcPr>
            <w:tcW w:w="2976" w:type="dxa"/>
          </w:tcPr>
          <w:p w14:paraId="0F6F08CF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1B19AFB" w14:textId="77777777" w:rsidR="001C4B9E" w:rsidRPr="00ED2E51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1B1E389B" w14:textId="77777777" w:rsidTr="00CB2705">
        <w:trPr>
          <w:trHeight w:val="460"/>
        </w:trPr>
        <w:tc>
          <w:tcPr>
            <w:tcW w:w="5778" w:type="dxa"/>
          </w:tcPr>
          <w:p w14:paraId="0316FE05" w14:textId="77777777" w:rsidR="001C4B9E" w:rsidRPr="00817CF5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41BB792" w14:textId="77777777" w:rsidR="001C4B9E" w:rsidRPr="00817CF5" w:rsidRDefault="00817CF5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CA016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4F12">
              <w:rPr>
                <w:rFonts w:cs="Arial"/>
                <w:b/>
                <w:bCs/>
                <w:color w:val="000000"/>
                <w:sz w:val="22"/>
                <w:szCs w:val="22"/>
              </w:rPr>
              <w:t>Dental H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ealth in North Wales</w:t>
            </w:r>
          </w:p>
        </w:tc>
        <w:tc>
          <w:tcPr>
            <w:tcW w:w="1560" w:type="dxa"/>
          </w:tcPr>
          <w:p w14:paraId="565E26E5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506FB46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7E2B5B3" w14:textId="615A00A9" w:rsidR="00817CF5" w:rsidRDefault="00F60792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14:paraId="3F6164E0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667BED8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511134D" w14:textId="77777777" w:rsidR="001C4B9E" w:rsidRPr="008B5EE7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5037108A" w14:textId="77777777" w:rsidTr="00CB2705">
        <w:tc>
          <w:tcPr>
            <w:tcW w:w="10314" w:type="dxa"/>
            <w:gridSpan w:val="3"/>
            <w:shd w:val="clear" w:color="auto" w:fill="BFBFBF"/>
          </w:tcPr>
          <w:p w14:paraId="716E5EA8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323256C2" w14:textId="77777777" w:rsidR="001C4B9E" w:rsidRPr="0060052D" w:rsidRDefault="001C4B9E" w:rsidP="00B54F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7B17154C" w14:textId="77777777" w:rsidTr="00CB2705">
        <w:tc>
          <w:tcPr>
            <w:tcW w:w="5778" w:type="dxa"/>
          </w:tcPr>
          <w:p w14:paraId="6B826395" w14:textId="77777777" w:rsidR="001C4B9E" w:rsidRPr="00F6415A" w:rsidRDefault="001C4B9E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4334916" w14:textId="77777777" w:rsidR="001C4B9E" w:rsidRPr="0060052D" w:rsidRDefault="00FC2AC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BC70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Dental Advisors</w:t>
            </w:r>
            <w:r w:rsidR="00C14E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3E879182" w14:textId="45EAB005" w:rsidR="001C4B9E" w:rsidRPr="00D95B57" w:rsidRDefault="00F60792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AT/KF/ID</w:t>
            </w:r>
          </w:p>
        </w:tc>
        <w:tc>
          <w:tcPr>
            <w:tcW w:w="2976" w:type="dxa"/>
          </w:tcPr>
          <w:p w14:paraId="71E5EAC3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2" w:name="_MON_1564385154"/>
            <w:bookmarkEnd w:id="2"/>
          </w:p>
          <w:p w14:paraId="1C6C2012" w14:textId="77777777" w:rsidR="001C4B9E" w:rsidRPr="00427634" w:rsidRDefault="001C4B9E" w:rsidP="00EC04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6D9B" w:rsidRPr="00D95B57" w14:paraId="1D4B166B" w14:textId="77777777" w:rsidTr="00CB2705">
        <w:tc>
          <w:tcPr>
            <w:tcW w:w="5778" w:type="dxa"/>
          </w:tcPr>
          <w:p w14:paraId="3F98FEBE" w14:textId="77777777" w:rsidR="005B6D9B" w:rsidRDefault="00BC709C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4.0</w:t>
            </w:r>
            <w:r w:rsidR="00B5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NW OHSG </w:t>
            </w:r>
          </w:p>
          <w:p w14:paraId="6B719BDB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Primary dental care operational liaison meeting</w:t>
            </w:r>
          </w:p>
          <w:p w14:paraId="007522CA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28C4472C" w14:textId="77777777" w:rsidR="008B5EE7" w:rsidRPr="005B6D9B" w:rsidRDefault="008B5EE7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CEB27C6" w14:textId="729580B4" w:rsidR="005B6D9B" w:rsidRDefault="00F60792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34618C2B" w14:textId="77777777" w:rsidR="008B5EE7" w:rsidRDefault="008B5EE7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F0151" w:rsidRPr="00D95B57" w14:paraId="1D5F2BA8" w14:textId="77777777" w:rsidTr="00712B0A">
        <w:trPr>
          <w:trHeight w:val="516"/>
        </w:trPr>
        <w:tc>
          <w:tcPr>
            <w:tcW w:w="10314" w:type="dxa"/>
            <w:gridSpan w:val="3"/>
          </w:tcPr>
          <w:p w14:paraId="7F69EABC" w14:textId="77777777" w:rsidR="00EF0151" w:rsidRDefault="00EF0151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3C2BA2ED" w14:textId="77777777" w:rsidTr="004761B4">
        <w:tc>
          <w:tcPr>
            <w:tcW w:w="5778" w:type="dxa"/>
            <w:shd w:val="clear" w:color="auto" w:fill="BFBFBF"/>
          </w:tcPr>
          <w:p w14:paraId="09CFA64A" w14:textId="77777777" w:rsidR="005B6D9B" w:rsidRDefault="005B6D9B" w:rsidP="005B6D9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</w:tcPr>
          <w:p w14:paraId="7E2B1D73" w14:textId="3EB16BB1" w:rsidR="005B6D9B" w:rsidRDefault="00F60792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  <w:bookmarkStart w:id="3" w:name="_GoBack"/>
            <w:bookmarkEnd w:id="3"/>
          </w:p>
        </w:tc>
        <w:tc>
          <w:tcPr>
            <w:tcW w:w="2976" w:type="dxa"/>
          </w:tcPr>
          <w:p w14:paraId="5715CA4C" w14:textId="77777777" w:rsidR="005B6D9B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9FEB9D2" w14:textId="77777777" w:rsidR="005B6D9B" w:rsidRPr="00D95B57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1856A33D" w14:textId="77777777" w:rsidTr="00CB2705">
        <w:tc>
          <w:tcPr>
            <w:tcW w:w="5778" w:type="dxa"/>
          </w:tcPr>
          <w:p w14:paraId="71163ED4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D7537F5" w14:textId="77777777" w:rsidR="005B6D9B" w:rsidRDefault="005B6D9B" w:rsidP="006E3EF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F0B668" w14:textId="77777777" w:rsidR="005B6D9B" w:rsidRDefault="005B6D9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19265C1" w14:textId="77777777" w:rsidR="005B6D9B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EC11408" w14:textId="77777777" w:rsidR="00D14D38" w:rsidRPr="00B8787C" w:rsidRDefault="00D14D38" w:rsidP="00B8787C">
      <w:pPr>
        <w:tabs>
          <w:tab w:val="left" w:pos="1905"/>
        </w:tabs>
      </w:pPr>
    </w:p>
    <w:sectPr w:rsidR="00D14D38" w:rsidRPr="00B8787C" w:rsidSect="00CB2705">
      <w:headerReference w:type="default" r:id="rId9"/>
      <w:footerReference w:type="even" r:id="rId10"/>
      <w:footerReference w:type="default" r:id="rId11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911F" w14:textId="77777777" w:rsidR="004206B3" w:rsidRDefault="004206B3">
      <w:r>
        <w:separator/>
      </w:r>
    </w:p>
  </w:endnote>
  <w:endnote w:type="continuationSeparator" w:id="0">
    <w:p w14:paraId="1A46A697" w14:textId="77777777" w:rsidR="004206B3" w:rsidRDefault="0042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D32A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A1CEA5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1E00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9CB041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E7FBC" w14:textId="77777777" w:rsidR="004206B3" w:rsidRDefault="004206B3">
      <w:r>
        <w:separator/>
      </w:r>
    </w:p>
  </w:footnote>
  <w:footnote w:type="continuationSeparator" w:id="0">
    <w:p w14:paraId="4F154115" w14:textId="77777777" w:rsidR="004206B3" w:rsidRDefault="0042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2ED02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507B22A5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1EECE145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7"/>
  </w:num>
  <w:num w:numId="5">
    <w:abstractNumId w:val="22"/>
  </w:num>
  <w:num w:numId="6">
    <w:abstractNumId w:val="31"/>
  </w:num>
  <w:num w:numId="7">
    <w:abstractNumId w:val="42"/>
  </w:num>
  <w:num w:numId="8">
    <w:abstractNumId w:val="3"/>
  </w:num>
  <w:num w:numId="9">
    <w:abstractNumId w:val="43"/>
  </w:num>
  <w:num w:numId="10">
    <w:abstractNumId w:val="11"/>
  </w:num>
  <w:num w:numId="11">
    <w:abstractNumId w:val="23"/>
  </w:num>
  <w:num w:numId="12">
    <w:abstractNumId w:val="36"/>
  </w:num>
  <w:num w:numId="13">
    <w:abstractNumId w:val="17"/>
  </w:num>
  <w:num w:numId="14">
    <w:abstractNumId w:val="37"/>
  </w:num>
  <w:num w:numId="15">
    <w:abstractNumId w:val="21"/>
  </w:num>
  <w:num w:numId="16">
    <w:abstractNumId w:val="44"/>
  </w:num>
  <w:num w:numId="17">
    <w:abstractNumId w:val="26"/>
  </w:num>
  <w:num w:numId="18">
    <w:abstractNumId w:val="41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9"/>
  </w:num>
  <w:num w:numId="24">
    <w:abstractNumId w:val="30"/>
  </w:num>
  <w:num w:numId="25">
    <w:abstractNumId w:val="20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40"/>
  </w:num>
  <w:num w:numId="31">
    <w:abstractNumId w:val="28"/>
  </w:num>
  <w:num w:numId="32">
    <w:abstractNumId w:val="16"/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5"/>
  </w:num>
  <w:num w:numId="36">
    <w:abstractNumId w:val="19"/>
  </w:num>
  <w:num w:numId="37">
    <w:abstractNumId w:val="14"/>
  </w:num>
  <w:num w:numId="38">
    <w:abstractNumId w:val="12"/>
  </w:num>
  <w:num w:numId="39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32"/>
  </w:num>
  <w:num w:numId="44">
    <w:abstractNumId w:val="38"/>
  </w:num>
  <w:num w:numId="45">
    <w:abstractNumId w:val="1"/>
  </w:num>
  <w:num w:numId="46">
    <w:abstractNumId w:val="2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F9"/>
    <w:rsid w:val="0000018B"/>
    <w:rsid w:val="00001D8C"/>
    <w:rsid w:val="00005042"/>
    <w:rsid w:val="000069E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C547F"/>
    <w:rsid w:val="003D1048"/>
    <w:rsid w:val="003D7072"/>
    <w:rsid w:val="003E4690"/>
    <w:rsid w:val="003F1DF0"/>
    <w:rsid w:val="003F1FE7"/>
    <w:rsid w:val="00401408"/>
    <w:rsid w:val="00412FC1"/>
    <w:rsid w:val="00413A5A"/>
    <w:rsid w:val="00416299"/>
    <w:rsid w:val="004163ED"/>
    <w:rsid w:val="00417C17"/>
    <w:rsid w:val="00420491"/>
    <w:rsid w:val="004206B3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61B4"/>
    <w:rsid w:val="004775D7"/>
    <w:rsid w:val="00483A53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3EF9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0151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792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05159"/>
  <w15:docId w15:val="{21D0C163-EE41-9D41-9CB0-6E73D423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Dropbox/NWLDC/Agenda/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LDC agenda template.dotx</Template>
  <TotalTime>74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subject/>
  <dc:creator>Dr Dan Naylor</dc:creator>
  <cp:keywords/>
  <dc:description/>
  <cp:lastModifiedBy>Dr Dan Naylor</cp:lastModifiedBy>
  <cp:revision>2</cp:revision>
  <cp:lastPrinted>2017-08-31T13:54:00Z</cp:lastPrinted>
  <dcterms:created xsi:type="dcterms:W3CDTF">2019-07-01T19:56:00Z</dcterms:created>
  <dcterms:modified xsi:type="dcterms:W3CDTF">2019-07-05T11:06:00Z</dcterms:modified>
</cp:coreProperties>
</file>