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7F100" w14:textId="77777777" w:rsidR="00A86CBB" w:rsidRDefault="00A86CBB" w:rsidP="005F5F84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1A48D21B" w14:textId="169B5723" w:rsidR="005F5F84" w:rsidRDefault="00BF724E" w:rsidP="00A86CBB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Committee members </w:t>
      </w:r>
      <w:r w:rsidR="00217751">
        <w:rPr>
          <w:rFonts w:eastAsia="Times New Roman"/>
          <w:lang w:eastAsia="en-GB"/>
        </w:rPr>
        <w:t>Jan 2021</w:t>
      </w:r>
    </w:p>
    <w:p w14:paraId="0E71DB73" w14:textId="40FC76E9" w:rsidR="00B62158" w:rsidRDefault="00B62158" w:rsidP="00B62158">
      <w:pPr>
        <w:rPr>
          <w:lang w:eastAsia="en-GB"/>
        </w:rPr>
      </w:pPr>
    </w:p>
    <w:p w14:paraId="306AA1F6" w14:textId="14C9A1BE" w:rsidR="00B62158" w:rsidRDefault="00217751" w:rsidP="00B62158">
      <w:pPr>
        <w:rPr>
          <w:lang w:eastAsia="en-GB"/>
        </w:rPr>
      </w:pPr>
      <w:r>
        <w:rPr>
          <w:lang w:eastAsia="en-GB"/>
        </w:rPr>
        <w:t xml:space="preserve">1). </w:t>
      </w:r>
      <w:r w:rsidR="00B62158">
        <w:rPr>
          <w:lang w:eastAsia="en-GB"/>
        </w:rPr>
        <w:t>Dr Jeremy Williams – 2019-2023</w:t>
      </w:r>
    </w:p>
    <w:p w14:paraId="3728A02B" w14:textId="6D05DBAE" w:rsidR="00B62158" w:rsidRDefault="00217751" w:rsidP="00B62158">
      <w:pPr>
        <w:rPr>
          <w:lang w:eastAsia="en-GB"/>
        </w:rPr>
      </w:pPr>
      <w:r>
        <w:rPr>
          <w:lang w:eastAsia="en-GB"/>
        </w:rPr>
        <w:t xml:space="preserve">2). </w:t>
      </w:r>
      <w:r w:rsidR="00B62158">
        <w:rPr>
          <w:lang w:eastAsia="en-GB"/>
        </w:rPr>
        <w:t xml:space="preserve">Dr Raj </w:t>
      </w:r>
      <w:proofErr w:type="spellStart"/>
      <w:r w:rsidR="00B62158">
        <w:rPr>
          <w:lang w:eastAsia="en-GB"/>
        </w:rPr>
        <w:t>Jotangia</w:t>
      </w:r>
      <w:proofErr w:type="spellEnd"/>
      <w:r w:rsidR="00B62158">
        <w:rPr>
          <w:lang w:eastAsia="en-GB"/>
        </w:rPr>
        <w:t xml:space="preserve"> – 2019-2023</w:t>
      </w:r>
    </w:p>
    <w:p w14:paraId="67FF8A7F" w14:textId="767B9B52" w:rsidR="00B62158" w:rsidRDefault="00217751" w:rsidP="00B62158">
      <w:pPr>
        <w:rPr>
          <w:lang w:eastAsia="en-GB"/>
        </w:rPr>
      </w:pPr>
      <w:r>
        <w:rPr>
          <w:lang w:eastAsia="en-GB"/>
        </w:rPr>
        <w:t xml:space="preserve">3). </w:t>
      </w:r>
      <w:r w:rsidR="00B62158">
        <w:rPr>
          <w:lang w:eastAsia="en-GB"/>
        </w:rPr>
        <w:t xml:space="preserve">Dr </w:t>
      </w:r>
      <w:proofErr w:type="spellStart"/>
      <w:r w:rsidR="00B62158">
        <w:rPr>
          <w:lang w:eastAsia="en-GB"/>
        </w:rPr>
        <w:t>Anwen</w:t>
      </w:r>
      <w:proofErr w:type="spellEnd"/>
      <w:r w:rsidR="00B62158">
        <w:rPr>
          <w:lang w:eastAsia="en-GB"/>
        </w:rPr>
        <w:t xml:space="preserve"> Hooson – 2019-2023</w:t>
      </w:r>
    </w:p>
    <w:p w14:paraId="49FE61F3" w14:textId="17E1E885" w:rsidR="00B62158" w:rsidRPr="00217751" w:rsidRDefault="00217751" w:rsidP="00B62158">
      <w:pPr>
        <w:rPr>
          <w:b/>
          <w:bCs/>
          <w:lang w:eastAsia="en-GB"/>
        </w:rPr>
      </w:pPr>
      <w:r w:rsidRPr="00217751">
        <w:rPr>
          <w:b/>
          <w:bCs/>
          <w:lang w:eastAsia="en-GB"/>
        </w:rPr>
        <w:t xml:space="preserve">4). </w:t>
      </w:r>
      <w:r w:rsidR="00B62158" w:rsidRPr="00217751">
        <w:rPr>
          <w:b/>
          <w:bCs/>
          <w:lang w:eastAsia="en-GB"/>
        </w:rPr>
        <w:t>Dr Dan Naylor – 2017-2021*</w:t>
      </w:r>
    </w:p>
    <w:p w14:paraId="1ADFC85F" w14:textId="1616B6B6" w:rsidR="00B62158" w:rsidRPr="00217751" w:rsidRDefault="00B62158" w:rsidP="00B62158">
      <w:pPr>
        <w:rPr>
          <w:b/>
          <w:bCs/>
          <w:lang w:eastAsia="en-GB"/>
        </w:rPr>
      </w:pPr>
    </w:p>
    <w:p w14:paraId="006C2190" w14:textId="488E3F5E" w:rsidR="00B62158" w:rsidRPr="00217751" w:rsidRDefault="00217751" w:rsidP="00B62158">
      <w:pPr>
        <w:rPr>
          <w:b/>
          <w:bCs/>
          <w:lang w:eastAsia="en-GB"/>
        </w:rPr>
      </w:pPr>
      <w:r w:rsidRPr="00217751">
        <w:rPr>
          <w:b/>
          <w:bCs/>
          <w:lang w:eastAsia="en-GB"/>
        </w:rPr>
        <w:t xml:space="preserve">5). </w:t>
      </w:r>
      <w:r w:rsidR="00B62158" w:rsidRPr="00217751">
        <w:rPr>
          <w:b/>
          <w:bCs/>
          <w:lang w:eastAsia="en-GB"/>
        </w:rPr>
        <w:t>Dr Dave Plunkett – 2017-2021*</w:t>
      </w:r>
    </w:p>
    <w:p w14:paraId="4862A79F" w14:textId="5D5882EF" w:rsidR="00B62158" w:rsidRPr="00217751" w:rsidRDefault="00217751" w:rsidP="00B62158">
      <w:pPr>
        <w:rPr>
          <w:b/>
          <w:bCs/>
          <w:lang w:eastAsia="en-GB"/>
        </w:rPr>
      </w:pPr>
      <w:r w:rsidRPr="00217751">
        <w:rPr>
          <w:b/>
          <w:bCs/>
          <w:lang w:eastAsia="en-GB"/>
        </w:rPr>
        <w:t xml:space="preserve">6). </w:t>
      </w:r>
      <w:r w:rsidR="00B62158" w:rsidRPr="00217751">
        <w:rPr>
          <w:b/>
          <w:bCs/>
          <w:lang w:eastAsia="en-GB"/>
        </w:rPr>
        <w:t xml:space="preserve">Dr Ian Douglas- </w:t>
      </w:r>
      <w:r w:rsidR="00B62158" w:rsidRPr="00217751">
        <w:rPr>
          <w:b/>
          <w:bCs/>
          <w:lang w:eastAsia="en-GB"/>
        </w:rPr>
        <w:t>2017-2021*</w:t>
      </w:r>
    </w:p>
    <w:p w14:paraId="62FB6C50" w14:textId="27A4021D" w:rsidR="00B62158" w:rsidRPr="00217751" w:rsidRDefault="00217751" w:rsidP="00B62158">
      <w:pPr>
        <w:rPr>
          <w:b/>
          <w:bCs/>
          <w:lang w:eastAsia="en-GB"/>
        </w:rPr>
      </w:pPr>
      <w:r w:rsidRPr="00217751">
        <w:rPr>
          <w:b/>
          <w:bCs/>
          <w:lang w:eastAsia="en-GB"/>
        </w:rPr>
        <w:t xml:space="preserve">7). </w:t>
      </w:r>
      <w:r w:rsidR="00B62158" w:rsidRPr="00217751">
        <w:rPr>
          <w:b/>
          <w:bCs/>
          <w:lang w:eastAsia="en-GB"/>
        </w:rPr>
        <w:t xml:space="preserve">Dr Ette </w:t>
      </w:r>
      <w:proofErr w:type="spellStart"/>
      <w:r w:rsidR="00B62158" w:rsidRPr="00217751">
        <w:rPr>
          <w:b/>
          <w:bCs/>
          <w:lang w:eastAsia="en-GB"/>
        </w:rPr>
        <w:t>Ntekim</w:t>
      </w:r>
      <w:proofErr w:type="spellEnd"/>
      <w:r w:rsidR="00B62158" w:rsidRPr="00217751">
        <w:rPr>
          <w:b/>
          <w:bCs/>
          <w:lang w:eastAsia="en-GB"/>
        </w:rPr>
        <w:t xml:space="preserve"> -</w:t>
      </w:r>
      <w:r w:rsidR="00B62158" w:rsidRPr="00217751">
        <w:rPr>
          <w:b/>
          <w:bCs/>
          <w:lang w:eastAsia="en-GB"/>
        </w:rPr>
        <w:t>2017-2021*</w:t>
      </w:r>
    </w:p>
    <w:p w14:paraId="1556208B" w14:textId="754D0380" w:rsidR="00B62158" w:rsidRPr="00217751" w:rsidRDefault="00217751" w:rsidP="00B62158">
      <w:pPr>
        <w:rPr>
          <w:b/>
          <w:bCs/>
          <w:lang w:eastAsia="en-GB"/>
        </w:rPr>
      </w:pPr>
      <w:r w:rsidRPr="00217751">
        <w:rPr>
          <w:b/>
          <w:bCs/>
          <w:lang w:eastAsia="en-GB"/>
        </w:rPr>
        <w:t xml:space="preserve">8). </w:t>
      </w:r>
      <w:r w:rsidR="00B62158" w:rsidRPr="00217751">
        <w:rPr>
          <w:b/>
          <w:bCs/>
          <w:lang w:eastAsia="en-GB"/>
        </w:rPr>
        <w:t xml:space="preserve">Dr </w:t>
      </w:r>
      <w:proofErr w:type="spellStart"/>
      <w:r w:rsidR="00B62158" w:rsidRPr="00217751">
        <w:rPr>
          <w:b/>
          <w:bCs/>
          <w:lang w:eastAsia="en-GB"/>
        </w:rPr>
        <w:t>Aled</w:t>
      </w:r>
      <w:proofErr w:type="spellEnd"/>
      <w:r w:rsidR="00B62158" w:rsidRPr="00217751">
        <w:rPr>
          <w:b/>
          <w:bCs/>
          <w:lang w:eastAsia="en-GB"/>
        </w:rPr>
        <w:t xml:space="preserve"> Thomas -</w:t>
      </w:r>
      <w:r w:rsidR="00B62158" w:rsidRPr="00217751">
        <w:rPr>
          <w:b/>
          <w:bCs/>
          <w:lang w:eastAsia="en-GB"/>
        </w:rPr>
        <w:t>2017-2021*</w:t>
      </w:r>
    </w:p>
    <w:p w14:paraId="0855BE0B" w14:textId="0F0A33EE" w:rsidR="00B62158" w:rsidRPr="00217751" w:rsidRDefault="00217751" w:rsidP="00B62158">
      <w:pPr>
        <w:rPr>
          <w:b/>
          <w:bCs/>
          <w:lang w:eastAsia="en-GB"/>
        </w:rPr>
      </w:pPr>
      <w:r w:rsidRPr="00217751">
        <w:rPr>
          <w:b/>
          <w:bCs/>
          <w:lang w:eastAsia="en-GB"/>
        </w:rPr>
        <w:t xml:space="preserve">9). </w:t>
      </w:r>
      <w:r w:rsidR="00B62158" w:rsidRPr="00217751">
        <w:rPr>
          <w:b/>
          <w:bCs/>
          <w:lang w:eastAsia="en-GB"/>
        </w:rPr>
        <w:t>Dr Andy Walton -</w:t>
      </w:r>
      <w:r w:rsidR="00B62158" w:rsidRPr="00217751">
        <w:rPr>
          <w:b/>
          <w:bCs/>
          <w:lang w:eastAsia="en-GB"/>
        </w:rPr>
        <w:t>2017-2021*</w:t>
      </w:r>
    </w:p>
    <w:p w14:paraId="2D0D4E9F" w14:textId="5C685415" w:rsidR="00B62158" w:rsidRPr="00B62158" w:rsidRDefault="00B62158" w:rsidP="00B62158">
      <w:pPr>
        <w:rPr>
          <w:lang w:eastAsia="en-GB"/>
        </w:rPr>
      </w:pPr>
    </w:p>
    <w:p w14:paraId="3F6C4B44" w14:textId="2C8A5EBE" w:rsidR="00B62158" w:rsidRDefault="00217751" w:rsidP="00B62158">
      <w:pPr>
        <w:rPr>
          <w:lang w:eastAsia="en-GB"/>
        </w:rPr>
      </w:pPr>
      <w:r>
        <w:rPr>
          <w:lang w:eastAsia="en-GB"/>
        </w:rPr>
        <w:t xml:space="preserve">10). </w:t>
      </w:r>
      <w:r w:rsidR="00B62158">
        <w:rPr>
          <w:lang w:eastAsia="en-GB"/>
        </w:rPr>
        <w:t>Dr Mick Horton -</w:t>
      </w:r>
      <w:r>
        <w:rPr>
          <w:lang w:eastAsia="en-GB"/>
        </w:rPr>
        <w:t xml:space="preserve"> </w:t>
      </w:r>
      <w:r>
        <w:rPr>
          <w:lang w:eastAsia="en-GB"/>
        </w:rPr>
        <w:t>2019-2023</w:t>
      </w:r>
    </w:p>
    <w:p w14:paraId="24E7BD94" w14:textId="31868FE3" w:rsidR="00217751" w:rsidRDefault="00217751" w:rsidP="00B62158">
      <w:pPr>
        <w:rPr>
          <w:lang w:eastAsia="en-GB"/>
        </w:rPr>
      </w:pPr>
      <w:r>
        <w:rPr>
          <w:lang w:eastAsia="en-GB"/>
        </w:rPr>
        <w:t xml:space="preserve">11). Dr C </w:t>
      </w:r>
      <w:proofErr w:type="spellStart"/>
      <w:r>
        <w:rPr>
          <w:lang w:eastAsia="en-GB"/>
        </w:rPr>
        <w:t>Dubourg</w:t>
      </w:r>
      <w:proofErr w:type="spellEnd"/>
      <w:r>
        <w:rPr>
          <w:lang w:eastAsia="en-GB"/>
        </w:rPr>
        <w:t xml:space="preserve"> -</w:t>
      </w:r>
      <w:r>
        <w:rPr>
          <w:lang w:eastAsia="en-GB"/>
        </w:rPr>
        <w:t>2019-2023</w:t>
      </w:r>
    </w:p>
    <w:p w14:paraId="016F3B57" w14:textId="75630EC3" w:rsidR="00217751" w:rsidRDefault="00217751" w:rsidP="00B62158">
      <w:pPr>
        <w:rPr>
          <w:lang w:eastAsia="en-GB"/>
        </w:rPr>
      </w:pPr>
      <w:r>
        <w:rPr>
          <w:lang w:eastAsia="en-GB"/>
        </w:rPr>
        <w:t xml:space="preserve">12). Dr Adrian Thorp - </w:t>
      </w:r>
      <w:r>
        <w:rPr>
          <w:lang w:eastAsia="en-GB"/>
        </w:rPr>
        <w:t>2019-2023</w:t>
      </w:r>
    </w:p>
    <w:p w14:paraId="3D69D6D4" w14:textId="0B9CA80E" w:rsidR="00217751" w:rsidRDefault="00217751" w:rsidP="00B62158">
      <w:pPr>
        <w:rPr>
          <w:lang w:eastAsia="en-GB"/>
        </w:rPr>
      </w:pPr>
      <w:r>
        <w:rPr>
          <w:lang w:eastAsia="en-GB"/>
        </w:rPr>
        <w:t xml:space="preserve">13). Dr Ravi </w:t>
      </w:r>
      <w:proofErr w:type="spellStart"/>
      <w:r>
        <w:rPr>
          <w:lang w:eastAsia="en-GB"/>
        </w:rPr>
        <w:t>Boojawon</w:t>
      </w:r>
      <w:proofErr w:type="spellEnd"/>
      <w:r>
        <w:rPr>
          <w:lang w:eastAsia="en-GB"/>
        </w:rPr>
        <w:t xml:space="preserve"> - </w:t>
      </w:r>
      <w:r>
        <w:rPr>
          <w:lang w:eastAsia="en-GB"/>
        </w:rPr>
        <w:t>2019-2023</w:t>
      </w:r>
    </w:p>
    <w:p w14:paraId="528ACA2B" w14:textId="2B17CD7C" w:rsidR="00217751" w:rsidRPr="00B62158" w:rsidRDefault="00217751" w:rsidP="00B62158">
      <w:pPr>
        <w:rPr>
          <w:lang w:eastAsia="en-GB"/>
        </w:rPr>
      </w:pPr>
      <w:r>
        <w:rPr>
          <w:lang w:eastAsia="en-GB"/>
        </w:rPr>
        <w:t xml:space="preserve">14). Dr </w:t>
      </w:r>
      <w:proofErr w:type="spellStart"/>
      <w:r>
        <w:rPr>
          <w:lang w:eastAsia="en-GB"/>
        </w:rPr>
        <w:t>Klevin</w:t>
      </w:r>
      <w:proofErr w:type="spellEnd"/>
      <w:r>
        <w:rPr>
          <w:lang w:eastAsia="en-GB"/>
        </w:rPr>
        <w:t xml:space="preserve"> Fernando - </w:t>
      </w:r>
      <w:r>
        <w:rPr>
          <w:lang w:eastAsia="en-GB"/>
        </w:rPr>
        <w:t>2019-2023</w:t>
      </w:r>
    </w:p>
    <w:p w14:paraId="76B120CF" w14:textId="77777777" w:rsidR="005F5F84" w:rsidRPr="005F5F84" w:rsidRDefault="005F5F84" w:rsidP="005F5F84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08816C2A" w14:textId="2A51FC6B" w:rsidR="005F5F84" w:rsidRPr="005F5F84" w:rsidRDefault="00217751" w:rsidP="005F5F84">
      <w:r>
        <w:t>15). Vacant</w:t>
      </w:r>
    </w:p>
    <w:p w14:paraId="681F3A35" w14:textId="264D5623" w:rsidR="005F5F84" w:rsidRDefault="005F5F84" w:rsidP="005F5F84"/>
    <w:p w14:paraId="7FEE3834" w14:textId="70EF2BA2" w:rsidR="00217751" w:rsidRDefault="00217751" w:rsidP="005F5F84"/>
    <w:p w14:paraId="2269D2B9" w14:textId="7F93A5ED" w:rsidR="00217751" w:rsidRDefault="00217751" w:rsidP="005F5F84">
      <w:r>
        <w:t>Co-opted Members:</w:t>
      </w:r>
    </w:p>
    <w:p w14:paraId="5E5176A6" w14:textId="77777777" w:rsidR="00217751" w:rsidRDefault="00217751" w:rsidP="005F5F84"/>
    <w:p w14:paraId="00A89BE8" w14:textId="46C29D4A" w:rsidR="00217751" w:rsidRDefault="00217751" w:rsidP="005F5F84">
      <w:r>
        <w:t>1).</w:t>
      </w:r>
    </w:p>
    <w:p w14:paraId="3318FB4C" w14:textId="35FA7E8E" w:rsidR="00217751" w:rsidRDefault="00217751" w:rsidP="005F5F84">
      <w:r>
        <w:t>2).</w:t>
      </w:r>
    </w:p>
    <w:p w14:paraId="65D5EFF7" w14:textId="23D301C1" w:rsidR="00217751" w:rsidRDefault="00217751" w:rsidP="005F5F84">
      <w:r>
        <w:t>3).</w:t>
      </w:r>
    </w:p>
    <w:p w14:paraId="70F70C3F" w14:textId="178F84FD" w:rsidR="00217751" w:rsidRDefault="00217751" w:rsidP="005F5F84">
      <w:r>
        <w:t>4).</w:t>
      </w:r>
    </w:p>
    <w:p w14:paraId="77EDA085" w14:textId="5A36B391" w:rsidR="00217751" w:rsidRPr="005F5F84" w:rsidRDefault="00217751" w:rsidP="005F5F84">
      <w:r>
        <w:t>5).</w:t>
      </w:r>
    </w:p>
    <w:p w14:paraId="1108F0E1" w14:textId="77777777" w:rsidR="005F5F84" w:rsidRPr="005F5F84" w:rsidRDefault="005F5F84" w:rsidP="005F5F84"/>
    <w:p w14:paraId="1F0D9140" w14:textId="77777777" w:rsidR="005F5F84" w:rsidRPr="005F5F84" w:rsidRDefault="005F5F84" w:rsidP="005F5F84"/>
    <w:p w14:paraId="668A0FDA" w14:textId="77777777" w:rsidR="005F5F84" w:rsidRPr="005F5F84" w:rsidRDefault="005F5F84" w:rsidP="005F5F84"/>
    <w:p w14:paraId="16A4EFA9" w14:textId="054FA8CC" w:rsidR="005F5F84" w:rsidRDefault="005F5F84" w:rsidP="00F556F4">
      <w:pPr>
        <w:tabs>
          <w:tab w:val="left" w:pos="1642"/>
        </w:tabs>
      </w:pPr>
    </w:p>
    <w:p w14:paraId="508AE7BB" w14:textId="77777777" w:rsidR="005F5F84" w:rsidRPr="005F5F84" w:rsidRDefault="005F5F84" w:rsidP="005F5F84">
      <w:pPr>
        <w:tabs>
          <w:tab w:val="left" w:pos="2140"/>
        </w:tabs>
      </w:pPr>
    </w:p>
    <w:sectPr w:rsidR="005F5F84" w:rsidRPr="005F5F84" w:rsidSect="00D5595C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6CCE3" w14:textId="77777777" w:rsidR="004F3960" w:rsidRDefault="004F3960" w:rsidP="005F5F84">
      <w:r>
        <w:separator/>
      </w:r>
    </w:p>
  </w:endnote>
  <w:endnote w:type="continuationSeparator" w:id="0">
    <w:p w14:paraId="5C306BFE" w14:textId="77777777" w:rsidR="004F3960" w:rsidRDefault="004F3960" w:rsidP="005F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20C2E" w14:textId="77777777" w:rsidR="004F3960" w:rsidRDefault="004F3960" w:rsidP="005F5F84">
      <w:r>
        <w:separator/>
      </w:r>
    </w:p>
  </w:footnote>
  <w:footnote w:type="continuationSeparator" w:id="0">
    <w:p w14:paraId="4294F92F" w14:textId="77777777" w:rsidR="004F3960" w:rsidRDefault="004F3960" w:rsidP="005F5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C62D3" w14:textId="77777777" w:rsidR="005F5F84" w:rsidRDefault="005F5F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FD945F" wp14:editId="1331E6CB">
              <wp:simplePos x="0" y="0"/>
              <wp:positionH relativeFrom="column">
                <wp:posOffset>3691783</wp:posOffset>
              </wp:positionH>
              <wp:positionV relativeFrom="paragraph">
                <wp:posOffset>-321392</wp:posOffset>
              </wp:positionV>
              <wp:extent cx="2802736" cy="658026"/>
              <wp:effectExtent l="0" t="0" r="17145" b="152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2736" cy="6580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C6FAAE5" w14:textId="77777777" w:rsidR="005F5F84" w:rsidRDefault="005F5F84">
                          <w:r w:rsidRPr="005F5F84">
                            <w:rPr>
                              <w:noProof/>
                            </w:rPr>
                            <w:drawing>
                              <wp:inline distT="0" distB="0" distL="0" distR="0" wp14:anchorId="0F704F4D" wp14:editId="629EFED5">
                                <wp:extent cx="2767330" cy="513449"/>
                                <wp:effectExtent l="0" t="0" r="1270" b="0"/>
                                <wp:docPr id="2" name="Picture 2" descr="A close up of a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7330" cy="5134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FD94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0.7pt;margin-top:-25.3pt;width:220.7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" fillcolor="white [3201]" strokeweight=".5pt">
              <v:textbox>
                <w:txbxContent>
                  <w:p w14:paraId="7C6FAAE5" w14:textId="77777777" w:rsidR="005F5F84" w:rsidRDefault="005F5F84">
                    <w:r w:rsidRPr="005F5F84">
                      <w:rPr>
                        <w:noProof/>
                      </w:rPr>
                      <w:drawing>
                        <wp:inline distT="0" distB="0" distL="0" distR="0" wp14:anchorId="0F704F4D" wp14:editId="629EFED5">
                          <wp:extent cx="2767330" cy="513449"/>
                          <wp:effectExtent l="0" t="0" r="1270" b="0"/>
                          <wp:docPr id="2" name="Picture 2" descr="A close up of a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7330" cy="5134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attachedTemplate r:id="rId1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BB"/>
    <w:rsid w:val="00217751"/>
    <w:rsid w:val="004039FC"/>
    <w:rsid w:val="004F3960"/>
    <w:rsid w:val="005D1408"/>
    <w:rsid w:val="005F5F84"/>
    <w:rsid w:val="00615074"/>
    <w:rsid w:val="00A86CBB"/>
    <w:rsid w:val="00AC133B"/>
    <w:rsid w:val="00B62158"/>
    <w:rsid w:val="00BF724E"/>
    <w:rsid w:val="00D5595C"/>
    <w:rsid w:val="00F556F4"/>
    <w:rsid w:val="00FA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C0A92C"/>
  <w15:chartTrackingRefBased/>
  <w15:docId w15:val="{C93FC6E5-A06E-4046-90C6-6F0514E2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C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C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F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5F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F84"/>
  </w:style>
  <w:style w:type="paragraph" w:styleId="Footer">
    <w:name w:val="footer"/>
    <w:basedOn w:val="Normal"/>
    <w:link w:val="FooterChar"/>
    <w:uiPriority w:val="99"/>
    <w:unhideWhenUsed/>
    <w:rsid w:val="005F5F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F84"/>
  </w:style>
  <w:style w:type="character" w:customStyle="1" w:styleId="Heading1Char">
    <w:name w:val="Heading 1 Char"/>
    <w:basedOn w:val="DefaultParagraphFont"/>
    <w:link w:val="Heading1"/>
    <w:uiPriority w:val="9"/>
    <w:rsid w:val="00A86C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6C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55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naylor/Library/Group%20Containers/UBF8T346G9.Office/User%20Content.localized/Templates.localized/NWLD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NWLDC template.dotx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 N Dental LTD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Dan Naylor</dc:creator>
  <cp:keywords/>
  <dc:description/>
  <cp:lastModifiedBy>Dr Dan Naylor</cp:lastModifiedBy>
  <cp:revision>2</cp:revision>
  <dcterms:created xsi:type="dcterms:W3CDTF">2021-02-05T12:15:00Z</dcterms:created>
  <dcterms:modified xsi:type="dcterms:W3CDTF">2021-02-05T12:15:00Z</dcterms:modified>
</cp:coreProperties>
</file>