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CB77" w14:textId="78664F8B" w:rsidR="00212DA2" w:rsidRPr="0083358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  <w:r w:rsidR="002E0E54">
        <w:rPr>
          <w:rFonts w:cs="Arial"/>
          <w:b/>
          <w:bCs/>
          <w:sz w:val="28"/>
          <w:szCs w:val="28"/>
        </w:rPr>
        <w:t xml:space="preserve"> 19</w:t>
      </w:r>
      <w:r w:rsidR="002E0E54" w:rsidRPr="002E0E54">
        <w:rPr>
          <w:rFonts w:cs="Arial"/>
          <w:b/>
          <w:bCs/>
          <w:sz w:val="28"/>
          <w:szCs w:val="28"/>
          <w:vertAlign w:val="superscript"/>
        </w:rPr>
        <w:t>th</w:t>
      </w:r>
      <w:r w:rsidR="002E0E54">
        <w:rPr>
          <w:rFonts w:cs="Arial"/>
          <w:b/>
          <w:bCs/>
          <w:sz w:val="28"/>
          <w:szCs w:val="28"/>
        </w:rPr>
        <w:t xml:space="preserve"> July 2021</w:t>
      </w:r>
    </w:p>
    <w:p w14:paraId="337A87D9" w14:textId="4AC51632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</w:t>
      </w:r>
      <w:r w:rsidR="002E0E54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:00</w:t>
      </w:r>
    </w:p>
    <w:p w14:paraId="7EBA4DB8" w14:textId="6837E090" w:rsidR="00B35558" w:rsidRDefault="002E0E54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Zoom</w:t>
      </w:r>
    </w:p>
    <w:p w14:paraId="4C448D65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7CF137C6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4CF5B033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  <w:gridCol w:w="2976"/>
        <w:gridCol w:w="2976"/>
      </w:tblGrid>
      <w:tr w:rsidR="00F670D5" w:rsidRPr="00D95B57" w14:paraId="76F64728" w14:textId="77777777" w:rsidTr="002E0E54">
        <w:trPr>
          <w:gridAfter w:val="2"/>
          <w:wAfter w:w="5952" w:type="dxa"/>
        </w:trPr>
        <w:tc>
          <w:tcPr>
            <w:tcW w:w="5778" w:type="dxa"/>
            <w:shd w:val="clear" w:color="auto" w:fill="D9D9D9"/>
          </w:tcPr>
          <w:p w14:paraId="08756561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1ABEED58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29A3F7CD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12663B1B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331D8FAC" w14:textId="77777777" w:rsidTr="002E0E54">
        <w:trPr>
          <w:gridAfter w:val="2"/>
          <w:wAfter w:w="5952" w:type="dxa"/>
        </w:trPr>
        <w:tc>
          <w:tcPr>
            <w:tcW w:w="5778" w:type="dxa"/>
          </w:tcPr>
          <w:p w14:paraId="6114CD41" w14:textId="7777777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76131D0A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4DEE16" w14:textId="2AE3A1EB" w:rsidR="00F670D5" w:rsidRPr="00D95B57" w:rsidRDefault="002E0E54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06B399BD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0CAA53D2" w14:textId="77777777" w:rsidTr="002E0E54">
        <w:trPr>
          <w:gridAfter w:val="2"/>
          <w:wAfter w:w="5952" w:type="dxa"/>
        </w:trPr>
        <w:tc>
          <w:tcPr>
            <w:tcW w:w="5778" w:type="dxa"/>
          </w:tcPr>
          <w:p w14:paraId="101D932D" w14:textId="77777777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60" w:type="dxa"/>
          </w:tcPr>
          <w:p w14:paraId="59A3E915" w14:textId="18C79BA8" w:rsidR="00FC2AC4" w:rsidRDefault="002E0E54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0031AC44" w14:textId="5376A010" w:rsidR="00FC2AC4" w:rsidRPr="00D95B57" w:rsidRDefault="002E0E54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Facebook/website</w:t>
            </w:r>
          </w:p>
        </w:tc>
      </w:tr>
      <w:tr w:rsidR="00A26E4D" w:rsidRPr="00D95B57" w14:paraId="523FCFEE" w14:textId="77777777" w:rsidTr="002E0E54">
        <w:trPr>
          <w:gridAfter w:val="2"/>
          <w:wAfter w:w="5952" w:type="dxa"/>
        </w:trPr>
        <w:tc>
          <w:tcPr>
            <w:tcW w:w="10314" w:type="dxa"/>
            <w:gridSpan w:val="3"/>
            <w:shd w:val="clear" w:color="auto" w:fill="BFBFBF"/>
          </w:tcPr>
          <w:p w14:paraId="7D5E4BB8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258BD569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0086E65B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301F25B8" w14:textId="77777777" w:rsidTr="002E0E54">
        <w:trPr>
          <w:gridAfter w:val="2"/>
          <w:wAfter w:w="5952" w:type="dxa"/>
        </w:trPr>
        <w:tc>
          <w:tcPr>
            <w:tcW w:w="5778" w:type="dxa"/>
          </w:tcPr>
          <w:p w14:paraId="7518B101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4F4B6CF9" w14:textId="7E54270E" w:rsidR="008B5EE7" w:rsidRPr="00833582" w:rsidRDefault="007965B7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0E54">
              <w:rPr>
                <w:rFonts w:ascii="Arial" w:hAnsi="Arial" w:cs="Arial"/>
                <w:sz w:val="22"/>
                <w:szCs w:val="22"/>
              </w:rPr>
              <w:t xml:space="preserve">Quarter 1 discussion </w:t>
            </w:r>
          </w:p>
        </w:tc>
        <w:tc>
          <w:tcPr>
            <w:tcW w:w="1560" w:type="dxa"/>
          </w:tcPr>
          <w:p w14:paraId="1BA05ECE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261D036" w14:textId="1960F1D6"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2E0E54">
              <w:rPr>
                <w:rFonts w:cs="Arial"/>
                <w:b/>
                <w:sz w:val="22"/>
                <w:szCs w:val="22"/>
              </w:rPr>
              <w:t>JW/All</w:t>
            </w:r>
          </w:p>
          <w:p w14:paraId="2D7D9D7B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70F46E2" w14:textId="4FBD911B" w:rsidR="003647AF" w:rsidRPr="000D5AF0" w:rsidRDefault="002E0E54" w:rsidP="008416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eDEN, coding, </w:t>
            </w:r>
            <w:proofErr w:type="spellStart"/>
            <w:r>
              <w:rPr>
                <w:rFonts w:cs="Arial"/>
                <w:sz w:val="22"/>
                <w:szCs w:val="22"/>
              </w:rPr>
              <w:t>fluoride,PPE</w:t>
            </w:r>
            <w:proofErr w:type="spellEnd"/>
            <w:r>
              <w:rPr>
                <w:rFonts w:cs="Arial"/>
                <w:sz w:val="22"/>
                <w:szCs w:val="22"/>
              </w:rPr>
              <w:t>, 100% reinstatement, and beyond</w:t>
            </w:r>
          </w:p>
        </w:tc>
      </w:tr>
      <w:tr w:rsidR="007965B7" w:rsidRPr="00D95B57" w14:paraId="105D076B" w14:textId="77777777" w:rsidTr="002E0E54">
        <w:trPr>
          <w:gridAfter w:val="2"/>
          <w:wAfter w:w="5952" w:type="dxa"/>
        </w:trPr>
        <w:tc>
          <w:tcPr>
            <w:tcW w:w="5778" w:type="dxa"/>
          </w:tcPr>
          <w:p w14:paraId="35F6C09D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5648066C" w14:textId="3004DB07" w:rsidR="00833582" w:rsidRPr="009D742C" w:rsidRDefault="007965B7" w:rsidP="008335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E0E54">
              <w:rPr>
                <w:rFonts w:cs="Arial"/>
                <w:b/>
                <w:sz w:val="22"/>
                <w:szCs w:val="22"/>
              </w:rPr>
              <w:t>Developing the Committee</w:t>
            </w:r>
          </w:p>
          <w:p w14:paraId="242B50B3" w14:textId="77777777" w:rsidR="009D742C" w:rsidRPr="00833582" w:rsidRDefault="009D742C" w:rsidP="008335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CC3B959" w14:textId="77777777" w:rsidR="00F6415A" w:rsidRDefault="00F6415A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BAA4865" w14:textId="375D4F66" w:rsidR="007965B7" w:rsidRDefault="003647AF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2E0E54"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7EA84C50" w14:textId="77777777" w:rsidR="007965B7" w:rsidRDefault="007965B7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984A28F" w14:textId="342BC7B7" w:rsidR="006A566C" w:rsidRPr="006A566C" w:rsidRDefault="002E0E54" w:rsidP="008B5E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ACTION: Roles to be decided including DCP rep, </w:t>
            </w:r>
            <w:proofErr w:type="spellStart"/>
            <w:r>
              <w:rPr>
                <w:rFonts w:cs="Arial"/>
                <w:sz w:val="22"/>
                <w:szCs w:val="22"/>
              </w:rPr>
              <w:t>Seren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project lead.</w:t>
            </w:r>
          </w:p>
        </w:tc>
      </w:tr>
      <w:tr w:rsidR="002E0E54" w:rsidRPr="00D95B57" w14:paraId="6E9C9D09" w14:textId="77777777" w:rsidTr="002E0E54">
        <w:trPr>
          <w:gridAfter w:val="2"/>
          <w:wAfter w:w="5952" w:type="dxa"/>
        </w:trPr>
        <w:tc>
          <w:tcPr>
            <w:tcW w:w="5778" w:type="dxa"/>
            <w:shd w:val="clear" w:color="auto" w:fill="D9D9D9" w:themeFill="background1" w:themeFillShade="D9"/>
          </w:tcPr>
          <w:p w14:paraId="77CA9CF5" w14:textId="692C6968" w:rsidR="002E0E54" w:rsidRPr="007965B7" w:rsidRDefault="002E0E54" w:rsidP="008335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60D08B9" w14:textId="77777777" w:rsidR="002E0E54" w:rsidRPr="007965B7" w:rsidRDefault="002E0E54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029D7BA2" w14:textId="77777777" w:rsidR="002E0E54" w:rsidRPr="00661519" w:rsidRDefault="002E0E54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2E0E54" w:rsidRPr="00D95B57" w14:paraId="04CFF10B" w14:textId="77777777" w:rsidTr="002E0E54">
        <w:trPr>
          <w:gridAfter w:val="2"/>
          <w:wAfter w:w="5952" w:type="dxa"/>
        </w:trPr>
        <w:tc>
          <w:tcPr>
            <w:tcW w:w="5778" w:type="dxa"/>
            <w:shd w:val="clear" w:color="auto" w:fill="BFBFBF"/>
          </w:tcPr>
          <w:p w14:paraId="41A00FAC" w14:textId="77777777" w:rsidR="002E0E54" w:rsidRPr="0060052D" w:rsidRDefault="002E0E54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3486040A" w14:textId="77777777" w:rsidR="002E0E54" w:rsidRDefault="002E0E54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4B8FD5C5" w14:textId="27B40E94" w:rsidR="002E0E54" w:rsidRPr="00923D3D" w:rsidRDefault="002E0E54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8B517" w14:textId="77777777" w:rsidR="002E0E54" w:rsidRDefault="002E0E54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31181AFC" w14:textId="77777777" w:rsidR="002E0E54" w:rsidRDefault="002E0E54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E0E54" w:rsidRPr="00D95B57" w14:paraId="2DCCFB15" w14:textId="77777777" w:rsidTr="008504B3">
        <w:trPr>
          <w:gridAfter w:val="2"/>
          <w:wAfter w:w="5952" w:type="dxa"/>
        </w:trPr>
        <w:tc>
          <w:tcPr>
            <w:tcW w:w="5778" w:type="dxa"/>
          </w:tcPr>
          <w:p w14:paraId="4A520C71" w14:textId="77777777" w:rsidR="002E0E54" w:rsidRPr="00CF1C94" w:rsidRDefault="002E0E54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8B41634" w14:textId="717880F5" w:rsidR="002E0E54" w:rsidRDefault="002E0E54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3.1   Chairman’s correspondence </w:t>
            </w:r>
          </w:p>
          <w:p w14:paraId="385EEF04" w14:textId="6E017E2A" w:rsidR="002E0E54" w:rsidRPr="00923D3D" w:rsidRDefault="002E0E54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C4A9D9" w14:textId="77777777" w:rsidR="002E0E54" w:rsidRPr="00CF1C94" w:rsidRDefault="002E0E54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D0432E3" w14:textId="795F2ABC" w:rsidR="002E0E54" w:rsidRDefault="002E0E54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76B4C551" w14:textId="77777777" w:rsidR="002E0E54" w:rsidRDefault="002E0E54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4B82A62" w14:textId="593BD4AF" w:rsidR="002E0E54" w:rsidRDefault="002E0E54" w:rsidP="002E0E54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Draft O/S handbook was circulated</w:t>
            </w:r>
          </w:p>
          <w:p w14:paraId="083EEF2F" w14:textId="2116FD7D" w:rsidR="002E0E54" w:rsidRDefault="002E0E54" w:rsidP="002E0E54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Trauma pathway survey. </w:t>
            </w:r>
          </w:p>
          <w:p w14:paraId="716AA208" w14:textId="3FE341EE" w:rsidR="002E0E54" w:rsidRDefault="002E0E54" w:rsidP="002E0E54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Engagement event was 7th July. </w:t>
            </w:r>
          </w:p>
          <w:p w14:paraId="22D70372" w14:textId="22D59FBC" w:rsidR="002E0E54" w:rsidRDefault="002E0E54" w:rsidP="002E0E54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Dental hygiene programme update. </w:t>
            </w:r>
          </w:p>
          <w:p w14:paraId="2DABEDAE" w14:textId="785DC1DD" w:rsidR="002E0E54" w:rsidRDefault="002E0E54" w:rsidP="002E0E54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Business rate claim assurance. </w:t>
            </w:r>
          </w:p>
          <w:p w14:paraId="37C9E7B4" w14:textId="675B250C" w:rsidR="002E0E54" w:rsidRDefault="002E0E54" w:rsidP="002E0E54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NHS bonus payment</w:t>
            </w:r>
          </w:p>
          <w:p w14:paraId="2EA937A5" w14:textId="52426A35" w:rsidR="002E0E54" w:rsidRDefault="002E0E54" w:rsidP="002E0E54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e-referral data – need to be acted upon</w:t>
            </w:r>
          </w:p>
          <w:p w14:paraId="1520FE6B" w14:textId="0744DB30" w:rsidR="002E0E54" w:rsidRDefault="002E0E54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E0E54" w:rsidRPr="00D95B57" w14:paraId="4D536D91" w14:textId="77997BED" w:rsidTr="002E0E54">
        <w:tc>
          <w:tcPr>
            <w:tcW w:w="10314" w:type="dxa"/>
            <w:gridSpan w:val="3"/>
          </w:tcPr>
          <w:p w14:paraId="1002AC50" w14:textId="77777777" w:rsidR="002E0E54" w:rsidRPr="00F6415A" w:rsidRDefault="002E0E54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3BD6E703" w14:textId="77777777" w:rsidR="002E0E54" w:rsidRDefault="002E0E54" w:rsidP="002E0E54">
            <w:pPr>
              <w:tabs>
                <w:tab w:val="left" w:pos="6323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3.2    Secretary’s correspondence  - </w:t>
            </w:r>
            <w:r w:rsidRPr="002E0E54">
              <w:rPr>
                <w:rFonts w:cs="Arial"/>
                <w:color w:val="000000"/>
                <w:sz w:val="22"/>
                <w:szCs w:val="22"/>
              </w:rPr>
              <w:t>Note to members and reps of subjects to provide relevant paper and docs in advance of the meeting please.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DCP engagement and perhaps a section to support this. </w:t>
            </w:r>
          </w:p>
          <w:p w14:paraId="51994484" w14:textId="2B3D7F54" w:rsidR="002E0E54" w:rsidRDefault="002E0E54" w:rsidP="002E0E54">
            <w:pPr>
              <w:tabs>
                <w:tab w:val="left" w:pos="6323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Lowri Jones – post grad project.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ab/>
            </w:r>
          </w:p>
          <w:p w14:paraId="40746BAC" w14:textId="77777777" w:rsidR="002E0E54" w:rsidRPr="0060052D" w:rsidRDefault="002E0E54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7FE6526B" w14:textId="2044A7D0" w:rsidR="002E0E54" w:rsidRDefault="002E0E5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56343BD7" w14:textId="77777777" w:rsidR="002E0E54" w:rsidRPr="00D95B57" w:rsidRDefault="002E0E54"/>
        </w:tc>
        <w:tc>
          <w:tcPr>
            <w:tcW w:w="2976" w:type="dxa"/>
          </w:tcPr>
          <w:p w14:paraId="41F4C43D" w14:textId="77777777" w:rsidR="002E0E54" w:rsidRPr="003647AF" w:rsidRDefault="002E0E54" w:rsidP="003647AF">
            <w:pPr>
              <w:rPr>
                <w:rFonts w:cs="Arial"/>
                <w:b/>
                <w:sz w:val="22"/>
                <w:szCs w:val="22"/>
              </w:rPr>
            </w:pPr>
          </w:p>
          <w:p w14:paraId="2CE893FA" w14:textId="77777777" w:rsidR="002E0E54" w:rsidRPr="00D95B57" w:rsidRDefault="002E0E54"/>
        </w:tc>
      </w:tr>
      <w:tr w:rsidR="002E0E54" w:rsidRPr="00D95B57" w14:paraId="12B24403" w14:textId="77777777" w:rsidTr="002E0E54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66192B41" w14:textId="77777777" w:rsidR="002E0E54" w:rsidRDefault="002E0E54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E9D474F" w14:textId="7286DCF5" w:rsidR="002E0E54" w:rsidRDefault="002E0E54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3.3    Treasurer’s report</w:t>
            </w:r>
          </w:p>
          <w:p w14:paraId="149F237A" w14:textId="0985D92D" w:rsidR="002E0E54" w:rsidRPr="00ED2E51" w:rsidRDefault="002E0E54" w:rsidP="00615D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C594B7" w14:textId="77777777" w:rsidR="002E0E54" w:rsidRDefault="002E0E5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820C3F5" w14:textId="77777777" w:rsidR="002E0E54" w:rsidRPr="00ED2E51" w:rsidRDefault="002E0E54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0E7036E" w14:textId="77777777" w:rsidR="002E0E54" w:rsidRPr="000E3AC4" w:rsidRDefault="002E0E54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C0A502A" w14:textId="77777777" w:rsidR="002E0E54" w:rsidRPr="00ED2E51" w:rsidRDefault="002E0E54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E0E54" w:rsidRPr="00D95B57" w14:paraId="006B8366" w14:textId="77777777" w:rsidTr="002E0E54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097B495D" w14:textId="77777777" w:rsidR="002E0E54" w:rsidRPr="00F6415A" w:rsidRDefault="002E0E54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6D112570" w14:textId="7B0AB7B0" w:rsidR="002E0E54" w:rsidRDefault="002E0E54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3.4   Orthodontics</w:t>
            </w:r>
          </w:p>
        </w:tc>
        <w:tc>
          <w:tcPr>
            <w:tcW w:w="1560" w:type="dxa"/>
          </w:tcPr>
          <w:p w14:paraId="54E9AC8C" w14:textId="77777777" w:rsidR="002E0E54" w:rsidRDefault="002E0E54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2D17BAE" w14:textId="77777777" w:rsidR="002E0E54" w:rsidRDefault="002E0E5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42D7EF0" w14:textId="77777777" w:rsidR="002E0E54" w:rsidRPr="00ED2E51" w:rsidRDefault="002E0E54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E0E54" w:rsidRPr="00D95B57" w14:paraId="299C80FC" w14:textId="77777777" w:rsidTr="002E0E54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54EF9D13" w14:textId="23DB4B59" w:rsidR="002E0E54" w:rsidRDefault="002E0E54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5  Oral surgery</w:t>
            </w:r>
          </w:p>
        </w:tc>
        <w:tc>
          <w:tcPr>
            <w:tcW w:w="1560" w:type="dxa"/>
          </w:tcPr>
          <w:p w14:paraId="010EBA46" w14:textId="77777777" w:rsidR="002E0E54" w:rsidRDefault="002E0E5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CF47795" w14:textId="77777777" w:rsidR="002E0E54" w:rsidRPr="00ED2E51" w:rsidRDefault="002E0E54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E0E54" w:rsidRPr="00D95B57" w14:paraId="69A490EE" w14:textId="77777777" w:rsidTr="002E0E54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5A712F48" w14:textId="77777777" w:rsidR="002E0E54" w:rsidRPr="00F6415A" w:rsidRDefault="002E0E54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268C3C90" w14:textId="53E2DA9A" w:rsidR="002E0E54" w:rsidRDefault="002E0E54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3.6    GDPC/WGDPC </w:t>
            </w:r>
          </w:p>
        </w:tc>
        <w:tc>
          <w:tcPr>
            <w:tcW w:w="1560" w:type="dxa"/>
          </w:tcPr>
          <w:p w14:paraId="195DFCDF" w14:textId="77777777" w:rsidR="002E0E54" w:rsidRDefault="002E0E5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CC0452" w14:textId="77777777" w:rsidR="002E0E54" w:rsidRDefault="002E0E5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5BAB01B" w14:textId="77777777" w:rsidR="002E0E54" w:rsidRDefault="002E0E54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  <w:p w14:paraId="3E62A6C4" w14:textId="77777777" w:rsidR="002E0E54" w:rsidRDefault="002E0E54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E0E54" w:rsidRPr="00D95B57" w14:paraId="0E0A1CA8" w14:textId="77777777" w:rsidTr="002E0E54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5826B7D1" w14:textId="77777777" w:rsidR="002E0E54" w:rsidRPr="00817CF5" w:rsidRDefault="002E0E54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4394D15" w14:textId="4D01B655" w:rsidR="002E0E54" w:rsidRDefault="002E0E54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Dental Health in North Wales</w:t>
            </w:r>
          </w:p>
        </w:tc>
        <w:tc>
          <w:tcPr>
            <w:tcW w:w="1560" w:type="dxa"/>
          </w:tcPr>
          <w:p w14:paraId="5F90E26C" w14:textId="77777777" w:rsidR="002E0E54" w:rsidRDefault="002E0E5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44B30B6" w14:textId="77777777" w:rsidR="002E0E54" w:rsidRDefault="002E0E5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3988A09" w14:textId="77777777" w:rsidR="002E0E54" w:rsidRDefault="002E0E5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BCB0862" w14:textId="77777777" w:rsidR="002E0E54" w:rsidRDefault="002E0E54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DF465E4" w14:textId="77777777" w:rsidR="002E0E54" w:rsidRDefault="002E0E54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70D8DE9" w14:textId="77777777" w:rsidR="002E0E54" w:rsidRDefault="002E0E54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E0E54" w:rsidRPr="00D95B57" w14:paraId="6E571E6F" w14:textId="77777777" w:rsidTr="008504B3">
        <w:trPr>
          <w:gridAfter w:val="2"/>
          <w:wAfter w:w="5952" w:type="dxa"/>
          <w:trHeight w:val="460"/>
        </w:trPr>
        <w:tc>
          <w:tcPr>
            <w:tcW w:w="5778" w:type="dxa"/>
            <w:shd w:val="clear" w:color="auto" w:fill="BFBFBF"/>
          </w:tcPr>
          <w:p w14:paraId="1701B385" w14:textId="77777777" w:rsidR="002E0E54" w:rsidRPr="0060052D" w:rsidRDefault="002E0E54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34FA19EC" w14:textId="53F5C7E0" w:rsidR="002E0E54" w:rsidRPr="00BC709C" w:rsidRDefault="002E0E54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C131BF" w14:textId="77777777" w:rsidR="002E0E54" w:rsidRDefault="002E0E54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39E6360" w14:textId="77777777" w:rsidR="002E0E54" w:rsidRDefault="002E0E54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E0E54" w:rsidRPr="00D95B57" w14:paraId="45F59412" w14:textId="77777777" w:rsidTr="008504B3">
        <w:trPr>
          <w:gridAfter w:val="2"/>
          <w:wAfter w:w="5952" w:type="dxa"/>
          <w:trHeight w:val="1102"/>
        </w:trPr>
        <w:tc>
          <w:tcPr>
            <w:tcW w:w="5778" w:type="dxa"/>
          </w:tcPr>
          <w:p w14:paraId="3750B24F" w14:textId="77777777" w:rsidR="002E0E54" w:rsidRPr="00F6415A" w:rsidRDefault="002E0E54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DD554FF" w14:textId="46E6008E" w:rsidR="002E0E54" w:rsidRDefault="002E0E5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3.8 Dental Advisors </w:t>
            </w:r>
          </w:p>
          <w:p w14:paraId="6C2A7B5F" w14:textId="77777777" w:rsidR="002E0E54" w:rsidRDefault="002E0E5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4CBE951" w14:textId="77777777" w:rsidR="002E0E54" w:rsidRDefault="002E0E5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DC2A15E" w14:textId="77777777" w:rsidR="002E0E54" w:rsidRDefault="002E0E5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EB55DEC" w14:textId="77777777" w:rsidR="002E0E54" w:rsidRDefault="002E0E5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BE5C9C3" w14:textId="596275F6" w:rsidR="002E0E54" w:rsidRDefault="002E0E54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D20F16" w14:textId="77777777" w:rsidR="002E0E54" w:rsidRPr="00F6415A" w:rsidRDefault="002E0E54" w:rsidP="0084160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0EE13194" w14:textId="77777777" w:rsidR="002E0E54" w:rsidRDefault="002E0E54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0AB47FE" w14:textId="77777777" w:rsidR="002E0E54" w:rsidRPr="00ED2E51" w:rsidRDefault="002E0E54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E0E54" w:rsidRPr="00D95B57" w14:paraId="478520D7" w14:textId="77777777" w:rsidTr="002E0E54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7037C491" w14:textId="627734E6" w:rsidR="002E0E54" w:rsidRDefault="002E0E54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3.9 NW OHSG </w:t>
            </w:r>
          </w:p>
          <w:p w14:paraId="267CEBA8" w14:textId="77777777" w:rsidR="002E0E54" w:rsidRDefault="002E0E54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Primary dental care operational liaison meeting</w:t>
            </w:r>
          </w:p>
          <w:p w14:paraId="216964F9" w14:textId="77777777" w:rsidR="002E0E54" w:rsidRDefault="002E0E54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64CCCB53" w14:textId="08280D7B" w:rsidR="002E0E54" w:rsidRPr="00817CF5" w:rsidRDefault="002E0E54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B84B9F" w14:textId="77777777" w:rsidR="002E0E54" w:rsidRDefault="002E0E5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9F42D93" w14:textId="77777777" w:rsidR="002E0E54" w:rsidRPr="008B5EE7" w:rsidRDefault="002E0E54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E0E54" w:rsidRPr="00D95B57" w14:paraId="5C539A12" w14:textId="2435B9E4" w:rsidTr="002E0E54">
        <w:tc>
          <w:tcPr>
            <w:tcW w:w="10314" w:type="dxa"/>
            <w:gridSpan w:val="3"/>
          </w:tcPr>
          <w:p w14:paraId="7C72D49E" w14:textId="218A101F" w:rsidR="002E0E54" w:rsidRPr="0060052D" w:rsidRDefault="002E0E54" w:rsidP="00B54F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4.0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Any other Business</w:t>
            </w:r>
          </w:p>
        </w:tc>
        <w:tc>
          <w:tcPr>
            <w:tcW w:w="2976" w:type="dxa"/>
          </w:tcPr>
          <w:p w14:paraId="3C29206B" w14:textId="77777777" w:rsidR="002E0E54" w:rsidRPr="00D95B57" w:rsidRDefault="002E0E54"/>
        </w:tc>
        <w:tc>
          <w:tcPr>
            <w:tcW w:w="2976" w:type="dxa"/>
          </w:tcPr>
          <w:p w14:paraId="10CD7261" w14:textId="77777777" w:rsidR="002E0E54" w:rsidRPr="00D95B57" w:rsidRDefault="002E0E54"/>
        </w:tc>
      </w:tr>
      <w:tr w:rsidR="002E0E54" w:rsidRPr="00D95B57" w14:paraId="446644AD" w14:textId="77777777" w:rsidTr="008504B3">
        <w:trPr>
          <w:gridAfter w:val="2"/>
          <w:wAfter w:w="5952" w:type="dxa"/>
        </w:trPr>
        <w:tc>
          <w:tcPr>
            <w:tcW w:w="5778" w:type="dxa"/>
            <w:shd w:val="clear" w:color="auto" w:fill="BFBFBF"/>
          </w:tcPr>
          <w:p w14:paraId="24E963A3" w14:textId="184EF511" w:rsidR="002E0E54" w:rsidRPr="0060052D" w:rsidRDefault="002E0E5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</w:tcPr>
          <w:p w14:paraId="28A03344" w14:textId="77777777" w:rsidR="002E0E54" w:rsidRPr="00D95B57" w:rsidRDefault="002E0E54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44C0B9D" w14:textId="77777777" w:rsidR="002E0E54" w:rsidRPr="00427634" w:rsidRDefault="002E0E54" w:rsidP="00EC04B0">
            <w:pPr>
              <w:jc w:val="center"/>
              <w:rPr>
                <w:rFonts w:cs="Arial"/>
                <w:sz w:val="22"/>
                <w:szCs w:val="22"/>
              </w:rPr>
            </w:pPr>
            <w:bookmarkStart w:id="1" w:name="_MON_1564385154"/>
            <w:bookmarkEnd w:id="1"/>
          </w:p>
        </w:tc>
      </w:tr>
      <w:tr w:rsidR="002E0E54" w:rsidRPr="00D95B57" w14:paraId="6EB1F7B1" w14:textId="77777777" w:rsidTr="002D5529">
        <w:trPr>
          <w:gridAfter w:val="2"/>
          <w:wAfter w:w="5952" w:type="dxa"/>
        </w:trPr>
        <w:tc>
          <w:tcPr>
            <w:tcW w:w="5778" w:type="dxa"/>
          </w:tcPr>
          <w:p w14:paraId="5F9B5052" w14:textId="77777777" w:rsidR="002E0E54" w:rsidRDefault="002E0E54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4654037" w14:textId="77777777" w:rsidR="002E0E54" w:rsidRDefault="002E0E54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19:00-22:00</w:t>
            </w:r>
          </w:p>
          <w:p w14:paraId="1B5D6370" w14:textId="77777777" w:rsidR="002E0E54" w:rsidRDefault="002E0E54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r:id="rId7" w:history="1">
              <w:r w:rsidRPr="00833582">
                <w:rPr>
                  <w:rStyle w:val="Hyperlink"/>
                  <w:rFonts w:cs="Arial"/>
                  <w:b/>
                  <w:sz w:val="22"/>
                  <w:szCs w:val="22"/>
                </w:rPr>
                <w:t>Oriel Hotel, Abergele</w:t>
              </w:r>
            </w:hyperlink>
          </w:p>
          <w:p w14:paraId="2E6A51A1" w14:textId="281C454D" w:rsidR="002E0E54" w:rsidRPr="005B6D9B" w:rsidRDefault="002E0E54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CA5858" w14:textId="77777777" w:rsidR="002E0E54" w:rsidRDefault="002E0E54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DC5292B" w14:textId="77777777" w:rsidR="002E0E54" w:rsidRDefault="002E0E54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Future guests and plans</w:t>
            </w:r>
          </w:p>
          <w:p w14:paraId="50ABED0D" w14:textId="77777777" w:rsidR="002E0E54" w:rsidRDefault="002E0E54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E0E54" w:rsidRPr="00D95B57" w14:paraId="50F940B5" w14:textId="77777777" w:rsidTr="002D5529">
        <w:trPr>
          <w:gridAfter w:val="2"/>
          <w:wAfter w:w="5952" w:type="dxa"/>
        </w:trPr>
        <w:tc>
          <w:tcPr>
            <w:tcW w:w="5778" w:type="dxa"/>
            <w:shd w:val="clear" w:color="auto" w:fill="BFBFBF"/>
          </w:tcPr>
          <w:p w14:paraId="3C7837B0" w14:textId="3FC93E9F" w:rsidR="002E0E54" w:rsidRPr="00F6415A" w:rsidRDefault="002E0E54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FD3479" w14:textId="77777777" w:rsidR="002E0E54" w:rsidRDefault="002E0E54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ED3087C" w14:textId="77777777" w:rsidR="002E0E54" w:rsidRDefault="002E0E54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E0E54" w:rsidRPr="00D95B57" w14:paraId="3FB1EC78" w14:textId="42616F81" w:rsidTr="002D5529">
        <w:tc>
          <w:tcPr>
            <w:tcW w:w="10314" w:type="dxa"/>
            <w:gridSpan w:val="3"/>
          </w:tcPr>
          <w:p w14:paraId="05343A6C" w14:textId="1E805E75" w:rsidR="002E0E54" w:rsidRPr="00D95B57" w:rsidRDefault="002E0E54" w:rsidP="00A26E4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FF87B3" w14:textId="77777777" w:rsidR="002E0E54" w:rsidRPr="00D95B57" w:rsidRDefault="002E0E54"/>
        </w:tc>
        <w:tc>
          <w:tcPr>
            <w:tcW w:w="2976" w:type="dxa"/>
          </w:tcPr>
          <w:p w14:paraId="1C059DB8" w14:textId="77777777" w:rsidR="002E0E54" w:rsidRPr="00D95B57" w:rsidRDefault="002E0E54"/>
        </w:tc>
      </w:tr>
      <w:tr w:rsidR="002E0E54" w:rsidRPr="00D95B57" w14:paraId="729A299A" w14:textId="77777777" w:rsidTr="008504B3">
        <w:trPr>
          <w:gridAfter w:val="2"/>
          <w:wAfter w:w="5952" w:type="dxa"/>
        </w:trPr>
        <w:tc>
          <w:tcPr>
            <w:tcW w:w="5778" w:type="dxa"/>
          </w:tcPr>
          <w:p w14:paraId="27C98A04" w14:textId="25D3CA25" w:rsidR="002E0E54" w:rsidRDefault="002E0E54" w:rsidP="005B6D9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C08DCC" w14:textId="77777777" w:rsidR="002E0E54" w:rsidRDefault="002E0E54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2B5C6D8" w14:textId="77777777" w:rsidR="002E0E54" w:rsidRPr="00D95B57" w:rsidRDefault="002E0E54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E0E54" w:rsidRPr="00D95B57" w14:paraId="1865F152" w14:textId="77777777" w:rsidTr="002E0E54">
        <w:trPr>
          <w:gridAfter w:val="2"/>
          <w:wAfter w:w="5952" w:type="dxa"/>
        </w:trPr>
        <w:tc>
          <w:tcPr>
            <w:tcW w:w="5778" w:type="dxa"/>
          </w:tcPr>
          <w:p w14:paraId="0F293637" w14:textId="77777777" w:rsidR="002E0E54" w:rsidRDefault="002E0E54" w:rsidP="008D37C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B11906E" w14:textId="77777777" w:rsidR="002E0E54" w:rsidRDefault="002E0E54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BDEAB7F" w14:textId="77777777" w:rsidR="002E0E54" w:rsidRDefault="002E0E54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9E78386" w14:textId="77777777" w:rsidR="00D14D38" w:rsidRDefault="00D14D38" w:rsidP="00B8787C">
      <w:pPr>
        <w:tabs>
          <w:tab w:val="left" w:pos="1905"/>
        </w:tabs>
      </w:pPr>
    </w:p>
    <w:p w14:paraId="61AD7003" w14:textId="77777777" w:rsidR="00833582" w:rsidRDefault="00833582" w:rsidP="00B8787C">
      <w:pPr>
        <w:tabs>
          <w:tab w:val="left" w:pos="1905"/>
        </w:tabs>
      </w:pPr>
    </w:p>
    <w:p w14:paraId="55AF161B" w14:textId="77777777" w:rsidR="00833582" w:rsidRDefault="00833582" w:rsidP="00B8787C">
      <w:pPr>
        <w:tabs>
          <w:tab w:val="left" w:pos="1905"/>
        </w:tabs>
      </w:pPr>
    </w:p>
    <w:p w14:paraId="38EFDCAE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64F1D500" w14:textId="77777777" w:rsidR="00833582" w:rsidRDefault="00833582" w:rsidP="00B8787C">
      <w:pPr>
        <w:tabs>
          <w:tab w:val="left" w:pos="1905"/>
        </w:tabs>
      </w:pPr>
    </w:p>
    <w:p w14:paraId="2C856061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F3AFD" wp14:editId="1016B5E8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C08AF" w14:textId="77777777" w:rsidR="00833582" w:rsidRDefault="00833582"/>
                          <w:p w14:paraId="4FF5D0EE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245D0C8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0B5AD1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4BE51B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4513404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A455E2F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23B1E05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0FB83D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BFE1A7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E49F9A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6FB853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A333B84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A7F264B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AED084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26451F4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DA8F1B5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54D6E2B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688310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1CE99D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DF17A77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F3A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" fillcolor="white [3201]" strokeweight=".5pt">
                <v:textbox>
                  <w:txbxContent>
                    <w:p w14:paraId="104C08AF" w14:textId="77777777" w:rsidR="00833582" w:rsidRDefault="00833582"/>
                    <w:p w14:paraId="4FF5D0EE" w14:textId="77777777"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245D0C82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0B5AD1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4BE51B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4513404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A455E2F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23B1E05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0FB83D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BFE1A7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E49F9A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6FB853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A333B84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A7F264B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AED084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26451F4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DA8F1B5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54D6E2B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688310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1CE99D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DF17A77" w14:textId="77777777"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8"/>
      <w:footerReference w:type="even" r:id="rId9"/>
      <w:footerReference w:type="default" r:id="rId10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3BF7" w14:textId="77777777" w:rsidR="00924DBA" w:rsidRDefault="00924DBA">
      <w:r>
        <w:separator/>
      </w:r>
    </w:p>
  </w:endnote>
  <w:endnote w:type="continuationSeparator" w:id="0">
    <w:p w14:paraId="2FCBE732" w14:textId="77777777" w:rsidR="00924DBA" w:rsidRDefault="0092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10F3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4EA28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DBA9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789EA3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B60C" w14:textId="77777777" w:rsidR="00924DBA" w:rsidRDefault="00924DBA">
      <w:r>
        <w:separator/>
      </w:r>
    </w:p>
  </w:footnote>
  <w:footnote w:type="continuationSeparator" w:id="0">
    <w:p w14:paraId="379330DE" w14:textId="77777777" w:rsidR="00924DBA" w:rsidRDefault="0092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8049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33BC3348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560824ED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7"/>
  </w:num>
  <w:num w:numId="5">
    <w:abstractNumId w:val="22"/>
  </w:num>
  <w:num w:numId="6">
    <w:abstractNumId w:val="31"/>
  </w:num>
  <w:num w:numId="7">
    <w:abstractNumId w:val="42"/>
  </w:num>
  <w:num w:numId="8">
    <w:abstractNumId w:val="3"/>
  </w:num>
  <w:num w:numId="9">
    <w:abstractNumId w:val="43"/>
  </w:num>
  <w:num w:numId="10">
    <w:abstractNumId w:val="11"/>
  </w:num>
  <w:num w:numId="11">
    <w:abstractNumId w:val="23"/>
  </w:num>
  <w:num w:numId="12">
    <w:abstractNumId w:val="36"/>
  </w:num>
  <w:num w:numId="13">
    <w:abstractNumId w:val="17"/>
  </w:num>
  <w:num w:numId="14">
    <w:abstractNumId w:val="37"/>
  </w:num>
  <w:num w:numId="15">
    <w:abstractNumId w:val="21"/>
  </w:num>
  <w:num w:numId="16">
    <w:abstractNumId w:val="44"/>
  </w:num>
  <w:num w:numId="17">
    <w:abstractNumId w:val="26"/>
  </w:num>
  <w:num w:numId="18">
    <w:abstractNumId w:val="41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9"/>
  </w:num>
  <w:num w:numId="24">
    <w:abstractNumId w:val="30"/>
  </w:num>
  <w:num w:numId="25">
    <w:abstractNumId w:val="20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40"/>
  </w:num>
  <w:num w:numId="31">
    <w:abstractNumId w:val="28"/>
  </w:num>
  <w:num w:numId="32">
    <w:abstractNumId w:val="16"/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5"/>
  </w:num>
  <w:num w:numId="36">
    <w:abstractNumId w:val="19"/>
  </w:num>
  <w:num w:numId="37">
    <w:abstractNumId w:val="14"/>
  </w:num>
  <w:num w:numId="38">
    <w:abstractNumId w:val="12"/>
  </w:num>
  <w:num w:numId="39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32"/>
  </w:num>
  <w:num w:numId="44">
    <w:abstractNumId w:val="38"/>
  </w:num>
  <w:num w:numId="45">
    <w:abstractNumId w:val="1"/>
  </w:num>
  <w:num w:numId="46">
    <w:abstractNumId w:val="2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54"/>
    <w:rsid w:val="0000018B"/>
    <w:rsid w:val="00001D8C"/>
    <w:rsid w:val="00005042"/>
    <w:rsid w:val="000069E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B4EAD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0E54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24DBA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554D5"/>
  <w15:docId w15:val="{9EBDAE13-AAA2-5949-B286-C207646D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orielhote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Mobile%20Documents/com~apple~CloudDocs/Dropbox%20transfer/Dan%20Naylor/NWLDC/Agenda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11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Dr Dan Naylor</cp:lastModifiedBy>
  <cp:revision>1</cp:revision>
  <cp:lastPrinted>2017-08-31T13:54:00Z</cp:lastPrinted>
  <dcterms:created xsi:type="dcterms:W3CDTF">2021-07-19T06:33:00Z</dcterms:created>
  <dcterms:modified xsi:type="dcterms:W3CDTF">2021-07-19T06:46:00Z</dcterms:modified>
</cp:coreProperties>
</file>