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41C4" w14:textId="406969B7" w:rsidR="00212DA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27095CDC" w14:textId="4C937185" w:rsidR="00484DB1" w:rsidRPr="00833582" w:rsidRDefault="00DC1FE4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14</w:t>
      </w:r>
      <w:r w:rsidRPr="00DC1FE4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September 2020</w:t>
      </w:r>
    </w:p>
    <w:p w14:paraId="6BDDCEFF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375B01D3" w14:textId="33E702F6" w:rsidR="00B35558" w:rsidRDefault="00484DB1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3961D8CA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79C68EC0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515F65F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1A2B22BB" w14:textId="77777777" w:rsidTr="00CB2705">
        <w:tc>
          <w:tcPr>
            <w:tcW w:w="5778" w:type="dxa"/>
            <w:shd w:val="clear" w:color="auto" w:fill="D9D9D9"/>
          </w:tcPr>
          <w:p w14:paraId="53D8A00F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388130A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4F350C6D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412A988D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6EA50136" w14:textId="77777777" w:rsidTr="00CB2705">
        <w:tc>
          <w:tcPr>
            <w:tcW w:w="5778" w:type="dxa"/>
          </w:tcPr>
          <w:p w14:paraId="03E01AA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476C4846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D6EB6" w14:textId="77777777" w:rsidR="00F670D5" w:rsidRPr="00D95B57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42D0852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0E520DBE" w14:textId="77777777" w:rsidTr="00CB2705">
        <w:tc>
          <w:tcPr>
            <w:tcW w:w="5778" w:type="dxa"/>
          </w:tcPr>
          <w:p w14:paraId="4B2C6323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00E40C90" w14:textId="77777777" w:rsidR="00FC2AC4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47C2916E" w14:textId="355553F4" w:rsidR="00FC2AC4" w:rsidRPr="00D95B57" w:rsidRDefault="00DC1FE4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See website</w:t>
            </w:r>
          </w:p>
        </w:tc>
      </w:tr>
      <w:tr w:rsidR="00A26E4D" w:rsidRPr="00D95B57" w14:paraId="08DFD5F6" w14:textId="77777777" w:rsidTr="00CB2705">
        <w:tc>
          <w:tcPr>
            <w:tcW w:w="10314" w:type="dxa"/>
            <w:gridSpan w:val="3"/>
            <w:shd w:val="clear" w:color="auto" w:fill="BFBFBF"/>
          </w:tcPr>
          <w:p w14:paraId="7CE5FCB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E1D4915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6489787A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7D876E55" w14:textId="77777777" w:rsidTr="00CB2705">
        <w:tc>
          <w:tcPr>
            <w:tcW w:w="5778" w:type="dxa"/>
          </w:tcPr>
          <w:p w14:paraId="0E1FF897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7B90717F" w14:textId="25AB156E" w:rsidR="00483141" w:rsidRPr="00833582" w:rsidRDefault="007965B7" w:rsidP="00DC1FE4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FE4">
              <w:rPr>
                <w:rFonts w:ascii="Arial" w:hAnsi="Arial" w:cs="Arial"/>
                <w:sz w:val="22"/>
                <w:szCs w:val="22"/>
              </w:rPr>
              <w:t>General discussion around De-escalation</w:t>
            </w:r>
          </w:p>
        </w:tc>
        <w:tc>
          <w:tcPr>
            <w:tcW w:w="1560" w:type="dxa"/>
          </w:tcPr>
          <w:p w14:paraId="6F5F21A0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F99E725" w14:textId="6D856CDE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DC1FE4">
              <w:rPr>
                <w:rFonts w:cs="Arial"/>
                <w:b/>
                <w:sz w:val="22"/>
                <w:szCs w:val="22"/>
              </w:rPr>
              <w:t>All</w:t>
            </w:r>
          </w:p>
          <w:p w14:paraId="3E453F32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E642B8" w14:textId="77777777" w:rsidR="00C67FF4" w:rsidRDefault="00C67FF4" w:rsidP="00C67FF4">
            <w:pPr>
              <w:rPr>
                <w:rFonts w:ascii="Times New Roman" w:hAnsi="Times New Roman"/>
              </w:rPr>
            </w:pP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t>1. De- escalation SOP and the latest SOP changes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br/>
              <w:t>2. PPE both non AGP and AGP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br/>
              <w:t>3. Fallow times and mitigation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br/>
              <w:t>4. Fit test and declaration.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br/>
              <w:t>5. Contract payments current and Q3 onwards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  <w:r>
              <w:rPr>
                <w:rFonts w:ascii="AvenirNext-Medium" w:hAnsi="AvenirNext-Medium"/>
                <w:color w:val="000000"/>
                <w:sz w:val="21"/>
                <w:szCs w:val="21"/>
              </w:rPr>
              <w:br/>
              <w:t>6. Issues practices are facing that we need to take to the LHB/WGDPC etc</w:t>
            </w:r>
            <w:r>
              <w:rPr>
                <w:rStyle w:val="apple-converted-space"/>
                <w:rFonts w:ascii="AvenirNext-Medium" w:hAnsi="AvenirNext-Medium"/>
                <w:color w:val="000000"/>
                <w:sz w:val="21"/>
                <w:szCs w:val="21"/>
              </w:rPr>
              <w:t> </w:t>
            </w:r>
          </w:p>
          <w:p w14:paraId="01964952" w14:textId="4DF563F3" w:rsidR="00C67FF4" w:rsidRPr="000D5AF0" w:rsidRDefault="00C67FF4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B429C1" w:rsidRPr="00D95B57" w14:paraId="0BD0F12D" w14:textId="77777777" w:rsidTr="00CB2705">
        <w:tc>
          <w:tcPr>
            <w:tcW w:w="5778" w:type="dxa"/>
          </w:tcPr>
          <w:p w14:paraId="1AB72D05" w14:textId="63703EA3" w:rsidR="00B429C1" w:rsidRPr="00B429C1" w:rsidRDefault="00B429C1" w:rsidP="0060052D">
            <w:pPr>
              <w:rPr>
                <w:rFonts w:cs="Arial"/>
                <w:b/>
                <w:sz w:val="20"/>
                <w:szCs w:val="20"/>
              </w:rPr>
            </w:pPr>
            <w:r w:rsidRPr="00B429C1">
              <w:rPr>
                <w:rFonts w:cs="Arial"/>
                <w:b/>
                <w:sz w:val="20"/>
                <w:szCs w:val="20"/>
              </w:rPr>
              <w:t xml:space="preserve">2.2 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B429C1">
              <w:rPr>
                <w:rFonts w:cs="Arial"/>
                <w:b/>
                <w:sz w:val="20"/>
                <w:szCs w:val="20"/>
              </w:rPr>
              <w:t>North Wales LDC website</w:t>
            </w:r>
            <w:r>
              <w:rPr>
                <w:rFonts w:cs="Arial"/>
                <w:b/>
                <w:sz w:val="20"/>
                <w:szCs w:val="20"/>
              </w:rPr>
              <w:t xml:space="preserve"> Refresh</w:t>
            </w:r>
          </w:p>
          <w:p w14:paraId="38123FAB" w14:textId="77777777" w:rsidR="00B429C1" w:rsidRDefault="00B429C1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66997A4" w14:textId="0046D2D1" w:rsidR="00B429C1" w:rsidRPr="007965B7" w:rsidRDefault="00B429C1" w:rsidP="0060052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EB4FC2" w14:textId="19AE281F" w:rsidR="00B429C1" w:rsidRDefault="00B429C1" w:rsidP="00B429C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DN</w:t>
            </w:r>
          </w:p>
        </w:tc>
        <w:tc>
          <w:tcPr>
            <w:tcW w:w="2976" w:type="dxa"/>
          </w:tcPr>
          <w:p w14:paraId="7F62024C" w14:textId="77777777" w:rsidR="00B429C1" w:rsidRDefault="003E7A30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needed</w:t>
            </w:r>
          </w:p>
          <w:p w14:paraId="6C9A5BB1" w14:textId="77777777" w:rsidR="003E7A30" w:rsidRDefault="003E7A30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a lead</w:t>
            </w:r>
          </w:p>
          <w:p w14:paraId="6D5FB5DE" w14:textId="79BA9D60" w:rsidR="003E7A30" w:rsidRDefault="003E7A30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Cost</w:t>
            </w:r>
          </w:p>
        </w:tc>
      </w:tr>
      <w:tr w:rsidR="00FC2AC4" w:rsidRPr="00D95B57" w14:paraId="22BE4852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1032BC8A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577B9FA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D265601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47FD95F7" w14:textId="77777777" w:rsidTr="00CB2705">
        <w:tc>
          <w:tcPr>
            <w:tcW w:w="5778" w:type="dxa"/>
          </w:tcPr>
          <w:p w14:paraId="78E9311A" w14:textId="33842699" w:rsidR="00FC1D53" w:rsidRPr="00923D3D" w:rsidRDefault="00484DB1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Toilet and Tea</w:t>
            </w:r>
          </w:p>
        </w:tc>
        <w:tc>
          <w:tcPr>
            <w:tcW w:w="1560" w:type="dxa"/>
          </w:tcPr>
          <w:p w14:paraId="250D9EF2" w14:textId="05FCD444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975DFE" w14:textId="72AA2FE8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113CF1D6" w14:textId="77777777" w:rsidTr="00CB2705">
        <w:tc>
          <w:tcPr>
            <w:tcW w:w="10314" w:type="dxa"/>
            <w:gridSpan w:val="3"/>
            <w:shd w:val="clear" w:color="auto" w:fill="BFBFBF"/>
          </w:tcPr>
          <w:p w14:paraId="666F0383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4BE6B02D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6C01844A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55E4FC9B" w14:textId="77777777" w:rsidTr="00CB2705">
        <w:trPr>
          <w:trHeight w:val="460"/>
        </w:trPr>
        <w:tc>
          <w:tcPr>
            <w:tcW w:w="5778" w:type="dxa"/>
          </w:tcPr>
          <w:p w14:paraId="6A166865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AFD9B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0D40E27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3D52CB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9DDB84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6FAF90C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310DA3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4E92EDA4" w14:textId="77777777" w:rsidTr="00CB2705">
        <w:trPr>
          <w:trHeight w:val="460"/>
        </w:trPr>
        <w:tc>
          <w:tcPr>
            <w:tcW w:w="5778" w:type="dxa"/>
          </w:tcPr>
          <w:p w14:paraId="4CBBB0B5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776E6E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0784C28D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84928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8B4445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4F8764E0" w14:textId="77777777" w:rsidR="002100D4" w:rsidRDefault="00DC1FE4" w:rsidP="00484DB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documents to be found on website. </w:t>
            </w:r>
          </w:p>
          <w:p w14:paraId="01485288" w14:textId="20D9686A" w:rsidR="00DC1FE4" w:rsidRPr="00ED2E51" w:rsidRDefault="00DC1FE4" w:rsidP="00484DB1">
            <w:pPr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3CF1F16A" w14:textId="77777777" w:rsidTr="00CB2705">
        <w:trPr>
          <w:trHeight w:val="460"/>
        </w:trPr>
        <w:tc>
          <w:tcPr>
            <w:tcW w:w="5778" w:type="dxa"/>
          </w:tcPr>
          <w:p w14:paraId="75B39C4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67FEE3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74E3AA3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07180A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3219DC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41171225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1FEDC9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38E5C009" w14:textId="77777777" w:rsidTr="00CB2705">
        <w:trPr>
          <w:trHeight w:val="460"/>
        </w:trPr>
        <w:tc>
          <w:tcPr>
            <w:tcW w:w="5778" w:type="dxa"/>
          </w:tcPr>
          <w:p w14:paraId="28C74E98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11EE3F5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191BCD1A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982088" w14:textId="77777777" w:rsidR="00BC709C" w:rsidRDefault="00A45EE2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1924EEB1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48CF960B" w14:textId="77777777" w:rsidTr="00CB2705">
        <w:trPr>
          <w:trHeight w:val="460"/>
        </w:trPr>
        <w:tc>
          <w:tcPr>
            <w:tcW w:w="5778" w:type="dxa"/>
          </w:tcPr>
          <w:p w14:paraId="6104FAE6" w14:textId="77777777" w:rsidR="00A45EE2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71A3D66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  <w:p w14:paraId="64B21E7C" w14:textId="77777777" w:rsidR="00A45EE2" w:rsidRPr="00BC709C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8703D" w14:textId="77777777" w:rsidR="00A45EE2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14:paraId="16068AF0" w14:textId="77777777" w:rsidR="00BC709C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AT</w:t>
            </w:r>
          </w:p>
        </w:tc>
        <w:tc>
          <w:tcPr>
            <w:tcW w:w="2976" w:type="dxa"/>
          </w:tcPr>
          <w:p w14:paraId="140CC433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59781CAA" w14:textId="77777777" w:rsidTr="00421579">
        <w:trPr>
          <w:trHeight w:val="582"/>
        </w:trPr>
        <w:tc>
          <w:tcPr>
            <w:tcW w:w="5778" w:type="dxa"/>
          </w:tcPr>
          <w:p w14:paraId="5EBC02B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DC0A401" w14:textId="77777777" w:rsidR="00421579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260BAC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EABE1D" w14:textId="77777777" w:rsidR="001C4B9E" w:rsidRPr="00421579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1579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F8C1322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C6ECD3" w14:textId="44098C81" w:rsidR="001C4B9E" w:rsidRPr="00ED2E51" w:rsidRDefault="00B429C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website for Tom </w:t>
            </w:r>
            <w:proofErr w:type="spellStart"/>
            <w:r>
              <w:rPr>
                <w:rFonts w:cs="Arial"/>
                <w:sz w:val="22"/>
                <w:szCs w:val="22"/>
              </w:rPr>
              <w:t>Bysouth’s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updates</w:t>
            </w:r>
          </w:p>
        </w:tc>
      </w:tr>
      <w:tr w:rsidR="001C4B9E" w:rsidRPr="00D95B57" w14:paraId="08EA9204" w14:textId="77777777" w:rsidTr="00421579">
        <w:trPr>
          <w:trHeight w:val="704"/>
        </w:trPr>
        <w:tc>
          <w:tcPr>
            <w:tcW w:w="5778" w:type="dxa"/>
          </w:tcPr>
          <w:p w14:paraId="6FF08091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8814092" w14:textId="77777777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119711A9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8D342B" w14:textId="77777777" w:rsidR="00817CF5" w:rsidRDefault="00A45EE2" w:rsidP="0042157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2317432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7891AD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2797783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6849587" w14:textId="77777777" w:rsidTr="00CB2705">
        <w:tc>
          <w:tcPr>
            <w:tcW w:w="10314" w:type="dxa"/>
            <w:gridSpan w:val="3"/>
            <w:shd w:val="clear" w:color="auto" w:fill="BFBFBF"/>
          </w:tcPr>
          <w:p w14:paraId="29F06A7D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7320F60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6255101B" w14:textId="77777777" w:rsidTr="00CB2705">
        <w:tc>
          <w:tcPr>
            <w:tcW w:w="5778" w:type="dxa"/>
          </w:tcPr>
          <w:p w14:paraId="47692E5A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240DC6" w14:textId="77777777" w:rsidR="00833582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312345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22ECB3" w14:textId="77777777" w:rsidR="001C4B9E" w:rsidRPr="00D95B57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AT/ID/KF</w:t>
            </w:r>
          </w:p>
        </w:tc>
        <w:tc>
          <w:tcPr>
            <w:tcW w:w="2976" w:type="dxa"/>
          </w:tcPr>
          <w:p w14:paraId="4DDF78AD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11256309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0BED9021" w14:textId="77777777" w:rsidTr="00CB2705">
        <w:tc>
          <w:tcPr>
            <w:tcW w:w="5778" w:type="dxa"/>
          </w:tcPr>
          <w:p w14:paraId="7457D2B8" w14:textId="77777777" w:rsidR="005B6D9B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683BC0CC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576037F0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214EC642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18A42C" w14:textId="77777777" w:rsidR="005B6D9B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A5F0FCA" w14:textId="3655CDEB" w:rsidR="008B5EE7" w:rsidRDefault="00C67FF4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 on DTU and loss of service in Menai and Bangor</w:t>
            </w:r>
          </w:p>
        </w:tc>
      </w:tr>
      <w:tr w:rsidR="005B6D9B" w:rsidRPr="00D95B57" w14:paraId="4401746C" w14:textId="77777777" w:rsidTr="00CB2705">
        <w:tc>
          <w:tcPr>
            <w:tcW w:w="5778" w:type="dxa"/>
          </w:tcPr>
          <w:p w14:paraId="33BEEA00" w14:textId="77777777"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3E23DBB1" w14:textId="77777777" w:rsidR="005B6D9B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  <w:p w14:paraId="00AFD90A" w14:textId="77777777"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75260FE6" w14:textId="77777777" w:rsidR="00A45EE2" w:rsidRPr="00F6415A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3CDE65" w14:textId="77777777"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A2CA707" w14:textId="77777777" w:rsidR="005B6D9B" w:rsidRDefault="00421579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2E108552" w14:textId="77777777"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AD76318" w14:textId="582D58B0" w:rsidR="00421579" w:rsidRDefault="00C67FF4" w:rsidP="004215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Clinical fellow position x2 and possibly x3</w:t>
            </w:r>
          </w:p>
        </w:tc>
      </w:tr>
      <w:tr w:rsidR="001C4B9E" w:rsidRPr="00D95B57" w14:paraId="4871FB4C" w14:textId="77777777" w:rsidTr="00CB2705">
        <w:tc>
          <w:tcPr>
            <w:tcW w:w="10314" w:type="dxa"/>
            <w:gridSpan w:val="3"/>
            <w:shd w:val="clear" w:color="auto" w:fill="BFBFBF"/>
          </w:tcPr>
          <w:p w14:paraId="06DC31DF" w14:textId="77777777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1001E924" w14:textId="77777777" w:rsidTr="00B6549C">
        <w:tc>
          <w:tcPr>
            <w:tcW w:w="5778" w:type="dxa"/>
            <w:shd w:val="clear" w:color="auto" w:fill="BFBFBF"/>
          </w:tcPr>
          <w:p w14:paraId="57C270CB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596E01F2" w14:textId="218A9806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C65D9B" w14:textId="77777777" w:rsidR="005B6D9B" w:rsidRPr="00D95B57" w:rsidRDefault="005B6D9B" w:rsidP="00484D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4E832F94" w14:textId="77777777" w:rsidTr="00CB2705">
        <w:tc>
          <w:tcPr>
            <w:tcW w:w="5778" w:type="dxa"/>
          </w:tcPr>
          <w:p w14:paraId="3459B7DC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0EF4C15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61671009" w14:textId="77777777" w:rsidR="005B6D9B" w:rsidRDefault="005B6D9B" w:rsidP="00484DB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DF2174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134678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9C50D45" w14:textId="77777777" w:rsidR="00D14D38" w:rsidRDefault="00D14D38" w:rsidP="00B8787C">
      <w:pPr>
        <w:tabs>
          <w:tab w:val="left" w:pos="1905"/>
        </w:tabs>
      </w:pPr>
    </w:p>
    <w:p w14:paraId="379AD500" w14:textId="77777777" w:rsidR="00833582" w:rsidRDefault="00833582" w:rsidP="00B8787C">
      <w:pPr>
        <w:tabs>
          <w:tab w:val="left" w:pos="1905"/>
        </w:tabs>
      </w:pPr>
    </w:p>
    <w:p w14:paraId="49EA3F09" w14:textId="77777777" w:rsidR="00833582" w:rsidRDefault="00833582" w:rsidP="00B8787C">
      <w:pPr>
        <w:tabs>
          <w:tab w:val="left" w:pos="1905"/>
        </w:tabs>
      </w:pPr>
    </w:p>
    <w:p w14:paraId="3A811489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04FDA490" w14:textId="77777777" w:rsidR="00833582" w:rsidRDefault="00833582" w:rsidP="00B8787C">
      <w:pPr>
        <w:tabs>
          <w:tab w:val="left" w:pos="1905"/>
        </w:tabs>
      </w:pPr>
    </w:p>
    <w:p w14:paraId="119EE528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F5E4" wp14:editId="39EAF4CF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AF61B" w14:textId="77777777" w:rsidR="00833582" w:rsidRDefault="00833582"/>
                          <w:p w14:paraId="003052DD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8E78ED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660EFC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DAB92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4FEA2B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7B4A57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83B8F8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FFF1A9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8AB20B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813DA5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CACE44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FBD233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5FD0F7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847D08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616B12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96887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FE4DF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302E06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06825D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6816395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9F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792AF61B" w14:textId="77777777" w:rsidR="00833582" w:rsidRDefault="00833582"/>
                    <w:p w14:paraId="003052DD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8E78ED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660EFC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DAB92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4FEA2B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7B4A57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83B8F8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FFF1A9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8AB20B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813DA5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CACE44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FBD233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5FD0F7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847D08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616B12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96887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CFE4DF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302E06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06825D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6816395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052EA" w14:textId="77777777" w:rsidR="006B43B3" w:rsidRDefault="006B43B3">
      <w:r>
        <w:separator/>
      </w:r>
    </w:p>
  </w:endnote>
  <w:endnote w:type="continuationSeparator" w:id="0">
    <w:p w14:paraId="52105C21" w14:textId="77777777" w:rsidR="006B43B3" w:rsidRDefault="006B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F7A5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2555F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766F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6E5717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A85A" w14:textId="77777777" w:rsidR="006B43B3" w:rsidRDefault="006B43B3">
      <w:r>
        <w:separator/>
      </w:r>
    </w:p>
  </w:footnote>
  <w:footnote w:type="continuationSeparator" w:id="0">
    <w:p w14:paraId="0689B24F" w14:textId="77777777" w:rsidR="006B43B3" w:rsidRDefault="006B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2D1C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5E574E5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EC25A58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73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73473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6DD3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33DC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E5891"/>
    <w:rsid w:val="003E7A3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1579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141"/>
    <w:rsid w:val="00483A53"/>
    <w:rsid w:val="00484DB1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5595F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43B3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0D16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45EE2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C669F"/>
    <w:rsid w:val="00AD6CEE"/>
    <w:rsid w:val="00AE1669"/>
    <w:rsid w:val="00AE2FF9"/>
    <w:rsid w:val="00AE3876"/>
    <w:rsid w:val="00AE47C5"/>
    <w:rsid w:val="00AE4F76"/>
    <w:rsid w:val="00AE5357"/>
    <w:rsid w:val="00AF1D48"/>
    <w:rsid w:val="00AF3150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29C1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67FF4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C1FE4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971B6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82B87"/>
  <w15:docId w15:val="{3C940AD5-E0AC-1848-BEA1-BDD7877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4</cp:revision>
  <cp:lastPrinted>2017-08-31T13:54:00Z</cp:lastPrinted>
  <dcterms:created xsi:type="dcterms:W3CDTF">2020-09-13T19:50:00Z</dcterms:created>
  <dcterms:modified xsi:type="dcterms:W3CDTF">2020-09-13T21:07:00Z</dcterms:modified>
</cp:coreProperties>
</file>