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3816" w14:textId="77777777" w:rsidR="00425358" w:rsidRDefault="00425358" w:rsidP="00425358">
      <w:pPr>
        <w:pStyle w:val="Heading1"/>
        <w:ind w:left="5760" w:firstLine="720"/>
      </w:pPr>
    </w:p>
    <w:p w14:paraId="70B7731D" w14:textId="79192A38" w:rsidR="00425358" w:rsidRDefault="00454152" w:rsidP="00425358">
      <w:pPr>
        <w:pStyle w:val="Heading1"/>
      </w:pPr>
      <w:r>
        <w:t>LDC membership</w:t>
      </w:r>
      <w:r w:rsidR="008A3C9A">
        <w:t xml:space="preserve"> from April 2019</w:t>
      </w:r>
    </w:p>
    <w:p w14:paraId="48C8188B" w14:textId="77777777" w:rsidR="00454152" w:rsidRDefault="00454152" w:rsidP="00454152"/>
    <w:p w14:paraId="3F6273D3" w14:textId="33930CBA" w:rsidR="00454152" w:rsidRDefault="00454152" w:rsidP="00454152">
      <w:r>
        <w:t xml:space="preserve">Chairman: Dr </w:t>
      </w:r>
      <w:r w:rsidR="008A3C9A">
        <w:t>Jeremy Williams</w:t>
      </w:r>
    </w:p>
    <w:p w14:paraId="3F022BA3" w14:textId="77777777" w:rsidR="00454152" w:rsidRDefault="00454152" w:rsidP="00454152"/>
    <w:p w14:paraId="5150D8B7" w14:textId="23F1C0E1" w:rsidR="00454152" w:rsidRDefault="00454152" w:rsidP="00454152">
      <w:r>
        <w:t xml:space="preserve">Vice Chairman: </w:t>
      </w:r>
      <w:r w:rsidR="008A3C9A">
        <w:t>Vacant</w:t>
      </w:r>
    </w:p>
    <w:p w14:paraId="2596CFC8" w14:textId="77777777" w:rsidR="00454152" w:rsidRDefault="00454152" w:rsidP="00454152"/>
    <w:p w14:paraId="25ADE354" w14:textId="457C80D0" w:rsidR="00454152" w:rsidRDefault="00454152" w:rsidP="00454152">
      <w:r>
        <w:t>Treasurer: Dr Stuart Mawson</w:t>
      </w:r>
      <w:r w:rsidR="003E7C52">
        <w:t>/</w:t>
      </w:r>
      <w:proofErr w:type="spellStart"/>
      <w:r w:rsidR="003E7C52">
        <w:t>Anwen</w:t>
      </w:r>
      <w:proofErr w:type="spellEnd"/>
      <w:r w:rsidR="003E7C52">
        <w:t xml:space="preserve"> Hooson</w:t>
      </w:r>
    </w:p>
    <w:p w14:paraId="1AF6E5C9" w14:textId="77777777" w:rsidR="00454152" w:rsidRDefault="00454152" w:rsidP="00454152"/>
    <w:p w14:paraId="0CDA0273" w14:textId="77777777" w:rsidR="00454152" w:rsidRPr="00454152" w:rsidRDefault="003A6A57" w:rsidP="00454152">
      <w:r>
        <w:t>Secretary: Dr Dan Naylor</w:t>
      </w:r>
    </w:p>
    <w:p w14:paraId="229CB29F" w14:textId="7B7317CE" w:rsidR="00425358" w:rsidRDefault="004614BD" w:rsidP="00425358">
      <w:pPr>
        <w:pStyle w:val="Heading1"/>
      </w:pPr>
      <w:r>
        <w:t>In post members</w:t>
      </w:r>
    </w:p>
    <w:p w14:paraId="096523CA" w14:textId="364BACA4" w:rsidR="004614BD" w:rsidRDefault="004614BD" w:rsidP="004614BD">
      <w:r>
        <w:t>*due for re-election in 20</w:t>
      </w:r>
      <w:r w:rsidR="008A3C9A">
        <w:t>21</w:t>
      </w:r>
    </w:p>
    <w:p w14:paraId="46D86E72" w14:textId="7811DCB5" w:rsidR="004614BD" w:rsidRDefault="004614BD" w:rsidP="004614BD"/>
    <w:p w14:paraId="604D0F07" w14:textId="102AD890" w:rsidR="004614BD" w:rsidRDefault="004614BD" w:rsidP="004614BD">
      <w:r>
        <w:t>Dr David Plunkett</w:t>
      </w:r>
      <w:r w:rsidR="008A3C9A">
        <w:t>*</w:t>
      </w:r>
    </w:p>
    <w:p w14:paraId="02A5C9EA" w14:textId="56C2BCA4" w:rsidR="004614BD" w:rsidRDefault="004614BD" w:rsidP="004614BD">
      <w:r>
        <w:t>Dr Ian Douglas</w:t>
      </w:r>
      <w:r w:rsidR="008A3C9A">
        <w:t>*</w:t>
      </w:r>
    </w:p>
    <w:p w14:paraId="01C84F6F" w14:textId="07CBBF7D" w:rsidR="004614BD" w:rsidRDefault="004614BD" w:rsidP="004614BD">
      <w:r>
        <w:t xml:space="preserve">Dr Raj </w:t>
      </w:r>
      <w:proofErr w:type="spellStart"/>
      <w:r>
        <w:t>Jotangia</w:t>
      </w:r>
      <w:proofErr w:type="spellEnd"/>
      <w:r w:rsidR="008A3C9A">
        <w:t>*</w:t>
      </w:r>
    </w:p>
    <w:p w14:paraId="37F36C77" w14:textId="2E7DE512" w:rsidR="004614BD" w:rsidRDefault="004614BD" w:rsidP="004614BD">
      <w:r>
        <w:t>Dr Alice Reed</w:t>
      </w:r>
      <w:r w:rsidR="008A3C9A">
        <w:t>*</w:t>
      </w:r>
    </w:p>
    <w:p w14:paraId="34C041AE" w14:textId="2FA34FF5" w:rsidR="004614BD" w:rsidRDefault="004614BD" w:rsidP="004614BD">
      <w:r>
        <w:t xml:space="preserve">Dr </w:t>
      </w:r>
      <w:proofErr w:type="spellStart"/>
      <w:r>
        <w:t>Anwen</w:t>
      </w:r>
      <w:proofErr w:type="spellEnd"/>
      <w:r>
        <w:t xml:space="preserve"> Hooson</w:t>
      </w:r>
    </w:p>
    <w:p w14:paraId="778A8C6C" w14:textId="0859D31E" w:rsidR="004614BD" w:rsidRDefault="004614BD" w:rsidP="004614BD">
      <w:r>
        <w:t xml:space="preserve">Dr Ette </w:t>
      </w:r>
      <w:proofErr w:type="spellStart"/>
      <w:r>
        <w:t>Ntekim</w:t>
      </w:r>
      <w:proofErr w:type="spellEnd"/>
      <w:r w:rsidR="008A3C9A">
        <w:t>*</w:t>
      </w:r>
    </w:p>
    <w:p w14:paraId="3CC8CD3A" w14:textId="7904E0F0" w:rsidR="004614BD" w:rsidRDefault="004614BD" w:rsidP="004614BD">
      <w:r>
        <w:t xml:space="preserve">Dr </w:t>
      </w:r>
      <w:proofErr w:type="spellStart"/>
      <w:r>
        <w:t>Aled</w:t>
      </w:r>
      <w:proofErr w:type="spellEnd"/>
      <w:r>
        <w:t xml:space="preserve"> Thomas</w:t>
      </w:r>
      <w:r w:rsidR="008A3C9A">
        <w:t>*</w:t>
      </w:r>
    </w:p>
    <w:p w14:paraId="1AB3A3BF" w14:textId="7456FED3" w:rsidR="004614BD" w:rsidRPr="004614BD" w:rsidRDefault="004614BD" w:rsidP="004614BD">
      <w:pPr>
        <w:rPr>
          <w:i/>
        </w:rPr>
      </w:pPr>
      <w:r w:rsidRPr="004614BD">
        <w:rPr>
          <w:i/>
        </w:rPr>
        <w:t>Dr M Horton</w:t>
      </w:r>
      <w:bookmarkStart w:id="0" w:name="_GoBack"/>
      <w:bookmarkEnd w:id="0"/>
    </w:p>
    <w:p w14:paraId="468B54DC" w14:textId="354A0D1C" w:rsidR="004614BD" w:rsidRPr="004614BD" w:rsidRDefault="004614BD" w:rsidP="004614BD">
      <w:pPr>
        <w:rPr>
          <w:i/>
        </w:rPr>
      </w:pPr>
      <w:r w:rsidRPr="004614BD">
        <w:rPr>
          <w:i/>
        </w:rPr>
        <w:t>Dr A Walton*</w:t>
      </w:r>
    </w:p>
    <w:p w14:paraId="51A7670E" w14:textId="30DF28B8" w:rsidR="004614BD" w:rsidRDefault="004614BD" w:rsidP="004614BD">
      <w:pPr>
        <w:rPr>
          <w:i/>
        </w:rPr>
      </w:pPr>
      <w:r w:rsidRPr="004614BD">
        <w:rPr>
          <w:i/>
        </w:rPr>
        <w:t xml:space="preserve">Dr C </w:t>
      </w:r>
      <w:proofErr w:type="spellStart"/>
      <w:r w:rsidRPr="004614BD">
        <w:rPr>
          <w:i/>
        </w:rPr>
        <w:t>Dubourg</w:t>
      </w:r>
      <w:proofErr w:type="spellEnd"/>
    </w:p>
    <w:p w14:paraId="7C29E279" w14:textId="2A0C3FFC" w:rsidR="008A3C9A" w:rsidRDefault="008A3C9A" w:rsidP="004614BD">
      <w:pPr>
        <w:rPr>
          <w:i/>
        </w:rPr>
      </w:pPr>
      <w:r>
        <w:rPr>
          <w:i/>
        </w:rPr>
        <w:t>Dr Adrian Thorp</w:t>
      </w:r>
    </w:p>
    <w:p w14:paraId="32FF694F" w14:textId="281C49D6" w:rsidR="008A3C9A" w:rsidRDefault="008A3C9A" w:rsidP="004614BD">
      <w:pPr>
        <w:rPr>
          <w:i/>
        </w:rPr>
      </w:pPr>
      <w:r>
        <w:rPr>
          <w:i/>
        </w:rPr>
        <w:t xml:space="preserve">Dr Ravi </w:t>
      </w:r>
      <w:proofErr w:type="spellStart"/>
      <w:r>
        <w:rPr>
          <w:i/>
        </w:rPr>
        <w:t>Boojawon</w:t>
      </w:r>
      <w:proofErr w:type="spellEnd"/>
    </w:p>
    <w:p w14:paraId="60495E26" w14:textId="183CA699" w:rsidR="008A3C9A" w:rsidRPr="004614BD" w:rsidRDefault="008A3C9A" w:rsidP="004614BD">
      <w:pPr>
        <w:rPr>
          <w:i/>
        </w:rPr>
      </w:pPr>
      <w:r>
        <w:rPr>
          <w:i/>
        </w:rPr>
        <w:t xml:space="preserve">Dr </w:t>
      </w:r>
      <w:proofErr w:type="spellStart"/>
      <w:r>
        <w:rPr>
          <w:i/>
        </w:rPr>
        <w:t>Klevin</w:t>
      </w:r>
      <w:proofErr w:type="spellEnd"/>
      <w:r>
        <w:rPr>
          <w:i/>
        </w:rPr>
        <w:t xml:space="preserve"> Fernando</w:t>
      </w:r>
    </w:p>
    <w:p w14:paraId="36EE0149" w14:textId="63B420C3" w:rsidR="004614BD" w:rsidRDefault="004614BD" w:rsidP="004614BD"/>
    <w:p w14:paraId="4ADE8AA9" w14:textId="567A4E09" w:rsidR="004614BD" w:rsidRDefault="004614BD" w:rsidP="004614BD"/>
    <w:p w14:paraId="2D10848A" w14:textId="77777777" w:rsidR="004614BD" w:rsidRPr="004614BD" w:rsidRDefault="004614BD" w:rsidP="004614BD"/>
    <w:p w14:paraId="707D441E" w14:textId="49D4DE06" w:rsidR="00B35FEF" w:rsidRPr="00B35FEF" w:rsidRDefault="008A3C9A" w:rsidP="00B35FEF">
      <w:r>
        <w:t>April</w:t>
      </w:r>
      <w:r w:rsidR="004614BD">
        <w:t xml:space="preserve"> 2019</w:t>
      </w:r>
    </w:p>
    <w:sectPr w:rsidR="00B35FEF" w:rsidRPr="00B35FEF" w:rsidSect="00D56F98">
      <w:headerReference w:type="even" r:id="rId8"/>
      <w:headerReference w:type="default" r:id="rId9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CFBA9" w14:textId="77777777" w:rsidR="00E63526" w:rsidRDefault="00E63526" w:rsidP="00425358">
      <w:r>
        <w:separator/>
      </w:r>
    </w:p>
  </w:endnote>
  <w:endnote w:type="continuationSeparator" w:id="0">
    <w:p w14:paraId="5CC95FCB" w14:textId="77777777" w:rsidR="00E63526" w:rsidRDefault="00E63526" w:rsidP="0042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F06DC" w14:textId="77777777" w:rsidR="00E63526" w:rsidRDefault="00E63526" w:rsidP="00425358">
      <w:r>
        <w:separator/>
      </w:r>
    </w:p>
  </w:footnote>
  <w:footnote w:type="continuationSeparator" w:id="0">
    <w:p w14:paraId="50F6906E" w14:textId="77777777" w:rsidR="00E63526" w:rsidRDefault="00E63526" w:rsidP="0042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62"/>
      <w:gridCol w:w="1252"/>
      <w:gridCol w:w="3381"/>
    </w:tblGrid>
    <w:tr w:rsidR="003A6A57" w:rsidRPr="008E0D90" w14:paraId="7D935DAD" w14:textId="77777777" w:rsidTr="00B35FE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357391C" w14:textId="77777777" w:rsidR="003A6A57" w:rsidRPr="008E0D90" w:rsidRDefault="003A6A5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6CCFF" w14:textId="77777777" w:rsidR="003A6A57" w:rsidRPr="008E0D90" w:rsidRDefault="00E63526" w:rsidP="00B35FE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D6A8FCEAB5CD74BADF0D76A894911C9"/>
              </w:placeholder>
              <w:temporary/>
              <w:showingPlcHdr/>
            </w:sdtPr>
            <w:sdtEndPr/>
            <w:sdtContent>
              <w:r w:rsidR="003A6A57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634D24" w14:textId="77777777" w:rsidR="003A6A57" w:rsidRPr="008E0D90" w:rsidRDefault="003A6A5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A6A57" w:rsidRPr="008E0D90" w14:paraId="5A1F3E9F" w14:textId="77777777" w:rsidTr="00B35FE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97DC2F1" w14:textId="77777777" w:rsidR="003A6A57" w:rsidRPr="008E0D90" w:rsidRDefault="003A6A5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8AC4C3B" w14:textId="77777777" w:rsidR="003A6A57" w:rsidRPr="008E0D90" w:rsidRDefault="003A6A5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F51B25" w14:textId="77777777" w:rsidR="003A6A57" w:rsidRPr="008E0D90" w:rsidRDefault="003A6A5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BB22DFA" w14:textId="77777777" w:rsidR="003A6A57" w:rsidRDefault="003A6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920"/>
      <w:gridCol w:w="2536"/>
      <w:gridCol w:w="2739"/>
    </w:tblGrid>
    <w:tr w:rsidR="003A6A57" w:rsidRPr="008E0D90" w14:paraId="2783F2B0" w14:textId="77777777" w:rsidTr="00B35FE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81CBD10" w14:textId="77777777" w:rsidR="003A6A57" w:rsidRPr="008E0D90" w:rsidRDefault="003A6A5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18DEE59" w14:textId="77777777" w:rsidR="003A6A57" w:rsidRPr="008E0D90" w:rsidRDefault="003A6A57" w:rsidP="00B35FE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 w:rsidRPr="00425358">
            <w:rPr>
              <w:noProof/>
            </w:rPr>
            <w:drawing>
              <wp:inline distT="0" distB="0" distL="0" distR="0" wp14:anchorId="662455B8" wp14:editId="1AF97266">
                <wp:extent cx="1469390" cy="1076548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 SOE copy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490" cy="1076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CFD9682" w14:textId="77777777" w:rsidR="003A6A57" w:rsidRPr="008E0D90" w:rsidRDefault="003A6A5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A6A57" w:rsidRPr="008E0D90" w14:paraId="5FEECC7E" w14:textId="77777777" w:rsidTr="00B35FE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020E5A" w14:textId="77777777" w:rsidR="003A6A57" w:rsidRPr="008E0D90" w:rsidRDefault="003A6A5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5ED3FF4" w14:textId="77777777" w:rsidR="003A6A57" w:rsidRPr="008E0D90" w:rsidRDefault="003A6A5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BB4264" w14:textId="77777777" w:rsidR="003A6A57" w:rsidRPr="008E0D90" w:rsidRDefault="003A6A5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727F9A1" w14:textId="77777777" w:rsidR="003A6A57" w:rsidRDefault="003A6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B46"/>
    <w:multiLevelType w:val="hybridMultilevel"/>
    <w:tmpl w:val="C0A402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9711EF"/>
    <w:multiLevelType w:val="hybridMultilevel"/>
    <w:tmpl w:val="A07E6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944DF"/>
    <w:multiLevelType w:val="hybridMultilevel"/>
    <w:tmpl w:val="C302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52"/>
    <w:rsid w:val="000453F8"/>
    <w:rsid w:val="000B47B9"/>
    <w:rsid w:val="000D2C05"/>
    <w:rsid w:val="00112F60"/>
    <w:rsid w:val="00240540"/>
    <w:rsid w:val="00285C18"/>
    <w:rsid w:val="002C7722"/>
    <w:rsid w:val="003A6A57"/>
    <w:rsid w:val="003B4B55"/>
    <w:rsid w:val="003E7C52"/>
    <w:rsid w:val="00425358"/>
    <w:rsid w:val="00454152"/>
    <w:rsid w:val="004614BD"/>
    <w:rsid w:val="004632A3"/>
    <w:rsid w:val="004A1AC8"/>
    <w:rsid w:val="004E1EE4"/>
    <w:rsid w:val="00503FCB"/>
    <w:rsid w:val="00636843"/>
    <w:rsid w:val="00673C01"/>
    <w:rsid w:val="006B5AF8"/>
    <w:rsid w:val="006C46BB"/>
    <w:rsid w:val="00733EA7"/>
    <w:rsid w:val="00794B32"/>
    <w:rsid w:val="007A5995"/>
    <w:rsid w:val="007B60F7"/>
    <w:rsid w:val="007C2AA3"/>
    <w:rsid w:val="008A1F4D"/>
    <w:rsid w:val="008A3C9A"/>
    <w:rsid w:val="00906A5A"/>
    <w:rsid w:val="009B419D"/>
    <w:rsid w:val="00B35FEF"/>
    <w:rsid w:val="00B45926"/>
    <w:rsid w:val="00C67F9C"/>
    <w:rsid w:val="00D56F98"/>
    <w:rsid w:val="00D709EE"/>
    <w:rsid w:val="00D86794"/>
    <w:rsid w:val="00E63526"/>
    <w:rsid w:val="00EF4AD5"/>
    <w:rsid w:val="00F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46CB4"/>
  <w14:defaultImageDpi w14:val="300"/>
  <w15:docId w15:val="{17E61C19-61FD-254D-A55D-B0CDD1AF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3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53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253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58"/>
  </w:style>
  <w:style w:type="paragraph" w:styleId="Footer">
    <w:name w:val="footer"/>
    <w:basedOn w:val="Normal"/>
    <w:link w:val="FooterChar"/>
    <w:uiPriority w:val="99"/>
    <w:unhideWhenUsed/>
    <w:rsid w:val="00425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58"/>
  </w:style>
  <w:style w:type="paragraph" w:styleId="NoSpacing">
    <w:name w:val="No Spacing"/>
    <w:link w:val="NoSpacingChar"/>
    <w:qFormat/>
    <w:rsid w:val="007A5995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7A5995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5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naylor:Library:Application%20Support:Microsoft:Office:User%20Templates:My%20Templates:RRDP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A8FCEAB5CD74BADF0D76A8949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4DA7-37E1-3047-928C-A1F9F6B9A3BF}"/>
      </w:docPartPr>
      <w:docPartBody>
        <w:p w:rsidR="00EC526D" w:rsidRDefault="00882916">
          <w:pPr>
            <w:pStyle w:val="3D6A8FCEAB5CD74BADF0D76A894911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26D"/>
    <w:rsid w:val="006C4C57"/>
    <w:rsid w:val="00882916"/>
    <w:rsid w:val="00EC526D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6A8FCEAB5CD74BADF0D76A894911C9">
    <w:name w:val="3D6A8FCEAB5CD74BADF0D76A89491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442C9-6B87-5846-8A91-7591D39B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Macintosh%20HD:Users:dannaylor:Library:Application%20Support:Microsoft:Office:User%20Templates:My%20Templates:RRDP%20word%20template.dotx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Ruabon Road Dental Practice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Naylor</dc:creator>
  <cp:keywords/>
  <dc:description/>
  <cp:lastModifiedBy>Dr Dan Naylor</cp:lastModifiedBy>
  <cp:revision>3</cp:revision>
  <dcterms:created xsi:type="dcterms:W3CDTF">2019-04-05T14:24:00Z</dcterms:created>
  <dcterms:modified xsi:type="dcterms:W3CDTF">2019-04-06T09:19:00Z</dcterms:modified>
</cp:coreProperties>
</file>